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620"/>
        <w:gridCol w:w="1800"/>
        <w:gridCol w:w="1890"/>
        <w:gridCol w:w="1800"/>
        <w:gridCol w:w="1800"/>
        <w:gridCol w:w="1710"/>
        <w:gridCol w:w="1867"/>
      </w:tblGrid>
      <w:tr w:rsidR="002D2E85" w:rsidRPr="002D2E85" w:rsidTr="00965F79">
        <w:trPr>
          <w:trHeight w:val="315"/>
        </w:trPr>
        <w:tc>
          <w:tcPr>
            <w:tcW w:w="14392" w:type="dxa"/>
            <w:gridSpan w:val="8"/>
            <w:shd w:val="clear" w:color="auto" w:fill="D9D9D9" w:themeFill="background1" w:themeFillShade="D9"/>
          </w:tcPr>
          <w:p w:rsidR="002D2E85" w:rsidRPr="00256EA2" w:rsidRDefault="002D2E85" w:rsidP="002D2E85">
            <w:pPr>
              <w:spacing w:after="0" w:line="240" w:lineRule="auto"/>
              <w:rPr>
                <w:rFonts w:eastAsia="Times New Roman" w:cs="Arial"/>
                <w:bCs/>
                <w:sz w:val="36"/>
                <w:szCs w:val="36"/>
              </w:rPr>
            </w:pPr>
            <w:bookmarkStart w:id="0" w:name="_GoBack"/>
            <w:bookmarkEnd w:id="0"/>
            <w:r w:rsidRPr="00256EA2">
              <w:rPr>
                <w:rFonts w:eastAsia="Times New Roman" w:cs="Arial"/>
                <w:bCs/>
                <w:sz w:val="36"/>
                <w:szCs w:val="36"/>
              </w:rPr>
              <w:t>Grade 10, Unit 1</w:t>
            </w:r>
          </w:p>
        </w:tc>
      </w:tr>
      <w:tr w:rsidR="0052542A" w:rsidRPr="002D2E85" w:rsidTr="00965F79">
        <w:trPr>
          <w:trHeight w:val="315"/>
        </w:trPr>
        <w:tc>
          <w:tcPr>
            <w:tcW w:w="14392" w:type="dxa"/>
            <w:gridSpan w:val="8"/>
            <w:shd w:val="clear" w:color="auto" w:fill="D9D9D9" w:themeFill="background1" w:themeFillShade="D9"/>
          </w:tcPr>
          <w:p w:rsidR="0052542A" w:rsidRPr="00256EA2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56EA2">
              <w:rPr>
                <w:rFonts w:eastAsia="Times New Roman" w:cs="Arial"/>
                <w:bCs/>
                <w:sz w:val="28"/>
                <w:szCs w:val="28"/>
              </w:rPr>
              <w:t>Whole-Class Learning</w:t>
            </w:r>
          </w:p>
        </w:tc>
      </w:tr>
      <w:tr w:rsidR="0052542A" w:rsidRPr="002D2E85" w:rsidTr="00965F79">
        <w:trPr>
          <w:trHeight w:val="315"/>
        </w:trPr>
        <w:tc>
          <w:tcPr>
            <w:tcW w:w="1905" w:type="dxa"/>
            <w:shd w:val="clear" w:color="auto" w:fill="A6A6A6" w:themeFill="background1" w:themeFillShade="A6"/>
            <w:noWrap/>
            <w:hideMark/>
          </w:tcPr>
          <w:p w:rsidR="0052542A" w:rsidRPr="00256EA2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56EA2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52542A" w:rsidRPr="00256EA2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56EA2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52542A" w:rsidRPr="00256EA2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56EA2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52542A" w:rsidRPr="00256EA2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56EA2">
              <w:rPr>
                <w:rFonts w:eastAsia="Times New Roman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52542A" w:rsidRPr="00256EA2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56EA2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52542A" w:rsidRPr="00256EA2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56EA2">
              <w:rPr>
                <w:rFonts w:eastAsia="Times New Roman" w:cs="Arial"/>
                <w:bCs/>
                <w:sz w:val="20"/>
                <w:szCs w:val="20"/>
              </w:rPr>
              <w:t xml:space="preserve">Conventions </w:t>
            </w:r>
            <w:r w:rsidRPr="00256EA2">
              <w:rPr>
                <w:rFonts w:eastAsia="Times New Roman" w:cs="Arial"/>
                <w:bCs/>
                <w:sz w:val="20"/>
                <w:szCs w:val="20"/>
              </w:rPr>
              <w:br/>
              <w:t>or Author’s Style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52542A" w:rsidRPr="00256EA2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56EA2">
              <w:rPr>
                <w:rFonts w:eastAsia="Times New Roman" w:cs="Arial"/>
                <w:bCs/>
                <w:sz w:val="20"/>
                <w:szCs w:val="20"/>
              </w:rPr>
              <w:t>Writing to Sources</w:t>
            </w:r>
          </w:p>
        </w:tc>
        <w:tc>
          <w:tcPr>
            <w:tcW w:w="1867" w:type="dxa"/>
            <w:shd w:val="clear" w:color="auto" w:fill="A6A6A6" w:themeFill="background1" w:themeFillShade="A6"/>
            <w:hideMark/>
          </w:tcPr>
          <w:p w:rsidR="0052542A" w:rsidRPr="00256EA2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56EA2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</w:p>
        </w:tc>
      </w:tr>
      <w:tr w:rsidR="0052542A" w:rsidRPr="002D2E85" w:rsidTr="00965F79">
        <w:trPr>
          <w:trHeight w:val="315"/>
        </w:trPr>
        <w:tc>
          <w:tcPr>
            <w:tcW w:w="1905" w:type="dxa"/>
            <w:shd w:val="clear" w:color="auto" w:fill="auto"/>
            <w:noWrap/>
            <w:hideMark/>
          </w:tcPr>
          <w:p w:rsidR="0052542A" w:rsidRDefault="0052542A" w:rsidP="002D2E8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2E85">
              <w:rPr>
                <w:rFonts w:eastAsia="Times New Roman" w:cs="Arial"/>
                <w:color w:val="000000"/>
                <w:sz w:val="20"/>
                <w:szCs w:val="20"/>
              </w:rPr>
              <w:t>The Fall of the House of Usher</w:t>
            </w:r>
          </w:p>
          <w:p w:rsidR="002D2E85" w:rsidRPr="002D2E85" w:rsidRDefault="002D2E85" w:rsidP="002D2E8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Edgar Allan Poe</w:t>
            </w:r>
          </w:p>
        </w:tc>
        <w:tc>
          <w:tcPr>
            <w:tcW w:w="1620" w:type="dxa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8C1DC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Literary Style</w:t>
            </w:r>
            <w:r w:rsidR="00965F35">
              <w:rPr>
                <w:sz w:val="20"/>
                <w:szCs w:val="20"/>
              </w:rPr>
              <w:t>:</w:t>
            </w:r>
          </w:p>
          <w:p w:rsidR="008C1DCA" w:rsidRPr="002D2E85" w:rsidRDefault="008C1DC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Gothic literature</w:t>
            </w:r>
          </w:p>
        </w:tc>
        <w:tc>
          <w:tcPr>
            <w:tcW w:w="1890" w:type="dxa"/>
            <w:shd w:val="clear" w:color="auto" w:fill="auto"/>
            <w:hideMark/>
          </w:tcPr>
          <w:p w:rsidR="008C1DCA" w:rsidRPr="002D2E85" w:rsidRDefault="00965F3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Words that c</w:t>
            </w:r>
            <w:r w:rsidR="008C1DCA" w:rsidRPr="002D2E85">
              <w:rPr>
                <w:rFonts w:eastAsia="Times New Roman" w:cs="Arial"/>
                <w:sz w:val="20"/>
                <w:szCs w:val="20"/>
              </w:rPr>
              <w:t>onvey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t xml:space="preserve"> decay or destruction:</w:t>
            </w:r>
          </w:p>
          <w:p w:rsidR="0052542A" w:rsidRPr="002D2E85" w:rsidRDefault="008C1DC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Annihilate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Antiquity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Fissure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D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t>issolution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t>Rending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T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t>umultuous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8C1DC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Denotation and Connotation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8C1DC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Conventions: Sentence Structure</w:t>
            </w:r>
          </w:p>
          <w:p w:rsidR="008C1DCA" w:rsidRPr="002D2E85" w:rsidRDefault="008C1DCA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8C1DCA" w:rsidRPr="002D2E85" w:rsidRDefault="008C1DC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Independent clause</w:t>
            </w:r>
          </w:p>
          <w:p w:rsidR="008C1DCA" w:rsidRPr="002D2E85" w:rsidRDefault="008C1DC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Dependent, or subordinate, clause</w:t>
            </w:r>
          </w:p>
        </w:tc>
        <w:tc>
          <w:tcPr>
            <w:tcW w:w="171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2542A" w:rsidRPr="002D2E85" w:rsidTr="00965F79">
        <w:trPr>
          <w:trHeight w:val="315"/>
        </w:trPr>
        <w:tc>
          <w:tcPr>
            <w:tcW w:w="1905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CD4FF0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RL.9-10.1</w:t>
            </w:r>
          </w:p>
          <w:p w:rsidR="0052542A" w:rsidRDefault="00CD4FF0" w:rsidP="00CD4F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RL.9-10.5</w:t>
            </w:r>
          </w:p>
          <w:p w:rsidR="00B5067A" w:rsidRPr="002D2E85" w:rsidRDefault="00B5067A" w:rsidP="00CD4F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B5067A" w:rsidRPr="002D2E85" w:rsidRDefault="00B5067A" w:rsidP="00B5067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C1DCA" w:rsidRPr="002D2E85" w:rsidRDefault="008C1DC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  <w:noWrap/>
          </w:tcPr>
          <w:p w:rsidR="00CD4FF0" w:rsidRDefault="00B5067A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L.9-10.5</w:t>
            </w:r>
          </w:p>
          <w:p w:rsidR="008C1DCA" w:rsidRPr="002D2E85" w:rsidRDefault="00CD4FF0" w:rsidP="002D2E8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L.9-10.5</w:t>
            </w:r>
            <w:r w:rsidR="00C64D19" w:rsidRPr="002D2E85">
              <w:rPr>
                <w:sz w:val="20"/>
                <w:szCs w:val="20"/>
              </w:rPr>
              <w:t>.b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B5067A" w:rsidRDefault="00B5067A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L.9-10.1</w:t>
            </w:r>
          </w:p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L.9-10.1</w:t>
            </w:r>
            <w:r w:rsidR="00C64D19" w:rsidRPr="002D2E85">
              <w:rPr>
                <w:sz w:val="20"/>
                <w:szCs w:val="20"/>
              </w:rPr>
              <w:t>.b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2542A" w:rsidRPr="002D2E85" w:rsidTr="00965F79">
        <w:trPr>
          <w:trHeight w:val="315"/>
        </w:trPr>
        <w:tc>
          <w:tcPr>
            <w:tcW w:w="1905" w:type="dxa"/>
            <w:shd w:val="clear" w:color="auto" w:fill="auto"/>
            <w:hideMark/>
          </w:tcPr>
          <w:p w:rsidR="0052542A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House Taken Over</w:t>
            </w:r>
          </w:p>
          <w:p w:rsidR="002D2E85" w:rsidRPr="002D2E85" w:rsidRDefault="002D2E8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Julio </w:t>
            </w:r>
            <w:proofErr w:type="spellStart"/>
            <w:r w:rsidRPr="002D2E85">
              <w:rPr>
                <w:sz w:val="20"/>
                <w:szCs w:val="20"/>
              </w:rPr>
              <w:t>Cortázar</w:t>
            </w:r>
            <w:proofErr w:type="spellEnd"/>
          </w:p>
        </w:tc>
        <w:tc>
          <w:tcPr>
            <w:tcW w:w="1620" w:type="dxa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1800" w:type="dxa"/>
            <w:shd w:val="clear" w:color="auto" w:fill="auto"/>
            <w:hideMark/>
          </w:tcPr>
          <w:p w:rsidR="008C1DCA" w:rsidRPr="002D2E85" w:rsidRDefault="008C1DC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Literary Style</w:t>
            </w:r>
            <w:r w:rsidR="00965F35">
              <w:rPr>
                <w:sz w:val="20"/>
                <w:szCs w:val="20"/>
              </w:rPr>
              <w:t>:</w:t>
            </w:r>
          </w:p>
          <w:p w:rsidR="008C1DCA" w:rsidRPr="002D2E85" w:rsidRDefault="008C1DC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Magical realism</w:t>
            </w:r>
          </w:p>
          <w:p w:rsidR="008C1DCA" w:rsidRPr="002D2E85" w:rsidRDefault="008C1DC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Tone</w:t>
            </w:r>
          </w:p>
        </w:tc>
        <w:tc>
          <w:tcPr>
            <w:tcW w:w="1890" w:type="dxa"/>
            <w:shd w:val="clear" w:color="auto" w:fill="auto"/>
            <w:hideMark/>
          </w:tcPr>
          <w:p w:rsidR="00E2444D" w:rsidRPr="002D2E85" w:rsidRDefault="00E2444D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Words </w:t>
            </w:r>
            <w:r w:rsidR="00965F35">
              <w:rPr>
                <w:sz w:val="20"/>
                <w:szCs w:val="20"/>
              </w:rPr>
              <w:t xml:space="preserve">that </w:t>
            </w:r>
            <w:r w:rsidRPr="002D2E85">
              <w:rPr>
                <w:sz w:val="20"/>
                <w:szCs w:val="20"/>
              </w:rPr>
              <w:t>express different types of emptiness, including those of emotion, sound, and space</w:t>
            </w:r>
            <w:r w:rsidR="00965F35">
              <w:rPr>
                <w:sz w:val="20"/>
                <w:szCs w:val="20"/>
              </w:rPr>
              <w:t>:</w:t>
            </w:r>
          </w:p>
          <w:p w:rsidR="00E2444D" w:rsidRPr="002D2E85" w:rsidRDefault="00E2444D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spacious 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unvoiced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obscure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recessed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vestibule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muffled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8C1DC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Patterns of Word Changes</w:t>
            </w:r>
          </w:p>
        </w:tc>
        <w:tc>
          <w:tcPr>
            <w:tcW w:w="1800" w:type="dxa"/>
            <w:shd w:val="clear" w:color="auto" w:fill="auto"/>
            <w:hideMark/>
          </w:tcPr>
          <w:p w:rsidR="008C1DCA" w:rsidRPr="002D2E85" w:rsidRDefault="008C1DC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Conventions: Types of Phrases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t xml:space="preserve">: </w:t>
            </w:r>
          </w:p>
          <w:p w:rsidR="008C1DCA" w:rsidRPr="002D2E85" w:rsidRDefault="008C1DC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2542A" w:rsidRPr="002D2E85" w:rsidRDefault="008C1DC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Preposition, P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t>repositional phrases</w:t>
            </w:r>
          </w:p>
        </w:tc>
        <w:tc>
          <w:tcPr>
            <w:tcW w:w="171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2542A" w:rsidRPr="002D2E85" w:rsidTr="00965F79">
        <w:trPr>
          <w:trHeight w:val="315"/>
        </w:trPr>
        <w:tc>
          <w:tcPr>
            <w:tcW w:w="1905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B5067A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9-10.5</w:t>
            </w:r>
          </w:p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9-10.6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E2444D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C64D19" w:rsidRPr="002D2E85">
              <w:rPr>
                <w:sz w:val="20"/>
                <w:szCs w:val="20"/>
              </w:rPr>
              <w:t>.b</w:t>
            </w:r>
          </w:p>
          <w:p w:rsidR="00B5067A" w:rsidRPr="002D2E85" w:rsidRDefault="00B5067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2D2E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9-10.</w:t>
            </w:r>
            <w:r w:rsidRPr="002D2E85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B5067A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L.9-10.1</w:t>
            </w:r>
          </w:p>
          <w:p w:rsidR="00E2444D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L.9-10.1</w:t>
            </w:r>
            <w:r w:rsidR="00B5067A">
              <w:rPr>
                <w:sz w:val="20"/>
                <w:szCs w:val="20"/>
              </w:rPr>
              <w:t>.b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B5067A" w:rsidRPr="002D2E85" w:rsidRDefault="00B5067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6A6A6" w:themeFill="background1" w:themeFillShade="A6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D2209" w:rsidRPr="002D2E85" w:rsidTr="00965F79">
        <w:trPr>
          <w:trHeight w:val="315"/>
        </w:trPr>
        <w:tc>
          <w:tcPr>
            <w:tcW w:w="1905" w:type="dxa"/>
            <w:shd w:val="clear" w:color="auto" w:fill="auto"/>
          </w:tcPr>
          <w:p w:rsidR="00FD2209" w:rsidRDefault="00FD2209" w:rsidP="00FD220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Writing to Compare (</w:t>
            </w:r>
            <w:r w:rsidRPr="002D2E85">
              <w:rPr>
                <w:rFonts w:eastAsia="Times New Roman" w:cs="Arial"/>
                <w:color w:val="000000"/>
                <w:sz w:val="20"/>
                <w:szCs w:val="20"/>
              </w:rPr>
              <w:t>The Fall of the House of Usher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and House Taken Over)</w:t>
            </w:r>
          </w:p>
          <w:p w:rsidR="00FD2209" w:rsidRPr="002D2E85" w:rsidRDefault="00FD220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D2209" w:rsidRPr="002D2E85" w:rsidRDefault="00FD220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D2209" w:rsidRDefault="00FD2209" w:rsidP="002D2E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FD2209" w:rsidRPr="002D2E85" w:rsidRDefault="00FD220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D2209" w:rsidRDefault="00FD2209" w:rsidP="002D2E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D2209" w:rsidRDefault="00FD2209" w:rsidP="002D2E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2209" w:rsidRDefault="00FD2209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Explanatory Essay</w:t>
            </w:r>
          </w:p>
        </w:tc>
        <w:tc>
          <w:tcPr>
            <w:tcW w:w="1867" w:type="dxa"/>
            <w:shd w:val="clear" w:color="auto" w:fill="auto"/>
          </w:tcPr>
          <w:p w:rsidR="00FD2209" w:rsidRPr="002D2E85" w:rsidRDefault="00FD220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D2209" w:rsidRPr="002D2E85" w:rsidTr="00965F79">
        <w:trPr>
          <w:trHeight w:val="315"/>
        </w:trPr>
        <w:tc>
          <w:tcPr>
            <w:tcW w:w="1905" w:type="dxa"/>
            <w:shd w:val="clear" w:color="auto" w:fill="A6A6A6" w:themeFill="background1" w:themeFillShade="A6"/>
          </w:tcPr>
          <w:p w:rsidR="00FD2209" w:rsidRPr="002D2E85" w:rsidRDefault="00965F7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FD2209" w:rsidRPr="002D2E85" w:rsidRDefault="00FD220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FD2209" w:rsidRDefault="00FD2209" w:rsidP="002D2E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FD2209" w:rsidRPr="002D2E85" w:rsidRDefault="00FD220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FD2209" w:rsidRDefault="00FD2209" w:rsidP="002D2E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FD2209" w:rsidRDefault="00FD2209" w:rsidP="002D2E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FD2209" w:rsidRDefault="00FD2209" w:rsidP="00FD2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RL.5</w:t>
            </w:r>
          </w:p>
          <w:p w:rsidR="00FD2209" w:rsidRDefault="00FD2209" w:rsidP="00FD2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W.9-10.2</w:t>
            </w:r>
          </w:p>
          <w:p w:rsidR="00FD2209" w:rsidRDefault="00FD2209" w:rsidP="00FD2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W.9-10.9</w:t>
            </w:r>
          </w:p>
          <w:p w:rsidR="00FD2209" w:rsidRDefault="00FD2209" w:rsidP="00FD2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W.9-10.9</w:t>
            </w:r>
            <w:r w:rsidRPr="002D2E85">
              <w:rPr>
                <w:sz w:val="20"/>
                <w:szCs w:val="20"/>
              </w:rPr>
              <w:t>.a</w:t>
            </w:r>
          </w:p>
          <w:p w:rsidR="00FD2209" w:rsidRDefault="00FD2209" w:rsidP="002861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6A6A6" w:themeFill="background1" w:themeFillShade="A6"/>
          </w:tcPr>
          <w:p w:rsidR="00FD2209" w:rsidRPr="002D2E85" w:rsidRDefault="00FD220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2542A" w:rsidRPr="002D2E85" w:rsidTr="00965F79">
        <w:trPr>
          <w:trHeight w:val="315"/>
        </w:trPr>
        <w:tc>
          <w:tcPr>
            <w:tcW w:w="1905" w:type="dxa"/>
            <w:shd w:val="clear" w:color="auto" w:fill="auto"/>
            <w:hideMark/>
          </w:tcPr>
          <w:p w:rsidR="0052542A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i/>
                <w:sz w:val="20"/>
                <w:szCs w:val="20"/>
              </w:rPr>
              <w:t>from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How to Tell You’re Reading a Gothic Novel</w:t>
            </w:r>
          </w:p>
          <w:p w:rsidR="002D2A0B" w:rsidRPr="002D2E85" w:rsidRDefault="002D2A0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Adam Frost and </w:t>
            </w:r>
            <w:proofErr w:type="spellStart"/>
            <w:r w:rsidRPr="002D2E85">
              <w:rPr>
                <w:sz w:val="20"/>
                <w:szCs w:val="20"/>
              </w:rPr>
              <w:t>Zhenia</w:t>
            </w:r>
            <w:proofErr w:type="spellEnd"/>
            <w:r w:rsidRPr="002D2E85">
              <w:rPr>
                <w:sz w:val="20"/>
                <w:szCs w:val="20"/>
              </w:rPr>
              <w:t> </w:t>
            </w:r>
            <w:proofErr w:type="spellStart"/>
            <w:r w:rsidRPr="002D2E85">
              <w:rPr>
                <w:sz w:val="20"/>
                <w:szCs w:val="20"/>
              </w:rPr>
              <w:t>Vasiliev</w:t>
            </w:r>
            <w:proofErr w:type="spellEnd"/>
          </w:p>
        </w:tc>
        <w:tc>
          <w:tcPr>
            <w:tcW w:w="1620" w:type="dxa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Informational Graphic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6E3DFB" w:rsidRPr="002D2E85" w:rsidRDefault="006E3DFB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Words </w:t>
            </w:r>
            <w:r w:rsidR="00965F35">
              <w:rPr>
                <w:sz w:val="20"/>
                <w:szCs w:val="20"/>
              </w:rPr>
              <w:t xml:space="preserve">that </w:t>
            </w:r>
            <w:r w:rsidRPr="002D2E85">
              <w:rPr>
                <w:sz w:val="20"/>
                <w:szCs w:val="20"/>
              </w:rPr>
              <w:t>relate to different elements of Gothic literature</w:t>
            </w:r>
            <w:r w:rsidR="00965F35">
              <w:rPr>
                <w:sz w:val="20"/>
                <w:szCs w:val="20"/>
              </w:rPr>
              <w:t>:</w:t>
            </w: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6E3DFB" w:rsidRPr="002D2E85">
              <w:rPr>
                <w:rFonts w:eastAsia="Times New Roman" w:cs="Arial"/>
                <w:sz w:val="20"/>
                <w:szCs w:val="20"/>
              </w:rPr>
              <w:t>Reclusive</w:t>
            </w:r>
            <w:r w:rsidR="006E3DFB" w:rsidRPr="002D2E85">
              <w:rPr>
                <w:rFonts w:eastAsia="Times New Roman" w:cs="Arial"/>
                <w:sz w:val="20"/>
                <w:szCs w:val="20"/>
              </w:rPr>
              <w:br/>
              <w:t>Sinister</w:t>
            </w:r>
            <w:r w:rsidR="006E3DFB" w:rsidRPr="002D2E85">
              <w:rPr>
                <w:rFonts w:eastAsia="Times New Roman" w:cs="Arial"/>
                <w:sz w:val="20"/>
                <w:szCs w:val="20"/>
              </w:rPr>
              <w:br/>
              <w:t>E</w:t>
            </w:r>
            <w:r w:rsidRPr="002D2E85">
              <w:rPr>
                <w:rFonts w:eastAsia="Times New Roman" w:cs="Arial"/>
                <w:sz w:val="20"/>
                <w:szCs w:val="20"/>
              </w:rPr>
              <w:t>thereal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Informational graphic</w:t>
            </w:r>
          </w:p>
        </w:tc>
      </w:tr>
      <w:tr w:rsidR="0052542A" w:rsidRPr="002D2E85" w:rsidTr="00965F79">
        <w:trPr>
          <w:trHeight w:val="315"/>
        </w:trPr>
        <w:tc>
          <w:tcPr>
            <w:tcW w:w="1905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RI.9-10.1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6A6A6" w:themeFill="background1" w:themeFillShade="A6"/>
            <w:hideMark/>
          </w:tcPr>
          <w:p w:rsidR="00B5067A" w:rsidRDefault="0018679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L.9-10.2</w:t>
            </w:r>
          </w:p>
          <w:p w:rsidR="00B5067A" w:rsidRDefault="006E3DFB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L.9-10.4</w:t>
            </w:r>
          </w:p>
          <w:p w:rsidR="0052542A" w:rsidRPr="002D2E85" w:rsidRDefault="006E3DF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L.9-10.5</w:t>
            </w:r>
          </w:p>
        </w:tc>
      </w:tr>
      <w:tr w:rsidR="0052542A" w:rsidRPr="002D2E85" w:rsidTr="00965F79">
        <w:trPr>
          <w:trHeight w:val="315"/>
        </w:trPr>
        <w:tc>
          <w:tcPr>
            <w:tcW w:w="14392" w:type="dxa"/>
            <w:gridSpan w:val="8"/>
            <w:shd w:val="clear" w:color="auto" w:fill="F79646" w:themeFill="accent6"/>
          </w:tcPr>
          <w:p w:rsidR="0052542A" w:rsidRPr="00965F79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965F79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B5067A" w:rsidRPr="002D2E85" w:rsidTr="00965F79">
        <w:trPr>
          <w:trHeight w:val="315"/>
        </w:trPr>
        <w:tc>
          <w:tcPr>
            <w:tcW w:w="7215" w:type="dxa"/>
            <w:gridSpan w:val="4"/>
          </w:tcPr>
          <w:p w:rsidR="00B5067A" w:rsidRPr="002D2E85" w:rsidRDefault="00B5067A" w:rsidP="00B5067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Write an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Explanatory Essay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Prompt: How and when does imagination overcome reason?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Language Development:</w:t>
            </w:r>
            <w:r>
              <w:rPr>
                <w:rFonts w:eastAsia="Times New Roman" w:cs="Arial"/>
                <w:sz w:val="20"/>
                <w:szCs w:val="20"/>
              </w:rPr>
              <w:t xml:space="preserve"> Descriptive Details</w:t>
            </w:r>
          </w:p>
        </w:tc>
        <w:tc>
          <w:tcPr>
            <w:tcW w:w="7177" w:type="dxa"/>
            <w:gridSpan w:val="4"/>
          </w:tcPr>
          <w:p w:rsidR="00B5067A" w:rsidRPr="002D2E85" w:rsidRDefault="00B5067A" w:rsidP="0023061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>
              <w:rPr>
                <w:rFonts w:eastAsia="Times New Roman" w:cs="Arial"/>
                <w:sz w:val="20"/>
                <w:szCs w:val="20"/>
              </w:rPr>
              <w:t xml:space="preserve">W.9-10.2.a-f, W.9-10.3, W.9-10.3.d, </w:t>
            </w:r>
            <w:r>
              <w:rPr>
                <w:sz w:val="20"/>
                <w:szCs w:val="20"/>
              </w:rPr>
              <w:t>W.9-10.4</w:t>
            </w:r>
            <w:r w:rsidRPr="002D2E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W.9-10.5, W.9-10.9</w:t>
            </w:r>
            <w:r w:rsidRPr="002D2E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W.9-10.1</w:t>
            </w:r>
            <w:r w:rsidRPr="002D2E85">
              <w:rPr>
                <w:sz w:val="20"/>
                <w:szCs w:val="20"/>
              </w:rPr>
              <w:t>0</w:t>
            </w:r>
          </w:p>
        </w:tc>
      </w:tr>
      <w:tr w:rsidR="007671E7" w:rsidRPr="002D2E85" w:rsidTr="00965F79">
        <w:trPr>
          <w:trHeight w:val="315"/>
        </w:trPr>
        <w:tc>
          <w:tcPr>
            <w:tcW w:w="14392" w:type="dxa"/>
            <w:gridSpan w:val="8"/>
            <w:shd w:val="clear" w:color="auto" w:fill="D9D9D9" w:themeFill="background1" w:themeFillShade="D9"/>
          </w:tcPr>
          <w:p w:rsidR="007671E7" w:rsidRPr="00965F79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965F79">
              <w:rPr>
                <w:rFonts w:eastAsia="Times New Roman" w:cs="Arial"/>
                <w:bCs/>
                <w:sz w:val="28"/>
                <w:szCs w:val="28"/>
              </w:rPr>
              <w:t>Small-Group Learning</w:t>
            </w:r>
          </w:p>
        </w:tc>
      </w:tr>
      <w:tr w:rsidR="0052542A" w:rsidRPr="002D2E85" w:rsidTr="00965F79">
        <w:trPr>
          <w:trHeight w:val="315"/>
        </w:trPr>
        <w:tc>
          <w:tcPr>
            <w:tcW w:w="1905" w:type="dxa"/>
            <w:shd w:val="clear" w:color="auto" w:fill="A6A6A6" w:themeFill="background1" w:themeFillShade="A6"/>
            <w:hideMark/>
          </w:tcPr>
          <w:p w:rsidR="0052542A" w:rsidRPr="00965F79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65F79">
              <w:rPr>
                <w:rFonts w:eastAsia="Times New Roman" w:cs="Arial"/>
                <w:bCs/>
                <w:sz w:val="20"/>
                <w:szCs w:val="20"/>
              </w:rPr>
              <w:t>Title</w:t>
            </w:r>
            <w:r w:rsidR="007671E7" w:rsidRPr="00965F79">
              <w:rPr>
                <w:rFonts w:eastAsia="Times New Roman" w:cs="Arial"/>
                <w:bCs/>
                <w:sz w:val="20"/>
                <w:szCs w:val="20"/>
              </w:rPr>
              <w:t xml:space="preserve"> and Author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52542A" w:rsidRPr="00965F79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65F79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52542A" w:rsidRPr="00965F79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65F79">
              <w:rPr>
                <w:rFonts w:eastAsia="Times New Roman" w:cs="Arial"/>
                <w:bCs/>
                <w:sz w:val="20"/>
                <w:szCs w:val="20"/>
              </w:rPr>
              <w:t>Prereading Vocabulary Skill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52542A" w:rsidRPr="00965F79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65F79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52542A" w:rsidRPr="00965F79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65F79">
              <w:rPr>
                <w:rFonts w:eastAsia="Times New Roman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52542A" w:rsidRPr="00965F79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65F79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52542A" w:rsidRPr="00965F79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65F79">
              <w:rPr>
                <w:rFonts w:eastAsia="Times New Roman" w:cs="Arial"/>
                <w:bCs/>
                <w:sz w:val="20"/>
                <w:szCs w:val="20"/>
              </w:rPr>
              <w:t>Language Development:</w:t>
            </w:r>
            <w:r w:rsidRPr="00965F79">
              <w:rPr>
                <w:rFonts w:eastAsia="Times New Roman" w:cs="Arial"/>
                <w:bCs/>
                <w:sz w:val="20"/>
                <w:szCs w:val="20"/>
              </w:rPr>
              <w:br/>
              <w:t>Conventions or Style</w:t>
            </w:r>
          </w:p>
        </w:tc>
        <w:tc>
          <w:tcPr>
            <w:tcW w:w="1867" w:type="dxa"/>
            <w:shd w:val="clear" w:color="auto" w:fill="A6A6A6" w:themeFill="background1" w:themeFillShade="A6"/>
            <w:hideMark/>
          </w:tcPr>
          <w:p w:rsidR="0052542A" w:rsidRPr="00965F79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65F79">
              <w:rPr>
                <w:rFonts w:eastAsia="Times New Roman" w:cs="Arial"/>
                <w:bCs/>
                <w:sz w:val="20"/>
                <w:szCs w:val="20"/>
              </w:rPr>
              <w:t>Effective Expression:</w:t>
            </w:r>
            <w:r w:rsidRPr="00965F79">
              <w:rPr>
                <w:rFonts w:eastAsia="Times New Roman" w:cs="Arial"/>
                <w:bCs/>
                <w:sz w:val="20"/>
                <w:szCs w:val="20"/>
              </w:rPr>
              <w:br/>
              <w:t>Writing</w:t>
            </w:r>
            <w:r w:rsidRPr="00965F79">
              <w:rPr>
                <w:rFonts w:eastAsia="Times New Roman" w:cs="Arial"/>
                <w:bCs/>
                <w:sz w:val="20"/>
                <w:szCs w:val="20"/>
              </w:rPr>
              <w:br/>
              <w:t>Speaking and Listening</w:t>
            </w:r>
            <w:r w:rsidRPr="00965F79">
              <w:rPr>
                <w:rFonts w:eastAsia="Times New Roman" w:cs="Arial"/>
                <w:bCs/>
                <w:sz w:val="20"/>
                <w:szCs w:val="20"/>
              </w:rPr>
              <w:br/>
              <w:t>Research</w:t>
            </w:r>
          </w:p>
        </w:tc>
      </w:tr>
      <w:tr w:rsidR="0052542A" w:rsidRPr="002D2E85" w:rsidTr="00965F79">
        <w:trPr>
          <w:trHeight w:val="315"/>
        </w:trPr>
        <w:tc>
          <w:tcPr>
            <w:tcW w:w="1905" w:type="dxa"/>
            <w:shd w:val="clear" w:color="auto" w:fill="auto"/>
            <w:hideMark/>
          </w:tcPr>
          <w:p w:rsidR="0052542A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Where Is Here?</w:t>
            </w:r>
          </w:p>
          <w:p w:rsidR="002D2A0B" w:rsidRPr="002D2E85" w:rsidRDefault="002D2A0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Joyce Carol Oates</w:t>
            </w:r>
          </w:p>
        </w:tc>
        <w:tc>
          <w:tcPr>
            <w:tcW w:w="1620" w:type="dxa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89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Modern Gothic</w:t>
            </w:r>
          </w:p>
        </w:tc>
        <w:tc>
          <w:tcPr>
            <w:tcW w:w="1800" w:type="dxa"/>
            <w:shd w:val="clear" w:color="auto" w:fill="auto"/>
            <w:hideMark/>
          </w:tcPr>
          <w:p w:rsidR="00965F35" w:rsidRDefault="00965F3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Words that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t xml:space="preserve"> describe personalities:</w:t>
            </w: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gregarious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amiably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stoical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965F35" w:rsidP="00965F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t>uffix -</w:t>
            </w:r>
            <w:proofErr w:type="spellStart"/>
            <w:r w:rsidR="0052542A" w:rsidRPr="002D2E85">
              <w:rPr>
                <w:rFonts w:eastAsia="Times New Roman" w:cs="Arial"/>
                <w:sz w:val="20"/>
                <w:szCs w:val="20"/>
              </w:rPr>
              <w:t>ly</w:t>
            </w:r>
            <w:proofErr w:type="spellEnd"/>
          </w:p>
        </w:tc>
        <w:tc>
          <w:tcPr>
            <w:tcW w:w="171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Author's Style: Character Development</w:t>
            </w:r>
          </w:p>
        </w:tc>
        <w:tc>
          <w:tcPr>
            <w:tcW w:w="1867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Writing: 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Option 1: prequel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Option 2: sequel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Option 3: police report</w:t>
            </w:r>
          </w:p>
        </w:tc>
      </w:tr>
      <w:tr w:rsidR="0052542A" w:rsidRPr="002D2E85" w:rsidTr="00965F79">
        <w:trPr>
          <w:trHeight w:val="315"/>
        </w:trPr>
        <w:tc>
          <w:tcPr>
            <w:tcW w:w="1905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B5067A" w:rsidRDefault="00B5067A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</w:p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L.9-10.4</w:t>
            </w:r>
            <w:r w:rsidR="009A6402" w:rsidRPr="002D2E85">
              <w:rPr>
                <w:sz w:val="20"/>
                <w:szCs w:val="20"/>
              </w:rPr>
              <w:t>.a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922AE3" w:rsidRDefault="00922AE3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L.9-10.2</w:t>
            </w:r>
            <w:r w:rsidRPr="002D2E85">
              <w:rPr>
                <w:sz w:val="20"/>
                <w:szCs w:val="20"/>
              </w:rPr>
              <w:t>.c</w:t>
            </w:r>
          </w:p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L.9-10.4</w:t>
            </w:r>
            <w:r w:rsidR="009A6402" w:rsidRPr="002D2E85">
              <w:rPr>
                <w:sz w:val="20"/>
                <w:szCs w:val="20"/>
              </w:rPr>
              <w:t>.b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52542A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.3</w:t>
            </w:r>
          </w:p>
          <w:p w:rsidR="00922AE3" w:rsidRPr="002D2E85" w:rsidRDefault="00922AE3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6A6A6" w:themeFill="background1" w:themeFillShade="A6"/>
          </w:tcPr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.3</w:t>
            </w:r>
          </w:p>
        </w:tc>
      </w:tr>
      <w:tr w:rsidR="0052542A" w:rsidRPr="002D2E85" w:rsidTr="00965F79">
        <w:trPr>
          <w:trHeight w:val="315"/>
        </w:trPr>
        <w:tc>
          <w:tcPr>
            <w:tcW w:w="1905" w:type="dxa"/>
            <w:shd w:val="clear" w:color="auto" w:fill="auto"/>
            <w:hideMark/>
          </w:tcPr>
          <w:p w:rsidR="0052542A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i/>
                <w:sz w:val="20"/>
                <w:szCs w:val="20"/>
              </w:rPr>
              <w:t>from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The Dream Collector</w:t>
            </w:r>
          </w:p>
          <w:p w:rsidR="002D2A0B" w:rsidRPr="002D2E85" w:rsidRDefault="002D2A0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Arthur Tress</w:t>
            </w:r>
          </w:p>
        </w:tc>
        <w:tc>
          <w:tcPr>
            <w:tcW w:w="1620" w:type="dxa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Photo Gallery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2D2A0B" w:rsidRDefault="00922AE3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Media v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t>ocabulary:</w:t>
            </w: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composition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location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subject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lighting and color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perspective or angle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65F35" w:rsidRDefault="0052542A" w:rsidP="00922A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Speaking and Listening: </w:t>
            </w:r>
          </w:p>
          <w:p w:rsidR="0052542A" w:rsidRPr="002D2E85" w:rsidRDefault="0052542A" w:rsidP="00922A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Visual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Presentation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52542A" w:rsidRPr="002D2E85" w:rsidTr="00965F79">
        <w:trPr>
          <w:trHeight w:val="315"/>
        </w:trPr>
        <w:tc>
          <w:tcPr>
            <w:tcW w:w="1905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L.9-10.6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6A6A6" w:themeFill="background1" w:themeFillShade="A6"/>
          </w:tcPr>
          <w:p w:rsidR="00922AE3" w:rsidRDefault="009A6402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L.9-10.5</w:t>
            </w:r>
          </w:p>
          <w:p w:rsidR="0052542A" w:rsidRPr="002D2E85" w:rsidRDefault="009A6402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L.9-10.6</w:t>
            </w:r>
          </w:p>
        </w:tc>
      </w:tr>
      <w:tr w:rsidR="0052542A" w:rsidRPr="002D2E85" w:rsidTr="00965F79">
        <w:trPr>
          <w:trHeight w:val="315"/>
        </w:trPr>
        <w:tc>
          <w:tcPr>
            <w:tcW w:w="1905" w:type="dxa"/>
            <w:shd w:val="clear" w:color="auto" w:fill="auto"/>
            <w:hideMark/>
          </w:tcPr>
          <w:p w:rsidR="0052542A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Why Do Some Brains Enjoy Fear?</w:t>
            </w:r>
          </w:p>
          <w:p w:rsidR="002D2A0B" w:rsidRPr="002D2E85" w:rsidRDefault="002D2A0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Allegra Ringo</w:t>
            </w:r>
          </w:p>
        </w:tc>
        <w:tc>
          <w:tcPr>
            <w:tcW w:w="1620" w:type="dxa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Interview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922AE3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Familiar Word Parts</w:t>
            </w:r>
          </w:p>
        </w:tc>
        <w:tc>
          <w:tcPr>
            <w:tcW w:w="189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Author's C</w:t>
            </w:r>
            <w:r w:rsidR="00965F35">
              <w:rPr>
                <w:rFonts w:eastAsia="Times New Roman" w:cs="Arial"/>
                <w:sz w:val="20"/>
                <w:szCs w:val="20"/>
              </w:rPr>
              <w:t>laims: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Interview</w:t>
            </w:r>
          </w:p>
        </w:tc>
        <w:tc>
          <w:tcPr>
            <w:tcW w:w="1800" w:type="dxa"/>
            <w:shd w:val="clear" w:color="auto" w:fill="auto"/>
            <w:hideMark/>
          </w:tcPr>
          <w:p w:rsidR="009A6402" w:rsidRPr="002D2E85" w:rsidRDefault="00965F35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</w:t>
            </w:r>
            <w:r w:rsidR="009A6402" w:rsidRPr="002D2E85">
              <w:rPr>
                <w:sz w:val="20"/>
                <w:szCs w:val="20"/>
              </w:rPr>
              <w:t xml:space="preserve"> all related to human responses, thoughts, and feelings</w:t>
            </w:r>
            <w:r>
              <w:rPr>
                <w:sz w:val="20"/>
                <w:szCs w:val="20"/>
              </w:rPr>
              <w:t>:</w:t>
            </w: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9A6402" w:rsidRPr="002D2E85">
              <w:rPr>
                <w:rFonts w:eastAsia="Times New Roman" w:cs="Arial"/>
                <w:sz w:val="20"/>
                <w:szCs w:val="20"/>
              </w:rPr>
              <w:t>S</w:t>
            </w:r>
            <w:r w:rsidRPr="002D2E85">
              <w:rPr>
                <w:rFonts w:eastAsia="Times New Roman" w:cs="Arial"/>
                <w:sz w:val="20"/>
                <w:szCs w:val="20"/>
              </w:rPr>
              <w:t>timulus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9A6402" w:rsidRPr="002D2E85">
              <w:rPr>
                <w:rFonts w:eastAsia="Times New Roman" w:cs="Arial"/>
                <w:sz w:val="20"/>
                <w:szCs w:val="20"/>
              </w:rPr>
              <w:t>Dissonance</w:t>
            </w:r>
            <w:r w:rsidR="009A6402" w:rsidRPr="002D2E85">
              <w:rPr>
                <w:rFonts w:eastAsia="Times New Roman" w:cs="Arial"/>
                <w:sz w:val="20"/>
                <w:szCs w:val="20"/>
              </w:rPr>
              <w:br/>
              <w:t>C</w:t>
            </w:r>
            <w:r w:rsidRPr="002D2E85">
              <w:rPr>
                <w:rFonts w:eastAsia="Times New Roman" w:cs="Arial"/>
                <w:sz w:val="20"/>
                <w:szCs w:val="20"/>
              </w:rPr>
              <w:t>ognitive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9A6402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Patterns of Word Changes</w:t>
            </w:r>
          </w:p>
        </w:tc>
        <w:tc>
          <w:tcPr>
            <w:tcW w:w="1710" w:type="dxa"/>
            <w:shd w:val="clear" w:color="auto" w:fill="auto"/>
            <w:hideMark/>
          </w:tcPr>
          <w:p w:rsidR="0052542A" w:rsidRPr="002D2E85" w:rsidRDefault="009A6402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Author’s Style: Scientific and Technical Diction</w:t>
            </w:r>
          </w:p>
        </w:tc>
        <w:tc>
          <w:tcPr>
            <w:tcW w:w="1867" w:type="dxa"/>
            <w:shd w:val="clear" w:color="auto" w:fill="auto"/>
            <w:hideMark/>
          </w:tcPr>
          <w:p w:rsidR="00965F35" w:rsidRDefault="0052542A" w:rsidP="00922A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Research: </w:t>
            </w:r>
          </w:p>
          <w:p w:rsidR="0052542A" w:rsidRPr="002D2E85" w:rsidRDefault="0052542A" w:rsidP="00922A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Digital Presentation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52542A" w:rsidRPr="002D2E85" w:rsidTr="00965F79">
        <w:trPr>
          <w:trHeight w:val="315"/>
        </w:trPr>
        <w:tc>
          <w:tcPr>
            <w:tcW w:w="1905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52542A" w:rsidRDefault="00922AE3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</w:p>
          <w:p w:rsidR="00922AE3" w:rsidRPr="002D2E85" w:rsidRDefault="00922AE3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L.9-10.4.b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52542A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RI.9-10.3</w:t>
            </w:r>
          </w:p>
          <w:p w:rsidR="00922AE3" w:rsidRPr="002D2E85" w:rsidRDefault="00922AE3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922AE3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L.9-10.6</w:t>
            </w:r>
          </w:p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9A6402" w:rsidRPr="002D2E85">
              <w:rPr>
                <w:sz w:val="20"/>
                <w:szCs w:val="20"/>
              </w:rPr>
              <w:t>.b</w:t>
            </w:r>
          </w:p>
        </w:tc>
        <w:tc>
          <w:tcPr>
            <w:tcW w:w="1710" w:type="dxa"/>
            <w:shd w:val="clear" w:color="auto" w:fill="A6A6A6" w:themeFill="background1" w:themeFillShade="A6"/>
            <w:noWrap/>
          </w:tcPr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RI.9-10.4</w:t>
            </w:r>
          </w:p>
        </w:tc>
        <w:tc>
          <w:tcPr>
            <w:tcW w:w="1867" w:type="dxa"/>
            <w:shd w:val="clear" w:color="auto" w:fill="A6A6A6" w:themeFill="background1" w:themeFillShade="A6"/>
          </w:tcPr>
          <w:p w:rsidR="00922AE3" w:rsidRDefault="009A6402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L.9-10.5</w:t>
            </w:r>
          </w:p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.7</w:t>
            </w:r>
          </w:p>
        </w:tc>
      </w:tr>
      <w:tr w:rsidR="0052542A" w:rsidRPr="002D2E85" w:rsidTr="00965F79">
        <w:trPr>
          <w:trHeight w:val="315"/>
        </w:trPr>
        <w:tc>
          <w:tcPr>
            <w:tcW w:w="1905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2E85">
              <w:rPr>
                <w:rFonts w:eastAsia="Times New Roman" w:cs="Arial"/>
                <w:color w:val="000000"/>
                <w:sz w:val="20"/>
                <w:szCs w:val="20"/>
              </w:rPr>
              <w:t>Beware: Do Not Read This Poem</w:t>
            </w:r>
          </w:p>
          <w:p w:rsidR="0052542A" w:rsidRPr="002D2E85" w:rsidRDefault="0052542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Ishmael Reed</w:t>
            </w:r>
          </w:p>
          <w:p w:rsidR="0052542A" w:rsidRPr="002D2E85" w:rsidRDefault="0052542A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2E85">
              <w:rPr>
                <w:rFonts w:eastAsia="Times New Roman" w:cs="Arial"/>
                <w:color w:val="000000"/>
                <w:sz w:val="20"/>
                <w:szCs w:val="20"/>
              </w:rPr>
              <w:t>The Raven</w:t>
            </w:r>
          </w:p>
          <w:p w:rsidR="0052542A" w:rsidRPr="002D2E85" w:rsidRDefault="0052542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Edgar Allan Poe</w:t>
            </w:r>
          </w:p>
          <w:p w:rsidR="0052542A" w:rsidRPr="002D2E85" w:rsidRDefault="0052542A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2D2E85">
              <w:rPr>
                <w:rFonts w:eastAsia="Times New Roman" w:cs="Arial"/>
                <w:color w:val="000000"/>
                <w:sz w:val="20"/>
                <w:szCs w:val="20"/>
              </w:rPr>
              <w:t>Windigo</w:t>
            </w:r>
            <w:proofErr w:type="spellEnd"/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Louise Erdrich</w:t>
            </w:r>
          </w:p>
        </w:tc>
        <w:tc>
          <w:tcPr>
            <w:tcW w:w="1620" w:type="dxa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Poetry Collection</w:t>
            </w:r>
          </w:p>
        </w:tc>
        <w:tc>
          <w:tcPr>
            <w:tcW w:w="1800" w:type="dxa"/>
            <w:shd w:val="clear" w:color="auto" w:fill="auto"/>
          </w:tcPr>
          <w:p w:rsidR="0052542A" w:rsidRPr="002D2E85" w:rsidRDefault="00922AE3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Familiar Word Parts</w:t>
            </w:r>
          </w:p>
        </w:tc>
        <w:tc>
          <w:tcPr>
            <w:tcW w:w="1890" w:type="dxa"/>
            <w:shd w:val="clear" w:color="auto" w:fill="auto"/>
            <w:hideMark/>
          </w:tcPr>
          <w:p w:rsidR="006A31F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Development of Theme:</w:t>
            </w:r>
          </w:p>
          <w:p w:rsidR="00965F35" w:rsidRPr="002D2E85" w:rsidRDefault="00965F3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A31F5" w:rsidRPr="002D2E85" w:rsidRDefault="006A31F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N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t>arrative poem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S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t>peaker</w:t>
            </w:r>
          </w:p>
          <w:p w:rsidR="006A31F5" w:rsidRPr="002D2E85" w:rsidRDefault="006A31F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Tone</w:t>
            </w:r>
          </w:p>
          <w:p w:rsidR="006A31F5" w:rsidRPr="002D2E85" w:rsidRDefault="006A31F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T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t>heme</w:t>
            </w:r>
          </w:p>
          <w:p w:rsidR="0052542A" w:rsidRPr="002D2E85" w:rsidRDefault="006A31F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I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t>magery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Words related to efforts to influence others</w:t>
            </w:r>
            <w:r w:rsidR="00965F35">
              <w:rPr>
                <w:rFonts w:eastAsia="Times New Roman" w:cs="Arial"/>
                <w:sz w:val="20"/>
                <w:szCs w:val="20"/>
              </w:rPr>
              <w:t>:</w:t>
            </w:r>
            <w:r w:rsidR="00965F35">
              <w:rPr>
                <w:rFonts w:eastAsia="Times New Roman" w:cs="Arial"/>
                <w:sz w:val="20"/>
                <w:szCs w:val="20"/>
              </w:rPr>
              <w:br/>
            </w:r>
            <w:r w:rsidR="00965F35">
              <w:rPr>
                <w:rFonts w:eastAsia="Times New Roman" w:cs="Arial"/>
                <w:sz w:val="20"/>
                <w:szCs w:val="20"/>
              </w:rPr>
              <w:br/>
              <w:t>Entreating</w:t>
            </w:r>
            <w:r w:rsidR="00965F35">
              <w:rPr>
                <w:rFonts w:eastAsia="Times New Roman" w:cs="Arial"/>
                <w:sz w:val="20"/>
                <w:szCs w:val="20"/>
              </w:rPr>
              <w:br/>
              <w:t>Implore</w:t>
            </w:r>
            <w:r w:rsidR="00965F35">
              <w:rPr>
                <w:rFonts w:eastAsia="Times New Roman" w:cs="Arial"/>
                <w:sz w:val="20"/>
                <w:szCs w:val="20"/>
              </w:rPr>
              <w:br/>
              <w:t>B</w:t>
            </w:r>
            <w:r w:rsidRPr="002D2E85">
              <w:rPr>
                <w:rFonts w:eastAsia="Times New Roman" w:cs="Arial"/>
                <w:sz w:val="20"/>
                <w:szCs w:val="20"/>
              </w:rPr>
              <w:t>eguiling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6A31F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Anglo-Saxon Prefix be-</w:t>
            </w:r>
          </w:p>
        </w:tc>
        <w:tc>
          <w:tcPr>
            <w:tcW w:w="1710" w:type="dxa"/>
            <w:shd w:val="clear" w:color="auto" w:fill="auto"/>
            <w:hideMark/>
          </w:tcPr>
          <w:p w:rsidR="006A31F5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Author's Style: Point of View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First-Person Point of View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Omniscient Point of View</w:t>
            </w:r>
          </w:p>
        </w:tc>
        <w:tc>
          <w:tcPr>
            <w:tcW w:w="1867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Group Presentation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52542A" w:rsidRPr="002D2E85" w:rsidTr="00965F79">
        <w:trPr>
          <w:trHeight w:val="315"/>
        </w:trPr>
        <w:tc>
          <w:tcPr>
            <w:tcW w:w="1905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922AE3" w:rsidRDefault="00922AE3" w:rsidP="00922A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</w:p>
          <w:p w:rsidR="0052542A" w:rsidRPr="002D2E85" w:rsidRDefault="00922AE3" w:rsidP="00922A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L.9-10.4.b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52542A" w:rsidRPr="002D2E85" w:rsidRDefault="00CD4FF0" w:rsidP="00922A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52542A" w:rsidRPr="002D2E85" w:rsidRDefault="0052542A" w:rsidP="00922A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922AE3" w:rsidRDefault="00922AE3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</w:p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6A31F5" w:rsidRPr="002D2E85">
              <w:rPr>
                <w:sz w:val="20"/>
                <w:szCs w:val="20"/>
              </w:rPr>
              <w:t>.b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52542A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.5</w:t>
            </w:r>
          </w:p>
          <w:p w:rsidR="00922AE3" w:rsidRPr="002D2E85" w:rsidRDefault="00922AE3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6A6A6" w:themeFill="background1" w:themeFillShade="A6"/>
          </w:tcPr>
          <w:p w:rsidR="00922AE3" w:rsidRDefault="006A31F5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L.9-10.1</w:t>
            </w:r>
          </w:p>
          <w:p w:rsidR="0052542A" w:rsidRPr="002D2E85" w:rsidRDefault="006A31F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L.9-10.6</w:t>
            </w:r>
          </w:p>
        </w:tc>
      </w:tr>
      <w:tr w:rsidR="007671E7" w:rsidRPr="002D2E85" w:rsidTr="00965F79">
        <w:trPr>
          <w:trHeight w:val="315"/>
        </w:trPr>
        <w:tc>
          <w:tcPr>
            <w:tcW w:w="14392" w:type="dxa"/>
            <w:gridSpan w:val="8"/>
            <w:shd w:val="clear" w:color="auto" w:fill="F79646" w:themeFill="accent6"/>
          </w:tcPr>
          <w:p w:rsidR="007671E7" w:rsidRPr="00965F79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965F79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922AE3" w:rsidRPr="002D2E85" w:rsidTr="00965F79">
        <w:trPr>
          <w:trHeight w:val="315"/>
        </w:trPr>
        <w:tc>
          <w:tcPr>
            <w:tcW w:w="7215" w:type="dxa"/>
            <w:gridSpan w:val="4"/>
          </w:tcPr>
          <w:p w:rsidR="00922AE3" w:rsidRPr="002D2E85" w:rsidRDefault="00922AE3" w:rsidP="00922A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 xml:space="preserve">Deliver an </w:t>
            </w:r>
            <w:r w:rsidRPr="002D2E85">
              <w:rPr>
                <w:sz w:val="20"/>
                <w:szCs w:val="20"/>
              </w:rPr>
              <w:t>Explanatory Presentation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2D2E85">
              <w:rPr>
                <w:sz w:val="20"/>
                <w:szCs w:val="20"/>
              </w:rPr>
              <w:t>In literature, how does a sense of uncertainty help to create an atmosphere of fear?</w:t>
            </w:r>
          </w:p>
        </w:tc>
        <w:tc>
          <w:tcPr>
            <w:tcW w:w="7177" w:type="dxa"/>
            <w:gridSpan w:val="4"/>
          </w:tcPr>
          <w:p w:rsidR="00922AE3" w:rsidRPr="002D2E85" w:rsidRDefault="00922AE3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Standards: S</w:t>
            </w:r>
            <w:r>
              <w:rPr>
                <w:rFonts w:eastAsia="Times New Roman" w:cs="Arial"/>
                <w:sz w:val="20"/>
                <w:szCs w:val="20"/>
              </w:rPr>
              <w:t>L.9-10.1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2D2E8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L.9-10.1</w:t>
            </w:r>
            <w:r w:rsidRPr="002D2E85">
              <w:rPr>
                <w:sz w:val="20"/>
                <w:szCs w:val="20"/>
              </w:rPr>
              <w:t>.b, S</w:t>
            </w:r>
            <w:r>
              <w:rPr>
                <w:sz w:val="20"/>
                <w:szCs w:val="20"/>
              </w:rPr>
              <w:t xml:space="preserve">L.9-10.4, </w:t>
            </w:r>
            <w:r w:rsidRPr="002D2E8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L.9-10.5, </w:t>
            </w:r>
            <w:r w:rsidRPr="002D2E8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L.9-10.6</w:t>
            </w:r>
          </w:p>
        </w:tc>
      </w:tr>
      <w:tr w:rsidR="007671E7" w:rsidRPr="002D2E85" w:rsidTr="00965F79">
        <w:trPr>
          <w:trHeight w:val="315"/>
        </w:trPr>
        <w:tc>
          <w:tcPr>
            <w:tcW w:w="14392" w:type="dxa"/>
            <w:gridSpan w:val="8"/>
            <w:shd w:val="clear" w:color="auto" w:fill="F79646" w:themeFill="accent6"/>
          </w:tcPr>
          <w:p w:rsidR="007671E7" w:rsidRPr="00965F79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965F79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922AE3" w:rsidRPr="002D2E85" w:rsidTr="00965F79">
        <w:trPr>
          <w:trHeight w:val="315"/>
        </w:trPr>
        <w:tc>
          <w:tcPr>
            <w:tcW w:w="7215" w:type="dxa"/>
            <w:gridSpan w:val="4"/>
          </w:tcPr>
          <w:p w:rsidR="00922AE3" w:rsidRDefault="00922AE3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Writing to Sources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: </w:t>
            </w:r>
            <w:r w:rsidRPr="002D2E85">
              <w:rPr>
                <w:sz w:val="20"/>
                <w:szCs w:val="20"/>
              </w:rPr>
              <w:t>Explanatory Essay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 xml:space="preserve">Writing Prompt: </w:t>
            </w:r>
            <w:r w:rsidRPr="002D2E85">
              <w:rPr>
                <w:sz w:val="20"/>
                <w:szCs w:val="20"/>
              </w:rPr>
              <w:t>In what ways does transformation play a role in stories meant to scare us?</w:t>
            </w:r>
          </w:p>
          <w:p w:rsidR="00922AE3" w:rsidRPr="002D2E85" w:rsidRDefault="00922AE3" w:rsidP="00922A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Speaking and Listening Outcome: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Informal Talk</w:t>
            </w:r>
          </w:p>
        </w:tc>
        <w:tc>
          <w:tcPr>
            <w:tcW w:w="7177" w:type="dxa"/>
            <w:gridSpan w:val="4"/>
          </w:tcPr>
          <w:p w:rsidR="00922AE3" w:rsidRPr="002D2E85" w:rsidRDefault="00922AE3" w:rsidP="00922A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>
              <w:rPr>
                <w:sz w:val="20"/>
                <w:szCs w:val="20"/>
              </w:rPr>
              <w:t>W.9-10.2</w:t>
            </w:r>
            <w:r w:rsidRPr="002D2E85">
              <w:rPr>
                <w:sz w:val="20"/>
                <w:szCs w:val="20"/>
              </w:rPr>
              <w:t xml:space="preserve">.a–f, </w:t>
            </w:r>
            <w:r>
              <w:rPr>
                <w:sz w:val="20"/>
                <w:szCs w:val="20"/>
              </w:rPr>
              <w:t>W.9-10.9</w:t>
            </w:r>
            <w:r w:rsidRPr="002D2E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W.9-10.1</w:t>
            </w:r>
            <w:r w:rsidRPr="002D2E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, </w:t>
            </w:r>
            <w:r w:rsidRPr="002D2E85">
              <w:rPr>
                <w:rFonts w:eastAsia="Times New Roman" w:cs="Arial"/>
                <w:sz w:val="20"/>
                <w:szCs w:val="20"/>
              </w:rPr>
              <w:t>S</w:t>
            </w: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Pr="002D2E85">
              <w:rPr>
                <w:rFonts w:eastAsia="Times New Roman" w:cs="Arial"/>
                <w:sz w:val="20"/>
                <w:szCs w:val="20"/>
              </w:rPr>
              <w:t>.a</w:t>
            </w:r>
          </w:p>
        </w:tc>
      </w:tr>
    </w:tbl>
    <w:p w:rsidR="0023061F" w:rsidRDefault="0023061F"/>
    <w:tbl>
      <w:tblPr>
        <w:tblW w:w="144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1350"/>
        <w:gridCol w:w="1890"/>
        <w:gridCol w:w="1882"/>
        <w:gridCol w:w="188"/>
        <w:gridCol w:w="1710"/>
        <w:gridCol w:w="1530"/>
        <w:gridCol w:w="1800"/>
        <w:gridCol w:w="2044"/>
      </w:tblGrid>
      <w:tr w:rsidR="00965F79" w:rsidRPr="00E3164A" w:rsidTr="00965F79">
        <w:trPr>
          <w:trHeight w:val="144"/>
        </w:trPr>
        <w:tc>
          <w:tcPr>
            <w:tcW w:w="14490" w:type="dxa"/>
            <w:gridSpan w:val="9"/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965F79" w:rsidRPr="00E3164A" w:rsidRDefault="00965F79" w:rsidP="00965F79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36"/>
                <w:szCs w:val="36"/>
              </w:rPr>
            </w:pPr>
            <w:r w:rsidRPr="00E3164A">
              <w:rPr>
                <w:rFonts w:ascii="Calibri" w:eastAsia="Times New Roman" w:hAnsi="Calibri" w:cs="Times New Roman"/>
                <w:bCs/>
                <w:sz w:val="36"/>
                <w:szCs w:val="36"/>
              </w:rPr>
              <w:t xml:space="preserve">Grade </w:t>
            </w:r>
            <w:r>
              <w:rPr>
                <w:rFonts w:ascii="Calibri" w:eastAsia="Times New Roman" w:hAnsi="Calibri" w:cs="Times New Roman"/>
                <w:bCs/>
                <w:sz w:val="36"/>
                <w:szCs w:val="36"/>
              </w:rPr>
              <w:t>10</w:t>
            </w:r>
            <w:r w:rsidRPr="00E3164A">
              <w:rPr>
                <w:rFonts w:ascii="Calibri" w:eastAsia="Times New Roman" w:hAnsi="Calibri" w:cs="Times New Roman"/>
                <w:bCs/>
                <w:sz w:val="36"/>
                <w:szCs w:val="36"/>
              </w:rPr>
              <w:t>, Unit 2</w:t>
            </w:r>
          </w:p>
        </w:tc>
      </w:tr>
      <w:tr w:rsidR="00965F79" w:rsidRPr="00B61FBC" w:rsidTr="00965F79">
        <w:tc>
          <w:tcPr>
            <w:tcW w:w="14490" w:type="dxa"/>
            <w:gridSpan w:val="9"/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965F79" w:rsidRPr="00B61FBC" w:rsidRDefault="00965F79" w:rsidP="00965F79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B61FBC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Whole-Class Learning</w:t>
            </w:r>
          </w:p>
        </w:tc>
      </w:tr>
      <w:tr w:rsidR="0052542A" w:rsidRPr="002D2E85" w:rsidTr="00965F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96" w:type="dxa"/>
            <w:shd w:val="clear" w:color="auto" w:fill="A6A6A6" w:themeFill="background1" w:themeFillShade="A6"/>
            <w:hideMark/>
          </w:tcPr>
          <w:p w:rsidR="0052542A" w:rsidRPr="00965F79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65F79">
              <w:rPr>
                <w:rFonts w:eastAsia="Times New Roman" w:cs="Arial"/>
                <w:bCs/>
                <w:sz w:val="20"/>
                <w:szCs w:val="20"/>
              </w:rPr>
              <w:t>Title</w:t>
            </w:r>
            <w:r w:rsidR="007671E7" w:rsidRPr="00965F79">
              <w:rPr>
                <w:rFonts w:eastAsia="Times New Roman" w:cs="Arial"/>
                <w:bCs/>
                <w:sz w:val="20"/>
                <w:szCs w:val="20"/>
              </w:rPr>
              <w:t xml:space="preserve"> and Author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52542A" w:rsidRPr="00965F79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65F79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52542A" w:rsidRPr="00965F79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65F79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  <w:hideMark/>
          </w:tcPr>
          <w:p w:rsidR="0052542A" w:rsidRPr="00965F79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65F79">
              <w:rPr>
                <w:rFonts w:eastAsia="Times New Roman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52542A" w:rsidRPr="00965F79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65F79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52542A" w:rsidRPr="00965F79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65F79">
              <w:rPr>
                <w:rFonts w:eastAsia="Times New Roman" w:cs="Arial"/>
                <w:bCs/>
                <w:sz w:val="20"/>
                <w:szCs w:val="20"/>
              </w:rPr>
              <w:t xml:space="preserve">Conventions </w:t>
            </w:r>
            <w:r w:rsidRPr="00965F79">
              <w:rPr>
                <w:rFonts w:eastAsia="Times New Roman" w:cs="Arial"/>
                <w:bCs/>
                <w:sz w:val="20"/>
                <w:szCs w:val="20"/>
              </w:rPr>
              <w:br/>
              <w:t>or Author’s Style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52542A" w:rsidRPr="00965F79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65F79">
              <w:rPr>
                <w:rFonts w:eastAsia="Times New Roman" w:cs="Arial"/>
                <w:bCs/>
                <w:sz w:val="20"/>
                <w:szCs w:val="20"/>
              </w:rPr>
              <w:t>Writing to Sources</w:t>
            </w:r>
          </w:p>
        </w:tc>
        <w:tc>
          <w:tcPr>
            <w:tcW w:w="2044" w:type="dxa"/>
            <w:shd w:val="clear" w:color="auto" w:fill="A6A6A6" w:themeFill="background1" w:themeFillShade="A6"/>
            <w:hideMark/>
          </w:tcPr>
          <w:p w:rsidR="0052542A" w:rsidRPr="00965F79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65F79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</w:p>
        </w:tc>
      </w:tr>
      <w:tr w:rsidR="0052542A" w:rsidRPr="002D2E85" w:rsidTr="00965F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96" w:type="dxa"/>
            <w:shd w:val="clear" w:color="auto" w:fill="auto"/>
            <w:hideMark/>
          </w:tcPr>
          <w:p w:rsidR="0052542A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The Metamorphosis</w:t>
            </w:r>
          </w:p>
          <w:p w:rsidR="002D2A0B" w:rsidRPr="002D2E85" w:rsidRDefault="002D2A0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C47DA6" w:rsidRPr="002D2E85" w:rsidRDefault="00C47DA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Franz Kafka, translated by Ian Johnston</w:t>
            </w:r>
          </w:p>
        </w:tc>
        <w:tc>
          <w:tcPr>
            <w:tcW w:w="1350" w:type="dxa"/>
          </w:tcPr>
          <w:p w:rsidR="0052542A" w:rsidRPr="002D2E85" w:rsidRDefault="00C47DA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1890" w:type="dxa"/>
            <w:shd w:val="clear" w:color="auto" w:fill="auto"/>
            <w:hideMark/>
          </w:tcPr>
          <w:p w:rsidR="005D1A5A" w:rsidRPr="002D2E85" w:rsidRDefault="005D1A5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Literary Movement: Modernism</w:t>
            </w:r>
          </w:p>
          <w:p w:rsidR="005D1A5A" w:rsidRPr="002D2E85" w:rsidRDefault="005D1A5A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Absurdist Literature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Ambiguity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Fantastic/Dreamlike Events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Themes of Alienation</w:t>
            </w:r>
          </w:p>
        </w:tc>
        <w:tc>
          <w:tcPr>
            <w:tcW w:w="2070" w:type="dxa"/>
            <w:gridSpan w:val="2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Words related to discomfort</w:t>
            </w:r>
            <w:r w:rsidR="00965F35">
              <w:rPr>
                <w:rFonts w:eastAsia="Times New Roman" w:cs="Arial"/>
                <w:sz w:val="20"/>
                <w:szCs w:val="20"/>
              </w:rPr>
              <w:t>: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5D1A5A" w:rsidRPr="002D2E85">
              <w:rPr>
                <w:sz w:val="20"/>
                <w:szCs w:val="20"/>
              </w:rPr>
              <w:t>Distress Amelioration Aversion Asphyxiation Listlessly Travail</w:t>
            </w:r>
          </w:p>
        </w:tc>
        <w:tc>
          <w:tcPr>
            <w:tcW w:w="1710" w:type="dxa"/>
            <w:shd w:val="clear" w:color="auto" w:fill="auto"/>
            <w:hideMark/>
          </w:tcPr>
          <w:p w:rsidR="0052542A" w:rsidRPr="002D2E85" w:rsidRDefault="005D1A5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Denotation and Connotation</w:t>
            </w:r>
          </w:p>
        </w:tc>
        <w:tc>
          <w:tcPr>
            <w:tcW w:w="1530" w:type="dxa"/>
            <w:shd w:val="clear" w:color="auto" w:fill="auto"/>
            <w:hideMark/>
          </w:tcPr>
          <w:p w:rsidR="0052542A" w:rsidRPr="002D2E85" w:rsidRDefault="005D1A5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Conventions: Types of Phrases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br/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br/>
              <w:t>Verb Phrase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5D1A5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Writing to Sources: Movie Pitch</w:t>
            </w:r>
          </w:p>
        </w:tc>
        <w:tc>
          <w:tcPr>
            <w:tcW w:w="2044" w:type="dxa"/>
            <w:shd w:val="clear" w:color="auto" w:fill="auto"/>
            <w:hideMark/>
          </w:tcPr>
          <w:p w:rsidR="0052542A" w:rsidRPr="002D2E85" w:rsidRDefault="005D1A5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Speaking and Listening: Debate</w:t>
            </w:r>
          </w:p>
        </w:tc>
      </w:tr>
      <w:tr w:rsidR="0052542A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96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</w:tcPr>
          <w:p w:rsidR="0052542A" w:rsidRPr="002D2E85" w:rsidRDefault="0052542A" w:rsidP="0023061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23061F" w:rsidRDefault="0023061F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RI.9-10.4</w:t>
            </w:r>
          </w:p>
          <w:p w:rsidR="0023061F" w:rsidRDefault="0023061F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L.9-10.5</w:t>
            </w:r>
          </w:p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L.9-10.5</w:t>
            </w:r>
            <w:r w:rsidR="005D1A5A" w:rsidRPr="002D2E85">
              <w:rPr>
                <w:sz w:val="20"/>
                <w:szCs w:val="20"/>
              </w:rPr>
              <w:t>.b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23061F" w:rsidRDefault="0023061F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L.9-10.1</w:t>
            </w:r>
          </w:p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L.9-10.1</w:t>
            </w:r>
            <w:r w:rsidR="005D1A5A" w:rsidRPr="002D2E85">
              <w:rPr>
                <w:sz w:val="20"/>
                <w:szCs w:val="20"/>
              </w:rPr>
              <w:t>.b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23061F" w:rsidRPr="00EB05F4" w:rsidRDefault="00CD4FF0" w:rsidP="002D2E85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EB05F4">
              <w:rPr>
                <w:sz w:val="20"/>
                <w:szCs w:val="20"/>
                <w:lang w:val="pt-BR"/>
              </w:rPr>
              <w:t>W.</w:t>
            </w:r>
            <w:r w:rsidR="00B5067A" w:rsidRPr="00EB05F4">
              <w:rPr>
                <w:sz w:val="20"/>
                <w:szCs w:val="20"/>
                <w:lang w:val="pt-BR"/>
              </w:rPr>
              <w:t>9-10</w:t>
            </w:r>
            <w:r w:rsidRPr="00EB05F4">
              <w:rPr>
                <w:sz w:val="20"/>
                <w:szCs w:val="20"/>
                <w:lang w:val="pt-BR"/>
              </w:rPr>
              <w:t>.1</w:t>
            </w:r>
          </w:p>
          <w:p w:rsidR="0052542A" w:rsidRPr="00EB05F4" w:rsidRDefault="00CD4FF0" w:rsidP="002D2E85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EB05F4">
              <w:rPr>
                <w:sz w:val="20"/>
                <w:szCs w:val="20"/>
                <w:lang w:val="pt-BR"/>
              </w:rPr>
              <w:t>W.</w:t>
            </w:r>
            <w:r w:rsidR="00B5067A" w:rsidRPr="00EB05F4">
              <w:rPr>
                <w:sz w:val="20"/>
                <w:szCs w:val="20"/>
                <w:lang w:val="pt-BR"/>
              </w:rPr>
              <w:t>9-10</w:t>
            </w:r>
            <w:r w:rsidRPr="00EB05F4">
              <w:rPr>
                <w:sz w:val="20"/>
                <w:szCs w:val="20"/>
                <w:lang w:val="pt-BR"/>
              </w:rPr>
              <w:t>.4</w:t>
            </w:r>
          </w:p>
          <w:p w:rsidR="0023061F" w:rsidRPr="00EB05F4" w:rsidRDefault="0023061F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pt-BR"/>
              </w:rPr>
            </w:pPr>
          </w:p>
        </w:tc>
        <w:tc>
          <w:tcPr>
            <w:tcW w:w="2044" w:type="dxa"/>
            <w:shd w:val="clear" w:color="auto" w:fill="A6A6A6" w:themeFill="background1" w:themeFillShade="A6"/>
          </w:tcPr>
          <w:p w:rsidR="0023061F" w:rsidRDefault="005D1A5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L.9-10.1</w:t>
            </w:r>
          </w:p>
          <w:p w:rsidR="0023061F" w:rsidRDefault="005D1A5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L.9-10.3</w:t>
            </w:r>
          </w:p>
          <w:p w:rsidR="0052542A" w:rsidRPr="002D2E85" w:rsidRDefault="005D1A5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L.9-10.6</w:t>
            </w:r>
          </w:p>
        </w:tc>
      </w:tr>
      <w:tr w:rsidR="0052542A" w:rsidRPr="002D2E85" w:rsidTr="00965F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/>
        </w:trPr>
        <w:tc>
          <w:tcPr>
            <w:tcW w:w="2096" w:type="dxa"/>
            <w:shd w:val="clear" w:color="auto" w:fill="auto"/>
            <w:hideMark/>
          </w:tcPr>
          <w:p w:rsidR="0052542A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Franz Kafka and Metamorphosis</w:t>
            </w:r>
          </w:p>
          <w:p w:rsidR="002D2A0B" w:rsidRPr="002D2E85" w:rsidRDefault="002D2A0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D3CE0" w:rsidRPr="002D2E85" w:rsidRDefault="008D3CE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BBC</w:t>
            </w:r>
          </w:p>
        </w:tc>
        <w:tc>
          <w:tcPr>
            <w:tcW w:w="1350" w:type="dxa"/>
          </w:tcPr>
          <w:p w:rsidR="0052542A" w:rsidRPr="002D2E85" w:rsidRDefault="008D3CE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Video</w:t>
            </w:r>
          </w:p>
        </w:tc>
        <w:tc>
          <w:tcPr>
            <w:tcW w:w="189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hideMark/>
          </w:tcPr>
          <w:p w:rsidR="0052542A" w:rsidRPr="002D2E85" w:rsidRDefault="00CF371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Media Vocabulary</w:t>
            </w:r>
            <w:r w:rsidR="002D2A0B">
              <w:rPr>
                <w:rFonts w:eastAsia="Times New Roman" w:cs="Arial"/>
                <w:sz w:val="20"/>
                <w:szCs w:val="20"/>
              </w:rPr>
              <w:t>:</w:t>
            </w:r>
          </w:p>
          <w:p w:rsidR="00CF371C" w:rsidRPr="002D2E85" w:rsidRDefault="00CF371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CF371C" w:rsidRPr="002D2E85" w:rsidRDefault="00CF371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Stock Footage</w:t>
            </w:r>
          </w:p>
          <w:p w:rsidR="00CF371C" w:rsidRPr="002D2E85" w:rsidRDefault="00CF371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Silhouette</w:t>
            </w:r>
          </w:p>
          <w:p w:rsidR="00CF371C" w:rsidRPr="002D2E85" w:rsidRDefault="00CF371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Commentators</w:t>
            </w:r>
          </w:p>
          <w:p w:rsidR="00CF371C" w:rsidRPr="002D2E85" w:rsidRDefault="00CF371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Background Music</w:t>
            </w:r>
          </w:p>
          <w:p w:rsidR="00CF371C" w:rsidRPr="002D2E85" w:rsidRDefault="00CF371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lastRenderedPageBreak/>
              <w:t>Editing</w:t>
            </w:r>
          </w:p>
        </w:tc>
        <w:tc>
          <w:tcPr>
            <w:tcW w:w="171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Visual Analysis</w:t>
            </w:r>
          </w:p>
        </w:tc>
        <w:tc>
          <w:tcPr>
            <w:tcW w:w="2044" w:type="dxa"/>
            <w:shd w:val="clear" w:color="auto" w:fill="auto"/>
            <w:hideMark/>
          </w:tcPr>
          <w:p w:rsidR="0052542A" w:rsidRPr="002D2E85" w:rsidRDefault="00CF371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Discussion</w:t>
            </w:r>
          </w:p>
        </w:tc>
      </w:tr>
      <w:tr w:rsidR="0052542A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96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6A6A6" w:themeFill="background1" w:themeFillShade="A6"/>
            <w:hideMark/>
          </w:tcPr>
          <w:p w:rsidR="0023061F" w:rsidRDefault="0023061F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RI.9-10.1</w:t>
            </w:r>
          </w:p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L.9-10.6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.2</w:t>
            </w:r>
            <w:r w:rsidR="00CF371C" w:rsidRPr="002D2E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:rsidR="0052542A" w:rsidRPr="002D2E85" w:rsidRDefault="00CF371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L.9-10.4</w:t>
            </w:r>
          </w:p>
        </w:tc>
      </w:tr>
      <w:tr w:rsidR="002A7E7B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0" w:type="dxa"/>
            <w:gridSpan w:val="9"/>
            <w:shd w:val="clear" w:color="auto" w:fill="F79646" w:themeFill="accent6"/>
          </w:tcPr>
          <w:p w:rsidR="002A7E7B" w:rsidRPr="00173241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173241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23061F" w:rsidRPr="002D2E85" w:rsidTr="00965F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218" w:type="dxa"/>
            <w:gridSpan w:val="4"/>
          </w:tcPr>
          <w:p w:rsidR="0023061F" w:rsidRPr="002D2E85" w:rsidRDefault="0023061F" w:rsidP="0023061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Write an </w:t>
            </w:r>
            <w:r w:rsidRPr="002D2E85">
              <w:rPr>
                <w:rFonts w:eastAsia="Times New Roman" w:cs="Arial"/>
                <w:sz w:val="20"/>
                <w:szCs w:val="20"/>
              </w:rPr>
              <w:t>Argument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2D2E85">
              <w:rPr>
                <w:sz w:val="20"/>
                <w:szCs w:val="20"/>
              </w:rPr>
              <w:t>Are outsiders simply those who are misjudged or misunderstood?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 xml:space="preserve">Language Development: </w:t>
            </w:r>
            <w:r w:rsidRPr="002D2E85">
              <w:rPr>
                <w:sz w:val="20"/>
                <w:szCs w:val="20"/>
              </w:rPr>
              <w:t>Create Cohesion: transitions</w:t>
            </w:r>
          </w:p>
        </w:tc>
        <w:tc>
          <w:tcPr>
            <w:tcW w:w="7272" w:type="dxa"/>
            <w:gridSpan w:val="5"/>
          </w:tcPr>
          <w:p w:rsidR="0023061F" w:rsidRPr="002D2E85" w:rsidRDefault="0023061F" w:rsidP="0023061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>
              <w:rPr>
                <w:rFonts w:eastAsia="Times New Roman" w:cs="Arial"/>
                <w:sz w:val="20"/>
                <w:szCs w:val="20"/>
              </w:rPr>
              <w:t>W.9-10.1.a-e, W.9-10.3.a, W.9-10.5, W.9-10.1</w:t>
            </w:r>
            <w:r w:rsidRPr="002D2E85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, L.9-10.3.a</w:t>
            </w:r>
          </w:p>
        </w:tc>
      </w:tr>
      <w:tr w:rsidR="002A7E7B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0" w:type="dxa"/>
            <w:gridSpan w:val="9"/>
            <w:shd w:val="clear" w:color="auto" w:fill="D9D9D9" w:themeFill="background1" w:themeFillShade="D9"/>
          </w:tcPr>
          <w:p w:rsidR="002A7E7B" w:rsidRPr="00173241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173241">
              <w:rPr>
                <w:rFonts w:eastAsia="Times New Roman" w:cs="Arial"/>
                <w:bCs/>
                <w:sz w:val="28"/>
                <w:szCs w:val="28"/>
              </w:rPr>
              <w:t>Small-Group Learning</w:t>
            </w:r>
          </w:p>
        </w:tc>
      </w:tr>
      <w:tr w:rsidR="0052542A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96" w:type="dxa"/>
            <w:shd w:val="clear" w:color="auto" w:fill="A6A6A6" w:themeFill="background1" w:themeFillShade="A6"/>
            <w:hideMark/>
          </w:tcPr>
          <w:p w:rsidR="0052542A" w:rsidRPr="00173241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73241">
              <w:rPr>
                <w:rFonts w:eastAsia="Times New Roman" w:cs="Arial"/>
                <w:bCs/>
                <w:sz w:val="20"/>
                <w:szCs w:val="20"/>
              </w:rPr>
              <w:t>Title</w:t>
            </w:r>
            <w:r w:rsidR="007671E7" w:rsidRPr="00173241">
              <w:rPr>
                <w:rFonts w:eastAsia="Times New Roman" w:cs="Arial"/>
                <w:bCs/>
                <w:sz w:val="20"/>
                <w:szCs w:val="20"/>
              </w:rPr>
              <w:t xml:space="preserve"> and Author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52542A" w:rsidRPr="00173241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73241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52542A" w:rsidRPr="00173241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73241">
              <w:rPr>
                <w:rFonts w:eastAsia="Times New Roman" w:cs="Arial"/>
                <w:bCs/>
                <w:sz w:val="20"/>
                <w:szCs w:val="20"/>
              </w:rPr>
              <w:t>Prereading Vocabulary Skill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  <w:hideMark/>
          </w:tcPr>
          <w:p w:rsidR="0052542A" w:rsidRPr="00173241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73241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52542A" w:rsidRPr="00173241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73241">
              <w:rPr>
                <w:rFonts w:eastAsia="Times New Roman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52542A" w:rsidRPr="00173241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73241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52542A" w:rsidRPr="00173241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73241">
              <w:rPr>
                <w:rFonts w:eastAsia="Times New Roman" w:cs="Arial"/>
                <w:bCs/>
                <w:sz w:val="20"/>
                <w:szCs w:val="20"/>
              </w:rPr>
              <w:t>Conventions or Style</w:t>
            </w:r>
          </w:p>
        </w:tc>
        <w:tc>
          <w:tcPr>
            <w:tcW w:w="2044" w:type="dxa"/>
            <w:shd w:val="clear" w:color="auto" w:fill="A6A6A6" w:themeFill="background1" w:themeFillShade="A6"/>
            <w:hideMark/>
          </w:tcPr>
          <w:p w:rsidR="0052542A" w:rsidRPr="00173241" w:rsidRDefault="0052542A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73241">
              <w:rPr>
                <w:rFonts w:eastAsia="Times New Roman" w:cs="Arial"/>
                <w:bCs/>
                <w:sz w:val="20"/>
                <w:szCs w:val="20"/>
              </w:rPr>
              <w:t>Writing</w:t>
            </w:r>
            <w:r w:rsidR="0023061F" w:rsidRPr="00173241">
              <w:rPr>
                <w:rFonts w:eastAsia="Times New Roman" w:cs="Arial"/>
                <w:bCs/>
                <w:sz w:val="20"/>
                <w:szCs w:val="20"/>
              </w:rPr>
              <w:t>,</w:t>
            </w:r>
            <w:r w:rsidRPr="00173241">
              <w:rPr>
                <w:rFonts w:eastAsia="Times New Roman" w:cs="Arial"/>
                <w:bCs/>
                <w:sz w:val="20"/>
                <w:szCs w:val="20"/>
              </w:rPr>
              <w:br/>
              <w:t>Speaking and Listening</w:t>
            </w:r>
            <w:r w:rsidR="0023061F" w:rsidRPr="00173241">
              <w:rPr>
                <w:rFonts w:eastAsia="Times New Roman" w:cs="Arial"/>
                <w:bCs/>
                <w:sz w:val="20"/>
                <w:szCs w:val="20"/>
              </w:rPr>
              <w:t>, or</w:t>
            </w:r>
            <w:r w:rsidRPr="00173241">
              <w:rPr>
                <w:rFonts w:eastAsia="Times New Roman" w:cs="Arial"/>
                <w:bCs/>
                <w:sz w:val="20"/>
                <w:szCs w:val="20"/>
              </w:rPr>
              <w:br/>
              <w:t>Research</w:t>
            </w:r>
          </w:p>
        </w:tc>
      </w:tr>
      <w:tr w:rsidR="0052542A" w:rsidRPr="002D2E85" w:rsidTr="00965F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96" w:type="dxa"/>
            <w:shd w:val="clear" w:color="auto" w:fill="auto"/>
            <w:hideMark/>
          </w:tcPr>
          <w:p w:rsidR="0052542A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The Doll’s House</w:t>
            </w:r>
          </w:p>
          <w:p w:rsidR="002D2A0B" w:rsidRPr="002D2E85" w:rsidRDefault="002D2A0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D3CE0" w:rsidRPr="002D2E85" w:rsidRDefault="008D3CE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Katherine Mansfield</w:t>
            </w:r>
          </w:p>
        </w:tc>
        <w:tc>
          <w:tcPr>
            <w:tcW w:w="1350" w:type="dxa"/>
          </w:tcPr>
          <w:p w:rsidR="0052542A" w:rsidRPr="002D2E85" w:rsidRDefault="008D3CE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189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2070" w:type="dxa"/>
            <w:gridSpan w:val="2"/>
            <w:shd w:val="clear" w:color="auto" w:fill="auto"/>
            <w:hideMark/>
          </w:tcPr>
          <w:p w:rsidR="0052542A" w:rsidRPr="002D2E85" w:rsidRDefault="00BF4FA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Symbol and Theme</w:t>
            </w:r>
          </w:p>
        </w:tc>
        <w:tc>
          <w:tcPr>
            <w:tcW w:w="1710" w:type="dxa"/>
            <w:shd w:val="clear" w:color="auto" w:fill="auto"/>
            <w:hideMark/>
          </w:tcPr>
          <w:p w:rsidR="009E4231" w:rsidRPr="002D2E85" w:rsidRDefault="009E4231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Words </w:t>
            </w:r>
            <w:r w:rsidR="0023061F">
              <w:rPr>
                <w:sz w:val="20"/>
                <w:szCs w:val="20"/>
              </w:rPr>
              <w:t xml:space="preserve">that </w:t>
            </w:r>
            <w:r w:rsidRPr="002D2E85">
              <w:rPr>
                <w:sz w:val="20"/>
                <w:szCs w:val="20"/>
              </w:rPr>
              <w:t>relate to hostile actions</w:t>
            </w:r>
            <w:r w:rsidR="00DD5858">
              <w:rPr>
                <w:sz w:val="20"/>
                <w:szCs w:val="20"/>
              </w:rPr>
              <w:t>:</w:t>
            </w: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sneered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spitefully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shunned</w:t>
            </w:r>
          </w:p>
        </w:tc>
        <w:tc>
          <w:tcPr>
            <w:tcW w:w="1530" w:type="dxa"/>
            <w:shd w:val="clear" w:color="auto" w:fill="auto"/>
            <w:hideMark/>
          </w:tcPr>
          <w:p w:rsidR="0052542A" w:rsidRPr="002D2E85" w:rsidRDefault="009E4231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Words with Multiple Suffixes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9E4231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Author’s Style: Diction and Syntax</w:t>
            </w:r>
          </w:p>
          <w:p w:rsidR="009E4231" w:rsidRPr="002D2E85" w:rsidRDefault="009E4231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9E4231" w:rsidRPr="002D2E85" w:rsidRDefault="009E4231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Diction</w:t>
            </w:r>
          </w:p>
          <w:p w:rsidR="009E4231" w:rsidRPr="002D2E85" w:rsidRDefault="009E4231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Syntax</w:t>
            </w:r>
          </w:p>
          <w:p w:rsidR="009E4231" w:rsidRPr="002D2E85" w:rsidRDefault="009E4231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Tone</w:t>
            </w:r>
          </w:p>
        </w:tc>
        <w:tc>
          <w:tcPr>
            <w:tcW w:w="2044" w:type="dxa"/>
            <w:shd w:val="clear" w:color="auto" w:fill="auto"/>
            <w:hideMark/>
          </w:tcPr>
          <w:p w:rsidR="009E4231" w:rsidRPr="002D2E85" w:rsidRDefault="009E4231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Writing to Sources: Response to Literature</w:t>
            </w:r>
          </w:p>
          <w:p w:rsidR="009E4231" w:rsidRPr="002D2E85" w:rsidRDefault="009E4231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9E4231" w:rsidRPr="002D2E85" w:rsidRDefault="009E4231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Character analysis</w:t>
            </w:r>
          </w:p>
          <w:p w:rsidR="009E4231" w:rsidRPr="002D2E85" w:rsidRDefault="009E4231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Composition</w:t>
            </w:r>
          </w:p>
          <w:p w:rsidR="009E4231" w:rsidRPr="002D2E85" w:rsidRDefault="009E4231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Critical response</w:t>
            </w:r>
          </w:p>
        </w:tc>
      </w:tr>
      <w:tr w:rsidR="0052542A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96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52542A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9E4231" w:rsidRPr="002D2E85">
              <w:rPr>
                <w:sz w:val="20"/>
                <w:szCs w:val="20"/>
              </w:rPr>
              <w:t>.a</w:t>
            </w:r>
          </w:p>
          <w:p w:rsidR="0023061F" w:rsidRPr="002D2E85" w:rsidRDefault="0023061F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L.9-10.4.d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</w:tcPr>
          <w:p w:rsidR="0052542A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.2</w:t>
            </w:r>
          </w:p>
          <w:p w:rsidR="0023061F" w:rsidRPr="002D2E85" w:rsidRDefault="0023061F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52542A" w:rsidRPr="002D2E85" w:rsidRDefault="0052542A" w:rsidP="0023061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BF4FA8" w:rsidRPr="002D2E85">
              <w:rPr>
                <w:sz w:val="20"/>
                <w:szCs w:val="20"/>
              </w:rPr>
              <w:t>.b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.1</w:t>
            </w:r>
          </w:p>
        </w:tc>
      </w:tr>
      <w:tr w:rsidR="0052542A" w:rsidRPr="002D2E85" w:rsidTr="00965F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/>
        </w:trPr>
        <w:tc>
          <w:tcPr>
            <w:tcW w:w="2096" w:type="dxa"/>
            <w:shd w:val="clear" w:color="auto" w:fill="auto"/>
            <w:hideMark/>
          </w:tcPr>
          <w:p w:rsidR="008D3CE0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Sonnet with Bird</w:t>
            </w:r>
          </w:p>
          <w:p w:rsidR="008D3CE0" w:rsidRPr="002D2E85" w:rsidRDefault="008D3CE0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Sherman Alexie</w:t>
            </w:r>
          </w:p>
          <w:p w:rsidR="008D3CE0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Elliptical</w:t>
            </w:r>
          </w:p>
          <w:p w:rsidR="008D3CE0" w:rsidRPr="002D2E85" w:rsidRDefault="008D3CE0" w:rsidP="002D2E8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D2E85">
              <w:rPr>
                <w:sz w:val="20"/>
                <w:szCs w:val="20"/>
              </w:rPr>
              <w:t>Harryette</w:t>
            </w:r>
            <w:proofErr w:type="spellEnd"/>
            <w:r w:rsidRPr="002D2E85">
              <w:rPr>
                <w:sz w:val="20"/>
                <w:szCs w:val="20"/>
              </w:rPr>
              <w:t xml:space="preserve"> Mullen</w:t>
            </w:r>
          </w:p>
          <w:p w:rsidR="008D3CE0" w:rsidRPr="002D2E85" w:rsidRDefault="008D3CE0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Fences</w:t>
            </w:r>
          </w:p>
          <w:p w:rsidR="008D3CE0" w:rsidRPr="002D2E85" w:rsidRDefault="008D3CE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Pat Mora</w:t>
            </w:r>
          </w:p>
        </w:tc>
        <w:tc>
          <w:tcPr>
            <w:tcW w:w="1350" w:type="dxa"/>
          </w:tcPr>
          <w:p w:rsidR="0052542A" w:rsidRPr="002D2E85" w:rsidRDefault="008D3CE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Poetry Collection</w:t>
            </w:r>
          </w:p>
        </w:tc>
        <w:tc>
          <w:tcPr>
            <w:tcW w:w="189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Base Words</w:t>
            </w:r>
          </w:p>
        </w:tc>
        <w:tc>
          <w:tcPr>
            <w:tcW w:w="2070" w:type="dxa"/>
            <w:gridSpan w:val="2"/>
            <w:shd w:val="clear" w:color="auto" w:fill="auto"/>
            <w:hideMark/>
          </w:tcPr>
          <w:p w:rsidR="0023061F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Poetic Forms: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Free Verse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End-stopped lines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Enjambment</w:t>
            </w:r>
            <w:r w:rsidR="0094338A" w:rsidRPr="002D2E85">
              <w:rPr>
                <w:rFonts w:eastAsia="Times New Roman" w:cs="Arial"/>
                <w:sz w:val="20"/>
                <w:szCs w:val="20"/>
              </w:rPr>
              <w:t xml:space="preserve"> lines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Prose Poem</w:t>
            </w:r>
          </w:p>
        </w:tc>
        <w:tc>
          <w:tcPr>
            <w:tcW w:w="1710" w:type="dxa"/>
            <w:shd w:val="clear" w:color="auto" w:fill="auto"/>
            <w:hideMark/>
          </w:tcPr>
          <w:p w:rsidR="002D2A0B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Words related to relationships among different social groups:</w:t>
            </w: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entitled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perspective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interactions</w:t>
            </w:r>
          </w:p>
        </w:tc>
        <w:tc>
          <w:tcPr>
            <w:tcW w:w="1530" w:type="dxa"/>
            <w:shd w:val="clear" w:color="auto" w:fill="auto"/>
            <w:hideMark/>
          </w:tcPr>
          <w:p w:rsidR="002D2A0B" w:rsidRDefault="009E4231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Latin Prefix </w:t>
            </w:r>
          </w:p>
          <w:p w:rsidR="0052542A" w:rsidRPr="002D2E85" w:rsidRDefault="009E4231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2D2E85">
              <w:rPr>
                <w:sz w:val="20"/>
                <w:szCs w:val="20"/>
              </w:rPr>
              <w:t>en</w:t>
            </w:r>
            <w:proofErr w:type="spellEnd"/>
            <w:r w:rsidRPr="002D2E85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Author's Style: Sonnet</w:t>
            </w:r>
          </w:p>
        </w:tc>
        <w:tc>
          <w:tcPr>
            <w:tcW w:w="2044" w:type="dxa"/>
            <w:shd w:val="clear" w:color="auto" w:fill="auto"/>
            <w:hideMark/>
          </w:tcPr>
          <w:p w:rsidR="00965F3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Speaking and Listening: </w:t>
            </w:r>
          </w:p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Poetry Reading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52542A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96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52542A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9E4231" w:rsidRPr="002D2E85">
              <w:rPr>
                <w:sz w:val="20"/>
                <w:szCs w:val="20"/>
              </w:rPr>
              <w:t>.a</w:t>
            </w:r>
          </w:p>
          <w:p w:rsidR="0023061F" w:rsidRPr="002D2E85" w:rsidRDefault="0023061F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L.9-10.4.b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</w:tcPr>
          <w:p w:rsidR="0052542A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.5</w:t>
            </w:r>
          </w:p>
          <w:p w:rsidR="0023061F" w:rsidRPr="002D2E85" w:rsidRDefault="0023061F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52542A" w:rsidRPr="002D2E85" w:rsidRDefault="0052542A" w:rsidP="0023061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52542A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9E4231" w:rsidRPr="002D2E85">
              <w:rPr>
                <w:sz w:val="20"/>
                <w:szCs w:val="20"/>
              </w:rPr>
              <w:t>.b</w:t>
            </w:r>
          </w:p>
          <w:p w:rsidR="0023061F" w:rsidRPr="002D2E85" w:rsidRDefault="0023061F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Pr="002D2E85">
              <w:rPr>
                <w:sz w:val="20"/>
                <w:szCs w:val="20"/>
              </w:rPr>
              <w:t>.c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23061F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.5</w:t>
            </w:r>
          </w:p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RL.9-10.9</w:t>
            </w:r>
          </w:p>
        </w:tc>
        <w:tc>
          <w:tcPr>
            <w:tcW w:w="2044" w:type="dxa"/>
            <w:shd w:val="clear" w:color="auto" w:fill="A6A6A6" w:themeFill="background1" w:themeFillShade="A6"/>
            <w:hideMark/>
          </w:tcPr>
          <w:p w:rsidR="0052542A" w:rsidRPr="002D2E85" w:rsidRDefault="009E4231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L.9-10.4</w:t>
            </w:r>
            <w:r w:rsidRPr="002D2E85">
              <w:rPr>
                <w:sz w:val="20"/>
                <w:szCs w:val="20"/>
              </w:rPr>
              <w:t>.b</w:t>
            </w:r>
          </w:p>
        </w:tc>
      </w:tr>
      <w:tr w:rsidR="0052542A" w:rsidRPr="002D2E85" w:rsidTr="00965F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96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lastRenderedPageBreak/>
              <w:t>Revenge of the Geeks</w:t>
            </w:r>
          </w:p>
          <w:p w:rsidR="002D2A0B" w:rsidRDefault="002D2A0B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8D3CE0" w:rsidRPr="002D2E85" w:rsidRDefault="008D3CE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Alexandra Robbins</w:t>
            </w:r>
          </w:p>
        </w:tc>
        <w:tc>
          <w:tcPr>
            <w:tcW w:w="1350" w:type="dxa"/>
          </w:tcPr>
          <w:p w:rsidR="0052542A" w:rsidRPr="002D2E85" w:rsidRDefault="008D3CE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Argument</w:t>
            </w:r>
          </w:p>
        </w:tc>
        <w:tc>
          <w:tcPr>
            <w:tcW w:w="189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52542A" w:rsidRPr="002D2E85" w:rsidRDefault="0094338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Reasoning and Evidence</w:t>
            </w:r>
            <w:r w:rsidR="00965F35">
              <w:rPr>
                <w:sz w:val="20"/>
                <w:szCs w:val="20"/>
              </w:rPr>
              <w:t>:</w:t>
            </w:r>
          </w:p>
          <w:p w:rsidR="0094338A" w:rsidRPr="002D2E85" w:rsidRDefault="0094338A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94338A" w:rsidRPr="002D2E85" w:rsidRDefault="0094338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Argument</w:t>
            </w:r>
          </w:p>
          <w:p w:rsidR="0094338A" w:rsidRPr="002D2E85" w:rsidRDefault="0094338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Claim</w:t>
            </w:r>
          </w:p>
          <w:p w:rsidR="0094338A" w:rsidRPr="002D2E85" w:rsidRDefault="0094338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Evidence</w:t>
            </w:r>
          </w:p>
          <w:p w:rsidR="0094338A" w:rsidRPr="002D2E85" w:rsidRDefault="0094338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Variety</w:t>
            </w:r>
          </w:p>
          <w:p w:rsidR="0094338A" w:rsidRPr="002D2E85" w:rsidRDefault="0094338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Credibility</w:t>
            </w:r>
          </w:p>
          <w:p w:rsidR="0094338A" w:rsidRPr="002D2E85" w:rsidRDefault="0094338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Relevance</w:t>
            </w:r>
          </w:p>
        </w:tc>
        <w:tc>
          <w:tcPr>
            <w:tcW w:w="1710" w:type="dxa"/>
            <w:shd w:val="clear" w:color="auto" w:fill="auto"/>
            <w:hideMark/>
          </w:tcPr>
          <w:p w:rsidR="0094338A" w:rsidRPr="002D2E85" w:rsidRDefault="0023061F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</w:t>
            </w:r>
            <w:r w:rsidR="0094338A" w:rsidRPr="002D2E85">
              <w:rPr>
                <w:sz w:val="20"/>
                <w:szCs w:val="20"/>
              </w:rPr>
              <w:t>all associated with vulnerability</w:t>
            </w:r>
            <w:r>
              <w:rPr>
                <w:sz w:val="20"/>
                <w:szCs w:val="20"/>
              </w:rPr>
              <w:t>:</w:t>
            </w:r>
          </w:p>
          <w:p w:rsidR="0052542A" w:rsidRPr="002D2E85" w:rsidRDefault="0094338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Marginalize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Pariah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B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t>igotry</w:t>
            </w:r>
          </w:p>
        </w:tc>
        <w:tc>
          <w:tcPr>
            <w:tcW w:w="153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Denotations and Connotations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94338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Author’s Style: Parallel Structure</w:t>
            </w:r>
          </w:p>
        </w:tc>
        <w:tc>
          <w:tcPr>
            <w:tcW w:w="2044" w:type="dxa"/>
            <w:shd w:val="clear" w:color="auto" w:fill="auto"/>
            <w:hideMark/>
          </w:tcPr>
          <w:p w:rsidR="00965F3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Speaking and Listening: </w:t>
            </w:r>
          </w:p>
          <w:p w:rsidR="0052542A" w:rsidRPr="002D2E85" w:rsidRDefault="0094338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Multi-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t>Media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Presentation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94338A" w:rsidRPr="002D2E85" w:rsidRDefault="0094338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94338A" w:rsidRPr="002D2E85" w:rsidRDefault="0094338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Informational video</w:t>
            </w:r>
          </w:p>
          <w:p w:rsidR="0094338A" w:rsidRPr="002D2E85" w:rsidRDefault="0094338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Social media campaign</w:t>
            </w:r>
          </w:p>
          <w:p w:rsidR="0094338A" w:rsidRPr="002D2E85" w:rsidRDefault="0094338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Poster</w:t>
            </w:r>
          </w:p>
        </w:tc>
      </w:tr>
      <w:tr w:rsidR="0052542A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96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52542A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94338A" w:rsidRPr="002D2E85">
              <w:rPr>
                <w:sz w:val="20"/>
                <w:szCs w:val="20"/>
              </w:rPr>
              <w:t>.a</w:t>
            </w:r>
          </w:p>
          <w:p w:rsidR="0023061F" w:rsidRPr="0023061F" w:rsidRDefault="0023061F" w:rsidP="002D2E8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L.9-10.4.d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</w:tcPr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RI.9-10.8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23061F" w:rsidRDefault="0023061F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</w:p>
          <w:p w:rsidR="0023061F" w:rsidRDefault="0023061F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L.9-10.5</w:t>
            </w:r>
          </w:p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L.9-10.5</w:t>
            </w:r>
            <w:r w:rsidR="0094338A" w:rsidRPr="002D2E85">
              <w:rPr>
                <w:sz w:val="20"/>
                <w:szCs w:val="20"/>
              </w:rPr>
              <w:t>.b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23061F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L.9-10.1</w:t>
            </w:r>
            <w:r w:rsidR="0023061F">
              <w:rPr>
                <w:sz w:val="20"/>
                <w:szCs w:val="20"/>
              </w:rPr>
              <w:t>.</w:t>
            </w:r>
          </w:p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L.9-10.3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:rsidR="0023061F" w:rsidRDefault="0094338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L.9-10.4</w:t>
            </w:r>
          </w:p>
          <w:p w:rsidR="0023061F" w:rsidRDefault="0094338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L.9-10.5</w:t>
            </w:r>
          </w:p>
          <w:p w:rsidR="0052542A" w:rsidRDefault="0094338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L.9-10.1</w:t>
            </w:r>
            <w:r w:rsidRPr="002D2E85">
              <w:rPr>
                <w:sz w:val="20"/>
                <w:szCs w:val="20"/>
              </w:rPr>
              <w:t>.b</w:t>
            </w:r>
          </w:p>
          <w:p w:rsidR="0023061F" w:rsidRPr="002D2E85" w:rsidRDefault="0023061F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2542A" w:rsidRPr="002D2E85" w:rsidTr="00965F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96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Encountering the Other: The Challenge for the 21st Century</w:t>
            </w:r>
          </w:p>
          <w:p w:rsidR="002D2A0B" w:rsidRDefault="002D2A0B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8D3CE0" w:rsidRPr="002D2E85" w:rsidRDefault="008D3CE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2D2E85">
              <w:rPr>
                <w:sz w:val="20"/>
                <w:szCs w:val="20"/>
              </w:rPr>
              <w:t>Ryszard</w:t>
            </w:r>
            <w:proofErr w:type="spellEnd"/>
            <w:r w:rsidRPr="002D2E85">
              <w:rPr>
                <w:sz w:val="20"/>
                <w:szCs w:val="20"/>
              </w:rPr>
              <w:t xml:space="preserve"> Kapuscinski</w:t>
            </w:r>
          </w:p>
        </w:tc>
        <w:tc>
          <w:tcPr>
            <w:tcW w:w="1350" w:type="dxa"/>
          </w:tcPr>
          <w:p w:rsidR="0052542A" w:rsidRPr="002D2E85" w:rsidRDefault="008D3CE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Lecture</w:t>
            </w:r>
          </w:p>
        </w:tc>
        <w:tc>
          <w:tcPr>
            <w:tcW w:w="1890" w:type="dxa"/>
            <w:shd w:val="clear" w:color="auto" w:fill="auto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Base Words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52542A" w:rsidRPr="002D2E85" w:rsidRDefault="00014593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Literary Nonfiction</w:t>
            </w:r>
          </w:p>
          <w:p w:rsidR="00014593" w:rsidRPr="002D2E85" w:rsidRDefault="00014593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014593" w:rsidRPr="002D2E85" w:rsidRDefault="00014593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Lecture</w:t>
            </w:r>
          </w:p>
          <w:p w:rsidR="00014593" w:rsidRPr="002D2E85" w:rsidRDefault="00014593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Introduction</w:t>
            </w:r>
          </w:p>
          <w:p w:rsidR="00014593" w:rsidRPr="002D2E85" w:rsidRDefault="0096795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R</w:t>
            </w:r>
            <w:r w:rsidR="00014593" w:rsidRPr="002D2E85">
              <w:rPr>
                <w:sz w:val="20"/>
                <w:szCs w:val="20"/>
              </w:rPr>
              <w:t>hetorical question</w:t>
            </w:r>
          </w:p>
          <w:p w:rsidR="00967959" w:rsidRPr="002D2E85" w:rsidRDefault="0096795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Discussion</w:t>
            </w:r>
          </w:p>
          <w:p w:rsidR="00967959" w:rsidRPr="002D2E85" w:rsidRDefault="0096795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Repetition</w:t>
            </w:r>
          </w:p>
          <w:p w:rsidR="00967959" w:rsidRPr="002D2E85" w:rsidRDefault="0096795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Conclusion</w:t>
            </w:r>
          </w:p>
          <w:p w:rsidR="00014593" w:rsidRPr="002D2E85" w:rsidRDefault="00014593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014593" w:rsidRPr="002D2E85" w:rsidRDefault="00014593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Words </w:t>
            </w:r>
            <w:r w:rsidR="00965F35">
              <w:rPr>
                <w:sz w:val="20"/>
                <w:szCs w:val="20"/>
              </w:rPr>
              <w:t xml:space="preserve">that </w:t>
            </w:r>
            <w:r w:rsidRPr="002D2E85">
              <w:rPr>
                <w:sz w:val="20"/>
                <w:szCs w:val="20"/>
              </w:rPr>
              <w:t>can be used in a discussion of attitudes and belief systems that alienate people from each other</w:t>
            </w:r>
            <w:r w:rsidR="00965F35">
              <w:rPr>
                <w:sz w:val="20"/>
                <w:szCs w:val="20"/>
              </w:rPr>
              <w:t>:</w:t>
            </w:r>
          </w:p>
          <w:p w:rsidR="0052542A" w:rsidRPr="002D2E85" w:rsidRDefault="00014593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Doctrine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Totalitarian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I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t>deologies</w:t>
            </w:r>
          </w:p>
        </w:tc>
        <w:tc>
          <w:tcPr>
            <w:tcW w:w="1530" w:type="dxa"/>
            <w:shd w:val="clear" w:color="auto" w:fill="auto"/>
            <w:hideMark/>
          </w:tcPr>
          <w:p w:rsidR="00965F35" w:rsidRDefault="00014593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Greek Root: </w:t>
            </w:r>
          </w:p>
          <w:p w:rsidR="0052542A" w:rsidRPr="002D2E85" w:rsidRDefault="00014593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-log-</w:t>
            </w:r>
          </w:p>
        </w:tc>
        <w:tc>
          <w:tcPr>
            <w:tcW w:w="1800" w:type="dxa"/>
            <w:shd w:val="clear" w:color="auto" w:fill="auto"/>
            <w:hideMark/>
          </w:tcPr>
          <w:p w:rsidR="0052542A" w:rsidRPr="002D2E85" w:rsidRDefault="00014593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Conventions: </w:t>
            </w:r>
            <w:r w:rsidR="002D2A0B">
              <w:rPr>
                <w:sz w:val="20"/>
                <w:szCs w:val="20"/>
              </w:rPr>
              <w:br/>
            </w:r>
            <w:r w:rsidRPr="002D2E85">
              <w:rPr>
                <w:sz w:val="20"/>
                <w:szCs w:val="20"/>
              </w:rPr>
              <w:t>Types of Phrases</w:t>
            </w:r>
          </w:p>
          <w:p w:rsidR="00967959" w:rsidRPr="002D2E85" w:rsidRDefault="00967959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967959" w:rsidRPr="002D2E85" w:rsidRDefault="0096795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Infinitive </w:t>
            </w:r>
          </w:p>
          <w:p w:rsidR="00967959" w:rsidRPr="002D2E85" w:rsidRDefault="0096795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Infinitive phrase</w:t>
            </w:r>
          </w:p>
        </w:tc>
        <w:tc>
          <w:tcPr>
            <w:tcW w:w="2044" w:type="dxa"/>
            <w:shd w:val="clear" w:color="auto" w:fill="auto"/>
            <w:hideMark/>
          </w:tcPr>
          <w:p w:rsidR="00965F35" w:rsidRDefault="00014593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Research:</w:t>
            </w:r>
          </w:p>
          <w:p w:rsidR="0052542A" w:rsidRPr="002D2E85" w:rsidRDefault="0096795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Digital Presentation</w:t>
            </w:r>
          </w:p>
          <w:p w:rsidR="00967959" w:rsidRPr="002D2E85" w:rsidRDefault="00967959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967959" w:rsidRPr="002D2E85" w:rsidRDefault="0096795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Illustrated Timeline</w:t>
            </w:r>
          </w:p>
          <w:p w:rsidR="00967959" w:rsidRPr="002D2E85" w:rsidRDefault="0096795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Slide show</w:t>
            </w:r>
          </w:p>
          <w:p w:rsidR="00967959" w:rsidRPr="002D2E85" w:rsidRDefault="0096795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Video</w:t>
            </w:r>
          </w:p>
        </w:tc>
      </w:tr>
      <w:tr w:rsidR="0052542A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096" w:type="dxa"/>
            <w:shd w:val="clear" w:color="auto" w:fill="A6A6A6" w:themeFill="background1" w:themeFillShade="A6"/>
            <w:hideMark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52542A" w:rsidRPr="002D2E85" w:rsidRDefault="0052542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52542A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</w:p>
          <w:p w:rsidR="0023061F" w:rsidRPr="002D2E85" w:rsidRDefault="0023061F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Pr="002D2E85">
              <w:rPr>
                <w:sz w:val="20"/>
                <w:szCs w:val="20"/>
              </w:rPr>
              <w:t>.b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  <w:hideMark/>
          </w:tcPr>
          <w:p w:rsidR="0023061F" w:rsidRDefault="0023061F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RI.9-10.2</w:t>
            </w:r>
          </w:p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RI.9-10.5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52542A" w:rsidRPr="002D2E85" w:rsidRDefault="0052542A" w:rsidP="0023061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hideMark/>
          </w:tcPr>
          <w:p w:rsidR="0052542A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="00014593" w:rsidRPr="002D2E85">
              <w:rPr>
                <w:rFonts w:eastAsia="Times New Roman" w:cs="Arial"/>
                <w:sz w:val="20"/>
                <w:szCs w:val="20"/>
              </w:rPr>
              <w:t>.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t>b</w:t>
            </w:r>
          </w:p>
          <w:p w:rsidR="0023061F" w:rsidRPr="002D2E85" w:rsidRDefault="0023061F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L.9-10.1</w:t>
            </w:r>
            <w:r w:rsidR="00014593" w:rsidRPr="002D2E85">
              <w:rPr>
                <w:rFonts w:eastAsia="Times New Roman" w:cs="Arial"/>
                <w:sz w:val="20"/>
                <w:szCs w:val="20"/>
              </w:rPr>
              <w:t>.</w:t>
            </w:r>
            <w:r w:rsidR="0052542A" w:rsidRPr="002D2E85">
              <w:rPr>
                <w:rFonts w:eastAsia="Times New Roman" w:cs="Arial"/>
                <w:sz w:val="20"/>
                <w:szCs w:val="20"/>
              </w:rPr>
              <w:t>b</w:t>
            </w:r>
          </w:p>
        </w:tc>
        <w:tc>
          <w:tcPr>
            <w:tcW w:w="2044" w:type="dxa"/>
            <w:shd w:val="clear" w:color="auto" w:fill="A6A6A6" w:themeFill="background1" w:themeFillShade="A6"/>
            <w:hideMark/>
          </w:tcPr>
          <w:p w:rsidR="0023061F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.6</w:t>
            </w:r>
          </w:p>
          <w:p w:rsidR="0052542A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.8</w:t>
            </w:r>
          </w:p>
        </w:tc>
      </w:tr>
      <w:tr w:rsidR="002A7E7B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0" w:type="dxa"/>
            <w:gridSpan w:val="9"/>
            <w:shd w:val="clear" w:color="auto" w:fill="F79646" w:themeFill="accent6"/>
          </w:tcPr>
          <w:p w:rsidR="002A7E7B" w:rsidRPr="00173241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173241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23061F" w:rsidRPr="002D2E85" w:rsidTr="00965F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218" w:type="dxa"/>
            <w:gridSpan w:val="4"/>
          </w:tcPr>
          <w:p w:rsidR="0023061F" w:rsidRPr="002D2E85" w:rsidRDefault="0023061F" w:rsidP="0023061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Deliver a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Multimedia Presentation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Prompt: Is difference a weakness? Is sameness a strength?</w:t>
            </w:r>
          </w:p>
        </w:tc>
        <w:tc>
          <w:tcPr>
            <w:tcW w:w="7272" w:type="dxa"/>
            <w:gridSpan w:val="5"/>
          </w:tcPr>
          <w:p w:rsidR="0023061F" w:rsidRPr="002D2E85" w:rsidRDefault="0023061F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Standards: S</w:t>
            </w: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Pr="002D2E85">
              <w:rPr>
                <w:rFonts w:eastAsia="Times New Roman" w:cs="Arial"/>
                <w:sz w:val="20"/>
                <w:szCs w:val="20"/>
              </w:rPr>
              <w:t>, S</w:t>
            </w:r>
            <w:r>
              <w:rPr>
                <w:rFonts w:eastAsia="Times New Roman" w:cs="Arial"/>
                <w:sz w:val="20"/>
                <w:szCs w:val="20"/>
              </w:rPr>
              <w:t>L.9-10.5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2D2E8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L.9-10.1</w:t>
            </w:r>
            <w:r w:rsidRPr="002D2E85">
              <w:rPr>
                <w:sz w:val="20"/>
                <w:szCs w:val="20"/>
              </w:rPr>
              <w:t>.b</w:t>
            </w:r>
          </w:p>
        </w:tc>
      </w:tr>
      <w:tr w:rsidR="002A7E7B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0" w:type="dxa"/>
            <w:gridSpan w:val="9"/>
            <w:shd w:val="clear" w:color="auto" w:fill="F79646" w:themeFill="accent6"/>
          </w:tcPr>
          <w:p w:rsidR="002A7E7B" w:rsidRPr="00173241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173241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DD5858" w:rsidRPr="002D2E85" w:rsidTr="00965F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218" w:type="dxa"/>
            <w:gridSpan w:val="4"/>
          </w:tcPr>
          <w:p w:rsidR="00DD5858" w:rsidRPr="002D2E85" w:rsidRDefault="00DD5858" w:rsidP="00965F3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Writing to Sources</w:t>
            </w:r>
            <w:r w:rsidRPr="002D2E85">
              <w:rPr>
                <w:rFonts w:eastAsia="Times New Roman" w:cs="Arial"/>
                <w:sz w:val="20"/>
                <w:szCs w:val="20"/>
              </w:rPr>
              <w:t>: Argument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Writing Prompt: Is the experience of being an outsider universal?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Speaking and Listening Outcome</w:t>
            </w:r>
            <w:r w:rsidRPr="002D2E85">
              <w:rPr>
                <w:rFonts w:eastAsia="Times New Roman" w:cs="Arial"/>
                <w:sz w:val="20"/>
                <w:szCs w:val="20"/>
              </w:rPr>
              <w:t>: Oral Presentation</w:t>
            </w:r>
          </w:p>
        </w:tc>
        <w:tc>
          <w:tcPr>
            <w:tcW w:w="7272" w:type="dxa"/>
            <w:gridSpan w:val="5"/>
          </w:tcPr>
          <w:p w:rsidR="00DD5858" w:rsidRPr="002D2E85" w:rsidRDefault="00DD585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>
              <w:rPr>
                <w:rFonts w:eastAsia="Times New Roman" w:cs="Arial"/>
                <w:sz w:val="20"/>
                <w:szCs w:val="20"/>
              </w:rPr>
              <w:t>W.9-10.1.a-e,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W.9-10.9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</w:rPr>
              <w:t>W.9-10.1</w:t>
            </w:r>
            <w:r w:rsidRPr="002D2E85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2D2E85">
              <w:rPr>
                <w:rFonts w:eastAsia="Times New Roman" w:cs="Arial"/>
                <w:sz w:val="20"/>
                <w:szCs w:val="20"/>
              </w:rPr>
              <w:t>S</w:t>
            </w:r>
            <w:r>
              <w:rPr>
                <w:rFonts w:eastAsia="Times New Roman" w:cs="Arial"/>
                <w:sz w:val="20"/>
                <w:szCs w:val="20"/>
              </w:rPr>
              <w:t>L.9-10.4</w:t>
            </w:r>
          </w:p>
        </w:tc>
      </w:tr>
    </w:tbl>
    <w:p w:rsidR="00DD5858" w:rsidRDefault="00DD5858"/>
    <w:tbl>
      <w:tblPr>
        <w:tblW w:w="144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1350"/>
        <w:gridCol w:w="2070"/>
        <w:gridCol w:w="450"/>
        <w:gridCol w:w="630"/>
        <w:gridCol w:w="810"/>
        <w:gridCol w:w="1890"/>
        <w:gridCol w:w="1620"/>
        <w:gridCol w:w="1620"/>
        <w:gridCol w:w="1600"/>
      </w:tblGrid>
      <w:tr w:rsidR="00173241" w:rsidRPr="00A94AF4" w:rsidTr="00173241">
        <w:tc>
          <w:tcPr>
            <w:tcW w:w="14490" w:type="dxa"/>
            <w:gridSpan w:val="10"/>
            <w:shd w:val="clear" w:color="auto" w:fill="D9D9D9" w:themeFill="background1" w:themeFillShade="D9"/>
          </w:tcPr>
          <w:p w:rsidR="00173241" w:rsidRPr="00A94AF4" w:rsidRDefault="00173241" w:rsidP="009064CC">
            <w:pPr>
              <w:spacing w:after="0" w:line="0" w:lineRule="atLeast"/>
              <w:rPr>
                <w:rFonts w:ascii="Calibri" w:hAnsi="Calibri"/>
                <w:sz w:val="36"/>
                <w:szCs w:val="36"/>
              </w:rPr>
            </w:pPr>
            <w:r w:rsidRPr="00A94AF4">
              <w:rPr>
                <w:rFonts w:ascii="Calibri" w:hAnsi="Calibri"/>
                <w:sz w:val="36"/>
                <w:szCs w:val="36"/>
              </w:rPr>
              <w:lastRenderedPageBreak/>
              <w:t xml:space="preserve">Grade </w:t>
            </w:r>
            <w:r w:rsidR="009064CC">
              <w:rPr>
                <w:rFonts w:ascii="Calibri" w:hAnsi="Calibri"/>
                <w:sz w:val="36"/>
                <w:szCs w:val="36"/>
              </w:rPr>
              <w:t>10</w:t>
            </w:r>
            <w:r w:rsidRPr="00A94AF4">
              <w:rPr>
                <w:rFonts w:ascii="Calibri" w:hAnsi="Calibri"/>
                <w:sz w:val="36"/>
                <w:szCs w:val="36"/>
              </w:rPr>
              <w:t>, Unit 3</w:t>
            </w:r>
          </w:p>
        </w:tc>
      </w:tr>
      <w:tr w:rsidR="00173241" w:rsidRPr="000A366C" w:rsidTr="00173241">
        <w:tc>
          <w:tcPr>
            <w:tcW w:w="14490" w:type="dxa"/>
            <w:gridSpan w:val="10"/>
            <w:shd w:val="clear" w:color="auto" w:fill="D9D9D9" w:themeFill="background1" w:themeFillShade="D9"/>
          </w:tcPr>
          <w:p w:rsidR="00173241" w:rsidRPr="000A366C" w:rsidRDefault="00173241" w:rsidP="004A09DE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Whole-Class Learning</w:t>
            </w:r>
          </w:p>
        </w:tc>
      </w:tr>
      <w:tr w:rsidR="00AE3379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6A6A6" w:themeFill="background1" w:themeFillShade="A6"/>
            <w:hideMark/>
          </w:tcPr>
          <w:p w:rsidR="002A7E7B" w:rsidRPr="00173241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73241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2A7E7B" w:rsidRPr="00173241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73241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2A7E7B" w:rsidRPr="00173241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73241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890" w:type="dxa"/>
            <w:gridSpan w:val="3"/>
            <w:shd w:val="clear" w:color="auto" w:fill="A6A6A6" w:themeFill="background1" w:themeFillShade="A6"/>
            <w:hideMark/>
          </w:tcPr>
          <w:p w:rsidR="002A7E7B" w:rsidRPr="00173241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73241">
              <w:rPr>
                <w:rFonts w:eastAsia="Times New Roman" w:cs="Arial"/>
                <w:bCs/>
                <w:sz w:val="20"/>
                <w:szCs w:val="20"/>
              </w:rPr>
              <w:t xml:space="preserve">Concept </w:t>
            </w:r>
            <w:r w:rsidR="002D2E85" w:rsidRPr="00173241">
              <w:rPr>
                <w:rFonts w:eastAsia="Times New Roman" w:cs="Arial"/>
                <w:bCs/>
                <w:sz w:val="20"/>
                <w:szCs w:val="20"/>
              </w:rPr>
              <w:t xml:space="preserve">/ Media </w:t>
            </w:r>
            <w:r w:rsidRPr="00173241">
              <w:rPr>
                <w:rFonts w:eastAsia="Times New Roman" w:cs="Arial"/>
                <w:bCs/>
                <w:sz w:val="20"/>
                <w:szCs w:val="20"/>
              </w:rPr>
              <w:t>Vocabulary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2A7E7B" w:rsidRPr="00173241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73241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2A7E7B" w:rsidRPr="00173241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73241">
              <w:rPr>
                <w:rFonts w:eastAsia="Times New Roman" w:cs="Arial"/>
                <w:bCs/>
                <w:sz w:val="20"/>
                <w:szCs w:val="20"/>
              </w:rPr>
              <w:t xml:space="preserve">Conventions </w:t>
            </w:r>
            <w:r w:rsidRPr="00173241">
              <w:rPr>
                <w:rFonts w:eastAsia="Times New Roman" w:cs="Arial"/>
                <w:bCs/>
                <w:sz w:val="20"/>
                <w:szCs w:val="20"/>
              </w:rPr>
              <w:br/>
              <w:t>or Author’s Style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2A7E7B" w:rsidRPr="00173241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73241">
              <w:rPr>
                <w:rFonts w:eastAsia="Times New Roman" w:cs="Arial"/>
                <w:bCs/>
                <w:sz w:val="20"/>
                <w:szCs w:val="20"/>
              </w:rPr>
              <w:t>Writing to Sources</w:t>
            </w:r>
          </w:p>
        </w:tc>
        <w:tc>
          <w:tcPr>
            <w:tcW w:w="1600" w:type="dxa"/>
            <w:shd w:val="clear" w:color="auto" w:fill="A6A6A6" w:themeFill="background1" w:themeFillShade="A6"/>
            <w:hideMark/>
          </w:tcPr>
          <w:p w:rsidR="002A7E7B" w:rsidRPr="00173241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73241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</w:p>
        </w:tc>
      </w:tr>
      <w:tr w:rsidR="00AE3379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uto"/>
            <w:hideMark/>
          </w:tcPr>
          <w:p w:rsidR="002A7E7B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i/>
                <w:sz w:val="20"/>
                <w:szCs w:val="20"/>
              </w:rPr>
              <w:t>from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2A7E7B" w:rsidRPr="002D2E85">
              <w:rPr>
                <w:rFonts w:eastAsia="Times New Roman" w:cs="Arial"/>
                <w:sz w:val="20"/>
                <w:szCs w:val="20"/>
              </w:rPr>
              <w:t>The "Four Freedoms" Speech</w:t>
            </w:r>
          </w:p>
          <w:p w:rsidR="002D2A0B" w:rsidRPr="002D2E85" w:rsidRDefault="002D2A0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C8019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Franklin D. Roosevelt</w:t>
            </w:r>
          </w:p>
        </w:tc>
        <w:tc>
          <w:tcPr>
            <w:tcW w:w="1350" w:type="dxa"/>
          </w:tcPr>
          <w:p w:rsidR="002A7E7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Speech</w:t>
            </w:r>
          </w:p>
        </w:tc>
        <w:tc>
          <w:tcPr>
            <w:tcW w:w="2070" w:type="dxa"/>
            <w:shd w:val="clear" w:color="auto" w:fill="auto"/>
            <w:hideMark/>
          </w:tcPr>
          <w:p w:rsidR="00967959" w:rsidRPr="002D2E85" w:rsidRDefault="0096795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Seminal Documents: Persuasive Appeals </w:t>
            </w:r>
          </w:p>
          <w:p w:rsidR="00967959" w:rsidRPr="002D2E85" w:rsidRDefault="00967959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967959" w:rsidRPr="002D2E85" w:rsidRDefault="0096795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Central idea</w:t>
            </w:r>
          </w:p>
          <w:p w:rsidR="00967959" w:rsidRPr="002D2E85" w:rsidRDefault="0096795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Persuasive appeals</w:t>
            </w:r>
          </w:p>
          <w:p w:rsidR="00967959" w:rsidRPr="002D2E85" w:rsidRDefault="0096795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Appeals to logic</w:t>
            </w:r>
          </w:p>
          <w:p w:rsidR="002A7E7B" w:rsidRPr="002D2E85" w:rsidRDefault="0096795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Appeals to emotion</w:t>
            </w:r>
          </w:p>
          <w:p w:rsidR="00967959" w:rsidRPr="002D2E85" w:rsidRDefault="0096795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Appeals to authority</w:t>
            </w:r>
          </w:p>
          <w:p w:rsidR="00967959" w:rsidRPr="002D2E85" w:rsidRDefault="0096795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Logical fallacy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  <w:shd w:val="clear" w:color="auto" w:fill="auto"/>
            <w:hideMark/>
          </w:tcPr>
          <w:p w:rsidR="00967959" w:rsidRPr="002D2E85" w:rsidRDefault="0096795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Words </w:t>
            </w:r>
            <w:r w:rsidR="00DD5858">
              <w:rPr>
                <w:sz w:val="20"/>
                <w:szCs w:val="20"/>
              </w:rPr>
              <w:t>that</w:t>
            </w:r>
            <w:r w:rsidRPr="002D2E85">
              <w:rPr>
                <w:sz w:val="20"/>
                <w:szCs w:val="20"/>
              </w:rPr>
              <w:t xml:space="preserve"> relate to conflicts between or among nations or other political groups</w:t>
            </w:r>
            <w:r w:rsidR="00DD5858">
              <w:rPr>
                <w:sz w:val="20"/>
                <w:szCs w:val="20"/>
              </w:rPr>
              <w:t>:</w:t>
            </w:r>
          </w:p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967959" w:rsidRPr="002D2E85">
              <w:rPr>
                <w:rFonts w:eastAsia="Times New Roman" w:cs="Arial"/>
                <w:sz w:val="20"/>
                <w:szCs w:val="20"/>
              </w:rPr>
              <w:t>P</w:t>
            </w:r>
            <w:r w:rsidRPr="002D2E85">
              <w:rPr>
                <w:rFonts w:eastAsia="Times New Roman" w:cs="Arial"/>
                <w:sz w:val="20"/>
                <w:szCs w:val="20"/>
              </w:rPr>
              <w:t>acification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967959" w:rsidRPr="002D2E85">
              <w:rPr>
                <w:rFonts w:eastAsia="Times New Roman" w:cs="Arial"/>
                <w:sz w:val="20"/>
                <w:szCs w:val="20"/>
              </w:rPr>
              <w:t>Disarmament</w:t>
            </w:r>
            <w:r w:rsidR="00967959" w:rsidRPr="002D2E85">
              <w:rPr>
                <w:rFonts w:eastAsia="Times New Roman" w:cs="Arial"/>
                <w:sz w:val="20"/>
                <w:szCs w:val="20"/>
              </w:rPr>
              <w:br/>
              <w:t>A</w:t>
            </w:r>
            <w:r w:rsidRPr="002D2E85">
              <w:rPr>
                <w:rFonts w:eastAsia="Times New Roman" w:cs="Arial"/>
                <w:sz w:val="20"/>
                <w:szCs w:val="20"/>
              </w:rPr>
              <w:t>pp</w:t>
            </w:r>
            <w:r w:rsidR="00967959" w:rsidRPr="002D2E85">
              <w:rPr>
                <w:rFonts w:eastAsia="Times New Roman" w:cs="Arial"/>
                <w:sz w:val="20"/>
                <w:szCs w:val="20"/>
              </w:rPr>
              <w:t xml:space="preserve">easement </w:t>
            </w:r>
            <w:r w:rsidR="00967959" w:rsidRPr="002D2E85">
              <w:rPr>
                <w:rFonts w:eastAsia="Times New Roman" w:cs="Arial"/>
                <w:sz w:val="20"/>
                <w:szCs w:val="20"/>
              </w:rPr>
              <w:br/>
              <w:t>Treachery</w:t>
            </w:r>
            <w:r w:rsidR="00967959" w:rsidRPr="002D2E85">
              <w:rPr>
                <w:rFonts w:eastAsia="Times New Roman" w:cs="Arial"/>
                <w:sz w:val="20"/>
                <w:szCs w:val="20"/>
              </w:rPr>
              <w:br/>
              <w:t>Propaganda</w:t>
            </w:r>
            <w:r w:rsidR="00967959" w:rsidRPr="002D2E85">
              <w:rPr>
                <w:rFonts w:eastAsia="Times New Roman" w:cs="Arial"/>
                <w:sz w:val="20"/>
                <w:szCs w:val="20"/>
              </w:rPr>
              <w:br/>
              <w:t>T</w:t>
            </w:r>
            <w:r w:rsidRPr="002D2E85">
              <w:rPr>
                <w:rFonts w:eastAsia="Times New Roman" w:cs="Arial"/>
                <w:sz w:val="20"/>
                <w:szCs w:val="20"/>
              </w:rPr>
              <w:t>yranny</w:t>
            </w:r>
          </w:p>
        </w:tc>
        <w:tc>
          <w:tcPr>
            <w:tcW w:w="1890" w:type="dxa"/>
            <w:shd w:val="clear" w:color="auto" w:fill="auto"/>
            <w:hideMark/>
          </w:tcPr>
          <w:p w:rsidR="002D2A0B" w:rsidRDefault="0096795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Latin Root </w:t>
            </w:r>
          </w:p>
          <w:p w:rsidR="002A7E7B" w:rsidRPr="002D2E85" w:rsidRDefault="0096795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-</w:t>
            </w:r>
            <w:proofErr w:type="spellStart"/>
            <w:r w:rsidRPr="002D2E85">
              <w:rPr>
                <w:sz w:val="20"/>
                <w:szCs w:val="20"/>
              </w:rPr>
              <w:t>pac</w:t>
            </w:r>
            <w:proofErr w:type="spellEnd"/>
            <w:r w:rsidRPr="002D2E8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Conventions: </w:t>
            </w:r>
            <w:r w:rsidR="00967959" w:rsidRPr="002D2E85">
              <w:rPr>
                <w:rFonts w:eastAsia="Times New Roman" w:cs="Arial"/>
                <w:sz w:val="20"/>
                <w:szCs w:val="20"/>
              </w:rPr>
              <w:t>Types of Phrases</w:t>
            </w:r>
          </w:p>
          <w:p w:rsidR="00B233D7" w:rsidRPr="002D2E85" w:rsidRDefault="00B233D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233D7" w:rsidRPr="002D2E85" w:rsidRDefault="00B233D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Noun phrase</w:t>
            </w:r>
          </w:p>
        </w:tc>
        <w:tc>
          <w:tcPr>
            <w:tcW w:w="162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E3379" w:rsidRPr="002D2E85" w:rsidTr="00DD18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EB05F4" w:rsidRDefault="00EB05F4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RI.9-10.2</w:t>
            </w:r>
          </w:p>
          <w:p w:rsidR="00EB05F4" w:rsidRDefault="00EB05F4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RI.9-10.6</w:t>
            </w:r>
          </w:p>
          <w:p w:rsidR="00EB05F4" w:rsidRDefault="00EB05F4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RI.9-10.8</w:t>
            </w:r>
          </w:p>
          <w:p w:rsidR="002A7E7B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RI.9-10.9</w:t>
            </w:r>
          </w:p>
          <w:p w:rsidR="00EB05F4" w:rsidRDefault="00EB05F4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SL.9-10.3</w:t>
            </w:r>
          </w:p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6A6A6" w:themeFill="background1" w:themeFillShade="A6"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2A7E7B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967959" w:rsidRPr="002D2E85">
              <w:rPr>
                <w:sz w:val="20"/>
                <w:szCs w:val="20"/>
              </w:rPr>
              <w:t>.b</w:t>
            </w:r>
          </w:p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Pr="002D2E85">
              <w:rPr>
                <w:sz w:val="20"/>
                <w:szCs w:val="20"/>
              </w:rPr>
              <w:t>.d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EB05F4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L.9-10.1</w:t>
            </w:r>
            <w:r w:rsidR="00967959" w:rsidRPr="002D2E85">
              <w:rPr>
                <w:sz w:val="20"/>
                <w:szCs w:val="20"/>
              </w:rPr>
              <w:t>.b</w:t>
            </w:r>
          </w:p>
          <w:p w:rsidR="002A7E7B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L.9-10.1</w:t>
            </w:r>
          </w:p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E3379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/>
        </w:trPr>
        <w:tc>
          <w:tcPr>
            <w:tcW w:w="2453" w:type="dxa"/>
            <w:shd w:val="clear" w:color="auto" w:fill="auto"/>
            <w:hideMark/>
          </w:tcPr>
          <w:p w:rsidR="002A7E7B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Inaugural Address</w:t>
            </w:r>
          </w:p>
          <w:p w:rsidR="002D2A0B" w:rsidRPr="002D2E85" w:rsidRDefault="002D2A0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C8019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John F. Kennedy</w:t>
            </w:r>
          </w:p>
        </w:tc>
        <w:tc>
          <w:tcPr>
            <w:tcW w:w="1350" w:type="dxa"/>
          </w:tcPr>
          <w:p w:rsidR="002A7E7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Speech</w:t>
            </w:r>
          </w:p>
        </w:tc>
        <w:tc>
          <w:tcPr>
            <w:tcW w:w="2070" w:type="dxa"/>
            <w:shd w:val="clear" w:color="auto" w:fill="auto"/>
            <w:hideMark/>
          </w:tcPr>
          <w:p w:rsidR="002A7E7B" w:rsidRPr="002D2E85" w:rsidRDefault="00B233D7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Seminal Documents: Emotional Appeals</w:t>
            </w:r>
          </w:p>
          <w:p w:rsidR="00B233D7" w:rsidRPr="002D2E85" w:rsidRDefault="00B233D7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B233D7" w:rsidRPr="002D2E85" w:rsidRDefault="00B233D7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Persuasion</w:t>
            </w:r>
          </w:p>
          <w:p w:rsidR="00B233D7" w:rsidRPr="002D2E85" w:rsidRDefault="00B233D7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Charged Language</w:t>
            </w:r>
          </w:p>
          <w:p w:rsidR="00B233D7" w:rsidRPr="002D2E85" w:rsidRDefault="00B233D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Restatement</w:t>
            </w:r>
          </w:p>
        </w:tc>
        <w:tc>
          <w:tcPr>
            <w:tcW w:w="1890" w:type="dxa"/>
            <w:gridSpan w:val="3"/>
            <w:shd w:val="clear" w:color="auto" w:fill="auto"/>
            <w:hideMark/>
          </w:tcPr>
          <w:p w:rsidR="00B233D7" w:rsidRPr="002D2E85" w:rsidRDefault="00B233D7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Words </w:t>
            </w:r>
            <w:r w:rsidR="00DD5858">
              <w:rPr>
                <w:sz w:val="20"/>
                <w:szCs w:val="20"/>
              </w:rPr>
              <w:t>that</w:t>
            </w:r>
            <w:r w:rsidRPr="002D2E85">
              <w:rPr>
                <w:sz w:val="20"/>
                <w:szCs w:val="20"/>
              </w:rPr>
              <w:t xml:space="preserve"> relate to instances of physical or verbal confrontation</w:t>
            </w:r>
            <w:r w:rsidR="00DD5858">
              <w:rPr>
                <w:sz w:val="20"/>
                <w:szCs w:val="20"/>
              </w:rPr>
              <w:t>:</w:t>
            </w:r>
          </w:p>
          <w:p w:rsidR="00B233D7" w:rsidRPr="002D2E85" w:rsidRDefault="00B233D7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2A7E7B" w:rsidRPr="002D2E85" w:rsidRDefault="00B233D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Invective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B</w:t>
            </w:r>
            <w:r w:rsidR="002A7E7B" w:rsidRPr="002D2E85">
              <w:rPr>
                <w:rFonts w:eastAsia="Times New Roman" w:cs="Arial"/>
                <w:sz w:val="20"/>
                <w:szCs w:val="20"/>
              </w:rPr>
              <w:t>elaboring</w:t>
            </w:r>
            <w:r w:rsidR="002A7E7B"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t>I</w:t>
            </w:r>
            <w:r w:rsidR="002A7E7B" w:rsidRPr="002D2E85">
              <w:rPr>
                <w:rFonts w:eastAsia="Times New Roman" w:cs="Arial"/>
                <w:sz w:val="20"/>
                <w:szCs w:val="20"/>
              </w:rPr>
              <w:t>nvoke</w:t>
            </w:r>
            <w:r w:rsidR="002A7E7B"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t>B</w:t>
            </w:r>
            <w:r w:rsidR="002A7E7B" w:rsidRPr="002D2E85">
              <w:rPr>
                <w:rFonts w:eastAsia="Times New Roman" w:cs="Arial"/>
                <w:sz w:val="20"/>
                <w:szCs w:val="20"/>
              </w:rPr>
              <w:t>eachhead</w:t>
            </w:r>
            <w:r w:rsidR="002A7E7B"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t>Revolution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A</w:t>
            </w:r>
            <w:r w:rsidR="002A7E7B" w:rsidRPr="002D2E85">
              <w:rPr>
                <w:rFonts w:eastAsia="Times New Roman" w:cs="Arial"/>
                <w:sz w:val="20"/>
                <w:szCs w:val="20"/>
              </w:rPr>
              <w:t>sunder</w:t>
            </w:r>
          </w:p>
        </w:tc>
        <w:tc>
          <w:tcPr>
            <w:tcW w:w="1890" w:type="dxa"/>
            <w:shd w:val="clear" w:color="auto" w:fill="auto"/>
            <w:hideMark/>
          </w:tcPr>
          <w:p w:rsidR="002D2A0B" w:rsidRDefault="00EB05F4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Roots:</w:t>
            </w:r>
          </w:p>
          <w:p w:rsidR="002A7E7B" w:rsidRPr="002D2E85" w:rsidRDefault="00B233D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-vol- and -</w:t>
            </w:r>
            <w:proofErr w:type="spellStart"/>
            <w:r w:rsidRPr="002D2E85">
              <w:rPr>
                <w:sz w:val="20"/>
                <w:szCs w:val="20"/>
              </w:rPr>
              <w:t>volut</w:t>
            </w:r>
            <w:proofErr w:type="spellEnd"/>
            <w:r w:rsidRPr="002D2E8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Author's Style</w:t>
            </w:r>
            <w:r w:rsidR="00B233D7" w:rsidRPr="002D2E85">
              <w:rPr>
                <w:rFonts w:eastAsia="Times New Roman" w:cs="Arial"/>
                <w:sz w:val="20"/>
                <w:szCs w:val="20"/>
              </w:rPr>
              <w:t>: Use of Language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Rhetorical Devices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AE3379" w:rsidRPr="002D2E85">
              <w:rPr>
                <w:sz w:val="20"/>
                <w:szCs w:val="20"/>
              </w:rPr>
              <w:t>Repetition</w:t>
            </w:r>
          </w:p>
          <w:p w:rsidR="00AE3379" w:rsidRPr="002D2E85" w:rsidRDefault="00AE337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Parallelism</w:t>
            </w:r>
          </w:p>
          <w:p w:rsidR="00AE3379" w:rsidRPr="002D2E85" w:rsidRDefault="00AE337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Anaphora</w:t>
            </w:r>
          </w:p>
          <w:p w:rsidR="00AE3379" w:rsidRPr="002D2E85" w:rsidRDefault="00AE337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Antithesis</w:t>
            </w:r>
          </w:p>
        </w:tc>
        <w:tc>
          <w:tcPr>
            <w:tcW w:w="1620" w:type="dxa"/>
            <w:shd w:val="clear" w:color="auto" w:fill="auto"/>
            <w:hideMark/>
          </w:tcPr>
          <w:p w:rsidR="00AE3379" w:rsidRPr="002D2E85" w:rsidRDefault="00AE337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E3379" w:rsidRPr="002D2E85" w:rsidTr="00DD18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EB05F4" w:rsidRDefault="00EB05F4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RI.9-10.1</w:t>
            </w:r>
          </w:p>
          <w:p w:rsidR="00EB05F4" w:rsidRDefault="00EB05F4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RI.9-10.2</w:t>
            </w:r>
          </w:p>
          <w:p w:rsidR="00EB05F4" w:rsidRDefault="00EB05F4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RI.9-10.6</w:t>
            </w:r>
          </w:p>
          <w:p w:rsidR="002A7E7B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RI.9-10.9</w:t>
            </w:r>
          </w:p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6A6A6" w:themeFill="background1" w:themeFillShade="A6"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2A7E7B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B233D7" w:rsidRPr="002D2E85">
              <w:rPr>
                <w:sz w:val="20"/>
                <w:szCs w:val="20"/>
              </w:rPr>
              <w:t>.b</w:t>
            </w:r>
          </w:p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Pr="002D2E85">
              <w:rPr>
                <w:sz w:val="20"/>
                <w:szCs w:val="20"/>
              </w:rPr>
              <w:t>.c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EB05F4" w:rsidRDefault="00EB05F4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</w:t>
            </w:r>
          </w:p>
          <w:p w:rsidR="002A7E7B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L.9-10.1</w:t>
            </w:r>
            <w:r w:rsidR="00AE3379" w:rsidRPr="002D2E85">
              <w:rPr>
                <w:sz w:val="20"/>
                <w:szCs w:val="20"/>
              </w:rPr>
              <w:t>.a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B05F4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uto"/>
          </w:tcPr>
          <w:p w:rsidR="00EB05F4" w:rsidRPr="002D2E85" w:rsidRDefault="00EB05F4" w:rsidP="00EB05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Writing to Compare</w:t>
            </w:r>
            <w:r>
              <w:rPr>
                <w:rFonts w:eastAsia="Times New Roman" w:cs="Arial"/>
                <w:sz w:val="20"/>
                <w:szCs w:val="20"/>
              </w:rPr>
              <w:br/>
              <w:t>(from The “Four Freedoms” Speech and Inaugural Address)</w:t>
            </w:r>
          </w:p>
        </w:tc>
        <w:tc>
          <w:tcPr>
            <w:tcW w:w="1350" w:type="dxa"/>
          </w:tcPr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65F35" w:rsidRDefault="00EB05F4" w:rsidP="00EB05F4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Comparison-and-contrast essay</w:t>
            </w:r>
            <w:r>
              <w:rPr>
                <w:sz w:val="20"/>
                <w:szCs w:val="20"/>
              </w:rPr>
              <w:t xml:space="preserve">: </w:t>
            </w:r>
          </w:p>
          <w:p w:rsidR="00EB05F4" w:rsidRPr="002D2E85" w:rsidRDefault="00EB05F4" w:rsidP="00EB05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Historical context</w:t>
            </w:r>
          </w:p>
        </w:tc>
        <w:tc>
          <w:tcPr>
            <w:tcW w:w="1600" w:type="dxa"/>
            <w:shd w:val="clear" w:color="auto" w:fill="auto"/>
          </w:tcPr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B05F4" w:rsidRPr="002D2E85" w:rsidTr="00DD18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6A6A6" w:themeFill="background1" w:themeFillShade="A6"/>
          </w:tcPr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6A6A6" w:themeFill="background1" w:themeFillShade="A6"/>
          </w:tcPr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EB05F4" w:rsidRDefault="00EB05F4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</w:t>
            </w:r>
          </w:p>
          <w:p w:rsidR="00EB05F4" w:rsidRDefault="00EB05F4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W.9-10.2</w:t>
            </w:r>
          </w:p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W.9-10.9</w:t>
            </w:r>
            <w:r w:rsidRPr="002D2E85">
              <w:rPr>
                <w:sz w:val="20"/>
                <w:szCs w:val="20"/>
              </w:rPr>
              <w:t>.b</w:t>
            </w:r>
          </w:p>
        </w:tc>
        <w:tc>
          <w:tcPr>
            <w:tcW w:w="1600" w:type="dxa"/>
            <w:shd w:val="clear" w:color="auto" w:fill="A6A6A6" w:themeFill="background1" w:themeFillShade="A6"/>
          </w:tcPr>
          <w:p w:rsidR="00EB05F4" w:rsidRPr="002D2E85" w:rsidRDefault="00EB05F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E3379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uto"/>
            <w:hideMark/>
          </w:tcPr>
          <w:p w:rsidR="002A7E7B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I</w:t>
            </w:r>
            <w:r w:rsidR="002A7E7B" w:rsidRPr="002D2E85">
              <w:rPr>
                <w:rFonts w:eastAsia="Times New Roman" w:cs="Arial"/>
                <w:sz w:val="20"/>
                <w:szCs w:val="20"/>
              </w:rPr>
              <w:t xml:space="preserve">naugural </w:t>
            </w:r>
            <w:r w:rsidRPr="002D2E85">
              <w:rPr>
                <w:rFonts w:eastAsia="Times New Roman" w:cs="Arial"/>
                <w:sz w:val="20"/>
                <w:szCs w:val="20"/>
              </w:rPr>
              <w:t>Address</w:t>
            </w:r>
          </w:p>
          <w:p w:rsidR="002D2A0B" w:rsidRPr="002D2E85" w:rsidRDefault="002D2A0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C8019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John F. Kennedy</w:t>
            </w:r>
          </w:p>
        </w:tc>
        <w:tc>
          <w:tcPr>
            <w:tcW w:w="1350" w:type="dxa"/>
          </w:tcPr>
          <w:p w:rsidR="002A7E7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Video</w:t>
            </w:r>
          </w:p>
        </w:tc>
        <w:tc>
          <w:tcPr>
            <w:tcW w:w="207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  <w:hideMark/>
          </w:tcPr>
          <w:p w:rsidR="00AE3379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Media Vocabulary:</w:t>
            </w:r>
          </w:p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AE3379" w:rsidRPr="002D2E85">
              <w:rPr>
                <w:rFonts w:eastAsia="Times New Roman" w:cs="Arial"/>
                <w:sz w:val="20"/>
                <w:szCs w:val="20"/>
              </w:rPr>
              <w:t>Tone</w:t>
            </w:r>
            <w:r w:rsidR="00AE3379" w:rsidRPr="002D2E85">
              <w:rPr>
                <w:rFonts w:eastAsia="Times New Roman" w:cs="Arial"/>
                <w:sz w:val="20"/>
                <w:szCs w:val="20"/>
              </w:rPr>
              <w:br/>
              <w:t>I</w:t>
            </w:r>
            <w:r w:rsidRPr="002D2E85">
              <w:rPr>
                <w:rFonts w:eastAsia="Times New Roman" w:cs="Arial"/>
                <w:sz w:val="20"/>
                <w:szCs w:val="20"/>
              </w:rPr>
              <w:t>nflection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AE3379" w:rsidRPr="002D2E85">
              <w:rPr>
                <w:rFonts w:eastAsia="Times New Roman" w:cs="Arial"/>
                <w:sz w:val="20"/>
                <w:szCs w:val="20"/>
              </w:rPr>
              <w:t>Gesture</w:t>
            </w:r>
            <w:r w:rsidR="00AE3379" w:rsidRPr="002D2E85">
              <w:rPr>
                <w:rFonts w:eastAsia="Times New Roman" w:cs="Arial"/>
                <w:sz w:val="20"/>
                <w:szCs w:val="20"/>
              </w:rPr>
              <w:br/>
              <w:t>E</w:t>
            </w:r>
            <w:r w:rsidRPr="002D2E85">
              <w:rPr>
                <w:rFonts w:eastAsia="Times New Roman" w:cs="Arial"/>
                <w:sz w:val="20"/>
                <w:szCs w:val="20"/>
              </w:rPr>
              <w:t>nunciation</w:t>
            </w:r>
          </w:p>
        </w:tc>
        <w:tc>
          <w:tcPr>
            <w:tcW w:w="189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A7E7B" w:rsidRPr="002D2E85" w:rsidRDefault="00AE337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News report</w:t>
            </w:r>
          </w:p>
        </w:tc>
        <w:tc>
          <w:tcPr>
            <w:tcW w:w="1600" w:type="dxa"/>
            <w:shd w:val="clear" w:color="auto" w:fill="auto"/>
          </w:tcPr>
          <w:p w:rsidR="002A7E7B" w:rsidRPr="002D2E85" w:rsidRDefault="00AE337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Newscast</w:t>
            </w:r>
          </w:p>
        </w:tc>
      </w:tr>
      <w:tr w:rsidR="00AE3379" w:rsidRPr="002D2E85" w:rsidTr="00DD18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6A6A6" w:themeFill="background1" w:themeFillShade="A6"/>
            <w:noWrap/>
            <w:hideMark/>
          </w:tcPr>
          <w:p w:rsidR="002A7E7B" w:rsidRPr="002D2E85" w:rsidRDefault="00CD4FF0" w:rsidP="002D2E8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L.9-10.6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6A6A6" w:themeFill="background1" w:themeFillShade="A6"/>
            <w:hideMark/>
          </w:tcPr>
          <w:p w:rsidR="002A7E7B" w:rsidRPr="002D2E85" w:rsidRDefault="00AE3379" w:rsidP="002476C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L.9-10.3</w:t>
            </w:r>
            <w:r w:rsidRPr="002D2E85">
              <w:rPr>
                <w:sz w:val="20"/>
                <w:szCs w:val="20"/>
              </w:rPr>
              <w:t xml:space="preserve"> S</w:t>
            </w:r>
            <w:r w:rsidR="00CD4FF0">
              <w:rPr>
                <w:sz w:val="20"/>
                <w:szCs w:val="20"/>
              </w:rPr>
              <w:t>L.9-10.6</w:t>
            </w:r>
          </w:p>
        </w:tc>
      </w:tr>
      <w:tr w:rsidR="007671E7" w:rsidRPr="002D2E85" w:rsidTr="00DD18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3" w:type="dxa"/>
            <w:gridSpan w:val="10"/>
            <w:shd w:val="clear" w:color="auto" w:fill="F79646" w:themeFill="accent6"/>
          </w:tcPr>
          <w:p w:rsidR="007671E7" w:rsidRPr="00DD1849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DD1849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2476CB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6953" w:type="dxa"/>
            <w:gridSpan w:val="5"/>
          </w:tcPr>
          <w:p w:rsidR="002476CB" w:rsidRDefault="002476CB" w:rsidP="002476C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Write an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Informative Essay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Prompt: What can one person do to defend the human rights of all people?</w:t>
            </w:r>
          </w:p>
          <w:p w:rsidR="002476CB" w:rsidRDefault="002476CB" w:rsidP="002476C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Language Development: Style</w:t>
            </w:r>
          </w:p>
        </w:tc>
        <w:tc>
          <w:tcPr>
            <w:tcW w:w="7540" w:type="dxa"/>
            <w:gridSpan w:val="5"/>
          </w:tcPr>
          <w:p w:rsidR="002476CB" w:rsidRPr="002D2E85" w:rsidRDefault="002476CB" w:rsidP="002476C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>
              <w:rPr>
                <w:rFonts w:eastAsia="Times New Roman" w:cs="Arial"/>
                <w:sz w:val="20"/>
                <w:szCs w:val="20"/>
              </w:rPr>
              <w:t>W.9-10.2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.a-f, </w:t>
            </w:r>
            <w:r>
              <w:rPr>
                <w:rFonts w:eastAsia="Times New Roman" w:cs="Arial"/>
                <w:sz w:val="20"/>
                <w:szCs w:val="20"/>
              </w:rPr>
              <w:t>W.9-10.5, W.9-10.2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.7, </w:t>
            </w:r>
            <w:r>
              <w:rPr>
                <w:rFonts w:eastAsia="Times New Roman" w:cs="Arial"/>
                <w:sz w:val="20"/>
                <w:szCs w:val="20"/>
              </w:rPr>
              <w:t>W.9-10.8, W.9-10.1</w:t>
            </w:r>
            <w:r w:rsidRPr="002D2E85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, L.9-10.1,</w:t>
            </w:r>
            <w:r w:rsidR="005C2E9E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 xml:space="preserve"> L.9-10.2, L.9-10.2.c</w:t>
            </w:r>
          </w:p>
        </w:tc>
      </w:tr>
      <w:tr w:rsidR="007671E7" w:rsidRPr="002D2E85" w:rsidTr="00DD18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3" w:type="dxa"/>
            <w:gridSpan w:val="10"/>
            <w:shd w:val="clear" w:color="auto" w:fill="D9D9D9" w:themeFill="background1" w:themeFillShade="D9"/>
          </w:tcPr>
          <w:p w:rsidR="007671E7" w:rsidRPr="00DD1849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DD1849">
              <w:rPr>
                <w:rFonts w:eastAsia="Times New Roman" w:cs="Arial"/>
                <w:bCs/>
                <w:sz w:val="28"/>
                <w:szCs w:val="28"/>
              </w:rPr>
              <w:t>Small-Group Learning</w:t>
            </w:r>
          </w:p>
        </w:tc>
      </w:tr>
      <w:tr w:rsidR="00AE3379" w:rsidRPr="002D2E85" w:rsidTr="00DD18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6A6A6" w:themeFill="background1" w:themeFillShade="A6"/>
            <w:hideMark/>
          </w:tcPr>
          <w:p w:rsidR="002A7E7B" w:rsidRPr="00DD1849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D1849">
              <w:rPr>
                <w:rFonts w:eastAsia="Times New Roman" w:cs="Arial"/>
                <w:bCs/>
                <w:sz w:val="20"/>
                <w:szCs w:val="20"/>
              </w:rPr>
              <w:t>Title</w:t>
            </w:r>
            <w:r w:rsidR="007671E7" w:rsidRPr="00DD1849">
              <w:rPr>
                <w:rFonts w:eastAsia="Times New Roman" w:cs="Arial"/>
                <w:bCs/>
                <w:sz w:val="20"/>
                <w:szCs w:val="20"/>
              </w:rPr>
              <w:t xml:space="preserve"> and Author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2A7E7B" w:rsidRPr="00DD1849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D1849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2A7E7B" w:rsidRPr="00DD1849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D1849">
              <w:rPr>
                <w:rFonts w:eastAsia="Times New Roman" w:cs="Arial"/>
                <w:bCs/>
                <w:sz w:val="20"/>
                <w:szCs w:val="20"/>
              </w:rPr>
              <w:t>Prereading Vocabulary Skill</w:t>
            </w:r>
          </w:p>
        </w:tc>
        <w:tc>
          <w:tcPr>
            <w:tcW w:w="1890" w:type="dxa"/>
            <w:gridSpan w:val="3"/>
            <w:shd w:val="clear" w:color="auto" w:fill="A6A6A6" w:themeFill="background1" w:themeFillShade="A6"/>
            <w:hideMark/>
          </w:tcPr>
          <w:p w:rsidR="002A7E7B" w:rsidRPr="00DD1849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D1849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2A7E7B" w:rsidRPr="00DD1849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D1849">
              <w:rPr>
                <w:rFonts w:eastAsia="Times New Roman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2A7E7B" w:rsidRPr="00DD1849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D1849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2A7E7B" w:rsidRPr="00DD1849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D1849">
              <w:rPr>
                <w:rFonts w:eastAsia="Times New Roman" w:cs="Arial"/>
                <w:bCs/>
                <w:sz w:val="20"/>
                <w:szCs w:val="20"/>
              </w:rPr>
              <w:t xml:space="preserve">Conventions or </w:t>
            </w:r>
            <w:r w:rsidR="002D2A0B" w:rsidRPr="00DD1849">
              <w:rPr>
                <w:rFonts w:eastAsia="Times New Roman" w:cs="Arial"/>
                <w:bCs/>
                <w:sz w:val="20"/>
                <w:szCs w:val="20"/>
              </w:rPr>
              <w:t xml:space="preserve">Author’s </w:t>
            </w:r>
            <w:r w:rsidRPr="00DD1849">
              <w:rPr>
                <w:rFonts w:eastAsia="Times New Roman" w:cs="Arial"/>
                <w:bCs/>
                <w:sz w:val="20"/>
                <w:szCs w:val="20"/>
              </w:rPr>
              <w:t>Style</w:t>
            </w:r>
          </w:p>
        </w:tc>
        <w:tc>
          <w:tcPr>
            <w:tcW w:w="1600" w:type="dxa"/>
            <w:shd w:val="clear" w:color="auto" w:fill="A6A6A6" w:themeFill="background1" w:themeFillShade="A6"/>
            <w:hideMark/>
          </w:tcPr>
          <w:p w:rsidR="002A7E7B" w:rsidRPr="00DD1849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D1849">
              <w:rPr>
                <w:rFonts w:eastAsia="Times New Roman" w:cs="Arial"/>
                <w:bCs/>
                <w:sz w:val="20"/>
                <w:szCs w:val="20"/>
              </w:rPr>
              <w:t>Writing</w:t>
            </w:r>
            <w:r w:rsidR="002D2A0B" w:rsidRPr="00DD1849">
              <w:rPr>
                <w:rFonts w:eastAsia="Times New Roman" w:cs="Arial"/>
                <w:bCs/>
                <w:sz w:val="20"/>
                <w:szCs w:val="20"/>
              </w:rPr>
              <w:t>,</w:t>
            </w:r>
            <w:r w:rsidRPr="00DD1849">
              <w:rPr>
                <w:rFonts w:eastAsia="Times New Roman" w:cs="Arial"/>
                <w:bCs/>
                <w:sz w:val="20"/>
                <w:szCs w:val="20"/>
              </w:rPr>
              <w:br/>
              <w:t>Speaking and Listening</w:t>
            </w:r>
            <w:r w:rsidR="002D2A0B" w:rsidRPr="00DD1849">
              <w:rPr>
                <w:rFonts w:eastAsia="Times New Roman" w:cs="Arial"/>
                <w:bCs/>
                <w:sz w:val="20"/>
                <w:szCs w:val="20"/>
              </w:rPr>
              <w:t>, or</w:t>
            </w:r>
            <w:r w:rsidRPr="00DD1849">
              <w:rPr>
                <w:rFonts w:eastAsia="Times New Roman" w:cs="Arial"/>
                <w:bCs/>
                <w:sz w:val="20"/>
                <w:szCs w:val="20"/>
              </w:rPr>
              <w:br/>
              <w:t>Research</w:t>
            </w:r>
          </w:p>
        </w:tc>
      </w:tr>
      <w:tr w:rsidR="00AE3379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uto"/>
            <w:hideMark/>
          </w:tcPr>
          <w:p w:rsidR="00C8019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Speech at the United Nations</w:t>
            </w:r>
          </w:p>
          <w:p w:rsidR="00C8019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Malala Yousafzai</w:t>
            </w:r>
          </w:p>
        </w:tc>
        <w:tc>
          <w:tcPr>
            <w:tcW w:w="1350" w:type="dxa"/>
          </w:tcPr>
          <w:p w:rsidR="002A7E7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Speech</w:t>
            </w:r>
          </w:p>
        </w:tc>
        <w:tc>
          <w:tcPr>
            <w:tcW w:w="207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Familiar Word Parts</w:t>
            </w:r>
          </w:p>
        </w:tc>
        <w:tc>
          <w:tcPr>
            <w:tcW w:w="1890" w:type="dxa"/>
            <w:gridSpan w:val="3"/>
            <w:shd w:val="clear" w:color="auto" w:fill="auto"/>
            <w:hideMark/>
          </w:tcPr>
          <w:p w:rsidR="00D57196" w:rsidRPr="002D2E85" w:rsidRDefault="00D57196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Author’s Purpose: Rhetorical Devices</w:t>
            </w:r>
          </w:p>
          <w:p w:rsidR="00D57196" w:rsidRPr="002D2E85" w:rsidRDefault="00D5719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Evidence</w:t>
            </w:r>
          </w:p>
          <w:p w:rsidR="002A7E7B" w:rsidRPr="002D2E85" w:rsidRDefault="00D5719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Anecdote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Proverb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E</w:t>
            </w:r>
            <w:r w:rsidR="002A7E7B" w:rsidRPr="002D2E85">
              <w:rPr>
                <w:rFonts w:eastAsia="Times New Roman" w:cs="Arial"/>
                <w:sz w:val="20"/>
                <w:szCs w:val="20"/>
              </w:rPr>
              <w:t>xamples</w:t>
            </w:r>
          </w:p>
        </w:tc>
        <w:tc>
          <w:tcPr>
            <w:tcW w:w="1890" w:type="dxa"/>
            <w:shd w:val="clear" w:color="auto" w:fill="auto"/>
            <w:hideMark/>
          </w:tcPr>
          <w:p w:rsidR="00D57196" w:rsidRPr="002D2E85" w:rsidRDefault="00D5719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W</w:t>
            </w:r>
            <w:r w:rsidR="002A7E7B" w:rsidRPr="002D2E85">
              <w:rPr>
                <w:rFonts w:eastAsia="Times New Roman" w:cs="Arial"/>
                <w:sz w:val="20"/>
                <w:szCs w:val="20"/>
              </w:rPr>
              <w:t>ords related to the pursuit of human rights:</w:t>
            </w:r>
          </w:p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D57196" w:rsidRPr="002D2E85">
              <w:rPr>
                <w:rFonts w:eastAsia="Times New Roman" w:cs="Arial"/>
                <w:sz w:val="20"/>
                <w:szCs w:val="20"/>
              </w:rPr>
              <w:t>Beneficent</w:t>
            </w:r>
            <w:r w:rsidR="00D57196" w:rsidRPr="002D2E85">
              <w:rPr>
                <w:rFonts w:eastAsia="Times New Roman" w:cs="Arial"/>
                <w:sz w:val="20"/>
                <w:szCs w:val="20"/>
              </w:rPr>
              <w:br/>
              <w:t>E</w:t>
            </w:r>
            <w:r w:rsidRPr="002D2E85">
              <w:rPr>
                <w:rFonts w:eastAsia="Times New Roman" w:cs="Arial"/>
                <w:sz w:val="20"/>
                <w:szCs w:val="20"/>
              </w:rPr>
              <w:t>nvoy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D57196" w:rsidRPr="002D2E85">
              <w:rPr>
                <w:rFonts w:eastAsia="Times New Roman" w:cs="Arial"/>
                <w:sz w:val="20"/>
                <w:szCs w:val="20"/>
              </w:rPr>
              <w:t>I</w:t>
            </w:r>
            <w:r w:rsidRPr="002D2E85">
              <w:rPr>
                <w:rFonts w:eastAsia="Times New Roman" w:cs="Arial"/>
                <w:sz w:val="20"/>
                <w:szCs w:val="20"/>
              </w:rPr>
              <w:t>nitiative</w:t>
            </w:r>
          </w:p>
        </w:tc>
        <w:tc>
          <w:tcPr>
            <w:tcW w:w="1620" w:type="dxa"/>
            <w:shd w:val="clear" w:color="auto" w:fill="auto"/>
            <w:hideMark/>
          </w:tcPr>
          <w:p w:rsidR="002D2A0B" w:rsidRDefault="002D2A0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Latin Root:</w:t>
            </w:r>
          </w:p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-bene-</w:t>
            </w:r>
          </w:p>
        </w:tc>
        <w:tc>
          <w:tcPr>
            <w:tcW w:w="162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Conventions: </w:t>
            </w:r>
            <w:r w:rsidR="00D57196" w:rsidRPr="002D2E85">
              <w:rPr>
                <w:rFonts w:eastAsia="Times New Roman" w:cs="Arial"/>
                <w:sz w:val="20"/>
                <w:szCs w:val="20"/>
              </w:rPr>
              <w:t>Types of clauses</w:t>
            </w:r>
          </w:p>
          <w:p w:rsidR="00D57196" w:rsidRPr="002D2E85" w:rsidRDefault="00D5719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57196" w:rsidRPr="002D2E85" w:rsidRDefault="00D57196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Adverbial clause</w:t>
            </w:r>
          </w:p>
          <w:p w:rsidR="00D57196" w:rsidRPr="002D2E85" w:rsidRDefault="00D5719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Subordinating conjunctions</w:t>
            </w:r>
          </w:p>
        </w:tc>
        <w:tc>
          <w:tcPr>
            <w:tcW w:w="160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E3379" w:rsidRPr="002D2E85" w:rsidTr="00DD18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lastRenderedPageBreak/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2A7E7B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="00D57196" w:rsidRPr="002D2E85">
              <w:rPr>
                <w:rFonts w:eastAsia="Times New Roman" w:cs="Arial"/>
                <w:sz w:val="20"/>
                <w:szCs w:val="20"/>
              </w:rPr>
              <w:t>.</w:t>
            </w:r>
            <w:r w:rsidR="002A7E7B" w:rsidRPr="002D2E85">
              <w:rPr>
                <w:rFonts w:eastAsia="Times New Roman" w:cs="Arial"/>
                <w:sz w:val="20"/>
                <w:szCs w:val="20"/>
              </w:rPr>
              <w:t>b</w:t>
            </w:r>
          </w:p>
        </w:tc>
        <w:tc>
          <w:tcPr>
            <w:tcW w:w="1890" w:type="dxa"/>
            <w:gridSpan w:val="3"/>
            <w:shd w:val="clear" w:color="auto" w:fill="A6A6A6" w:themeFill="background1" w:themeFillShade="A6"/>
            <w:hideMark/>
          </w:tcPr>
          <w:p w:rsidR="005C2E9E" w:rsidRDefault="005C2E9E" w:rsidP="005C2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RI.9-10.2</w:t>
            </w:r>
          </w:p>
          <w:p w:rsidR="002A7E7B" w:rsidRDefault="00CD4FF0" w:rsidP="005C2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RI.9-10.6</w:t>
            </w:r>
          </w:p>
          <w:p w:rsidR="005C2E9E" w:rsidRPr="002D2E85" w:rsidRDefault="005C2E9E" w:rsidP="005C2E9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2A7E7B" w:rsidRPr="002D2E85" w:rsidRDefault="002A7E7B" w:rsidP="005C2E9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2A7E7B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="00D57196" w:rsidRPr="002D2E85">
              <w:rPr>
                <w:rFonts w:eastAsia="Times New Roman" w:cs="Arial"/>
                <w:sz w:val="20"/>
                <w:szCs w:val="20"/>
              </w:rPr>
              <w:t>.</w:t>
            </w:r>
            <w:r w:rsidR="002A7E7B" w:rsidRPr="002D2E85">
              <w:rPr>
                <w:rFonts w:eastAsia="Times New Roman" w:cs="Arial"/>
                <w:sz w:val="20"/>
                <w:szCs w:val="20"/>
              </w:rPr>
              <w:t>b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2A7E7B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L.9-10.1</w:t>
            </w:r>
            <w:r w:rsidR="002A7E7B" w:rsidRPr="002D2E85">
              <w:rPr>
                <w:rFonts w:eastAsia="Times New Roman" w:cs="Arial"/>
                <w:sz w:val="20"/>
                <w:szCs w:val="20"/>
              </w:rPr>
              <w:t>.b</w:t>
            </w:r>
          </w:p>
        </w:tc>
        <w:tc>
          <w:tcPr>
            <w:tcW w:w="1600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E3379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Diane Sawyer Interviews Malala Yousafzai</w:t>
            </w:r>
          </w:p>
          <w:p w:rsidR="00C8019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ABC News</w:t>
            </w:r>
          </w:p>
        </w:tc>
        <w:tc>
          <w:tcPr>
            <w:tcW w:w="1350" w:type="dxa"/>
          </w:tcPr>
          <w:p w:rsidR="002A7E7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Interview</w:t>
            </w:r>
          </w:p>
        </w:tc>
        <w:tc>
          <w:tcPr>
            <w:tcW w:w="207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2D2A0B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Media Vocabulary:</w:t>
            </w:r>
          </w:p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Lead-In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Close-Up Shot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Slant</w:t>
            </w:r>
          </w:p>
        </w:tc>
        <w:tc>
          <w:tcPr>
            <w:tcW w:w="162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Writing to Compare</w:t>
            </w:r>
            <w:r w:rsidR="00D57196" w:rsidRPr="002D2E85">
              <w:rPr>
                <w:rFonts w:eastAsia="Times New Roman" w:cs="Arial"/>
                <w:sz w:val="20"/>
                <w:szCs w:val="20"/>
              </w:rPr>
              <w:t>: Explanatory Essay</w:t>
            </w:r>
          </w:p>
        </w:tc>
      </w:tr>
      <w:tr w:rsidR="00AE3379" w:rsidRPr="002D2E85" w:rsidTr="00DD18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2A7E7B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L.9-10.6</w:t>
            </w:r>
          </w:p>
          <w:p w:rsidR="005C2E9E" w:rsidRPr="002D2E85" w:rsidRDefault="005C2E9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RI.9-10.1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6A6A6" w:themeFill="background1" w:themeFillShade="A6"/>
            <w:hideMark/>
          </w:tcPr>
          <w:p w:rsidR="005C2E9E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RI.9-10.7</w:t>
            </w:r>
          </w:p>
          <w:p w:rsidR="005C2E9E" w:rsidRDefault="00CD4FF0" w:rsidP="005C2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.2</w:t>
            </w:r>
          </w:p>
          <w:p w:rsidR="002A7E7B" w:rsidRPr="002D2E85" w:rsidRDefault="00CD4FF0" w:rsidP="005C2E9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W.9-10.9</w:t>
            </w:r>
            <w:r w:rsidR="00D57196" w:rsidRPr="002D2E85">
              <w:rPr>
                <w:sz w:val="20"/>
                <w:szCs w:val="20"/>
              </w:rPr>
              <w:t>.b</w:t>
            </w:r>
          </w:p>
        </w:tc>
      </w:tr>
      <w:tr w:rsidR="00AE3379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uto"/>
            <w:hideMark/>
          </w:tcPr>
          <w:p w:rsidR="00C8019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Caged Bird</w:t>
            </w:r>
          </w:p>
          <w:p w:rsidR="00C8019B" w:rsidRPr="002D2E85" w:rsidRDefault="00C8019B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Maya Angelou</w:t>
            </w:r>
          </w:p>
          <w:p w:rsidR="00C8019B" w:rsidRPr="002D2E85" w:rsidRDefault="00C8019B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Some Advice to Those Who Will Serve Time in Prison</w:t>
            </w:r>
          </w:p>
          <w:p w:rsidR="00C8019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Nazim Hikmet, translated by Randy </w:t>
            </w:r>
            <w:proofErr w:type="spellStart"/>
            <w:r w:rsidRPr="002D2E85">
              <w:rPr>
                <w:sz w:val="20"/>
                <w:szCs w:val="20"/>
              </w:rPr>
              <w:t>Blasing</w:t>
            </w:r>
            <w:proofErr w:type="spellEnd"/>
            <w:r w:rsidRPr="002D2E85">
              <w:rPr>
                <w:sz w:val="20"/>
                <w:szCs w:val="20"/>
              </w:rPr>
              <w:t xml:space="preserve"> and </w:t>
            </w:r>
            <w:proofErr w:type="spellStart"/>
            <w:r w:rsidRPr="002D2E85">
              <w:rPr>
                <w:sz w:val="20"/>
                <w:szCs w:val="20"/>
              </w:rPr>
              <w:t>Mutlu</w:t>
            </w:r>
            <w:proofErr w:type="spellEnd"/>
            <w:r w:rsidRPr="002D2E85">
              <w:rPr>
                <w:sz w:val="20"/>
                <w:szCs w:val="20"/>
              </w:rPr>
              <w:t xml:space="preserve"> </w:t>
            </w:r>
            <w:proofErr w:type="spellStart"/>
            <w:r w:rsidRPr="002D2E85">
              <w:rPr>
                <w:sz w:val="20"/>
                <w:szCs w:val="20"/>
              </w:rPr>
              <w:t>Konuk</w:t>
            </w:r>
            <w:proofErr w:type="spellEnd"/>
          </w:p>
          <w:p w:rsidR="00C8019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C8019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2A7E7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Poetry Collection</w:t>
            </w:r>
          </w:p>
        </w:tc>
        <w:tc>
          <w:tcPr>
            <w:tcW w:w="207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890" w:type="dxa"/>
            <w:gridSpan w:val="3"/>
            <w:shd w:val="clear" w:color="auto" w:fill="auto"/>
            <w:hideMark/>
          </w:tcPr>
          <w:p w:rsidR="002A7E7B" w:rsidRPr="002D2E85" w:rsidRDefault="00D57196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Author's Choices: Figurative Language</w:t>
            </w:r>
          </w:p>
          <w:p w:rsidR="007C1A2D" w:rsidRPr="002D2E85" w:rsidRDefault="007C1A2D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7C1A2D" w:rsidRPr="002D2E85" w:rsidRDefault="007C1A2D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Simile</w:t>
            </w:r>
          </w:p>
          <w:p w:rsidR="007C1A2D" w:rsidRPr="002D2E85" w:rsidRDefault="007C1A2D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Metaphor</w:t>
            </w:r>
          </w:p>
          <w:p w:rsidR="007C1A2D" w:rsidRPr="002D2E85" w:rsidRDefault="007C1A2D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Extended metaphor</w:t>
            </w:r>
          </w:p>
          <w:p w:rsidR="007C1A2D" w:rsidRPr="002D2E85" w:rsidRDefault="007C1A2D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7C1A2D" w:rsidRPr="002D2E85" w:rsidRDefault="007C1A2D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7C1A2D" w:rsidRPr="002D2E85" w:rsidRDefault="00DD5858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that</w:t>
            </w:r>
            <w:r w:rsidR="007C1A2D" w:rsidRPr="002D2E85">
              <w:rPr>
                <w:sz w:val="20"/>
                <w:szCs w:val="20"/>
              </w:rPr>
              <w:t xml:space="preserve"> have multiple meanings</w:t>
            </w:r>
            <w:r>
              <w:rPr>
                <w:sz w:val="20"/>
                <w:szCs w:val="20"/>
              </w:rPr>
              <w:t>:</w:t>
            </w:r>
          </w:p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7C1A2D" w:rsidRPr="002D2E85">
              <w:rPr>
                <w:rFonts w:eastAsia="Times New Roman" w:cs="Arial"/>
                <w:sz w:val="20"/>
                <w:szCs w:val="20"/>
              </w:rPr>
              <w:t>Current</w:t>
            </w:r>
            <w:r w:rsidR="007C1A2D" w:rsidRPr="002D2E85">
              <w:rPr>
                <w:rFonts w:eastAsia="Times New Roman" w:cs="Arial"/>
                <w:sz w:val="20"/>
                <w:szCs w:val="20"/>
              </w:rPr>
              <w:br/>
              <w:t>Trill</w:t>
            </w:r>
            <w:r w:rsidR="007C1A2D" w:rsidRPr="002D2E85">
              <w:rPr>
                <w:rFonts w:eastAsia="Times New Roman" w:cs="Arial"/>
                <w:sz w:val="20"/>
                <w:szCs w:val="20"/>
              </w:rPr>
              <w:br/>
              <w:t>F</w:t>
            </w:r>
            <w:r w:rsidRPr="002D2E85">
              <w:rPr>
                <w:rFonts w:eastAsia="Times New Roman" w:cs="Arial"/>
                <w:sz w:val="20"/>
                <w:szCs w:val="20"/>
              </w:rPr>
              <w:t>lurry</w:t>
            </w:r>
          </w:p>
        </w:tc>
        <w:tc>
          <w:tcPr>
            <w:tcW w:w="162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Multiple Meaning Words</w:t>
            </w:r>
          </w:p>
        </w:tc>
        <w:tc>
          <w:tcPr>
            <w:tcW w:w="1620" w:type="dxa"/>
            <w:shd w:val="clear" w:color="auto" w:fill="auto"/>
            <w:hideMark/>
          </w:tcPr>
          <w:p w:rsidR="002A7E7B" w:rsidRPr="002D2E85" w:rsidRDefault="007C1A2D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Author’s Style: Specific Details</w:t>
            </w:r>
          </w:p>
          <w:p w:rsidR="007C1A2D" w:rsidRPr="002D2E85" w:rsidRDefault="007C1A2D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7C1A2D" w:rsidRPr="002D2E85" w:rsidRDefault="007C1A2D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Image</w:t>
            </w:r>
          </w:p>
          <w:p w:rsidR="007C1A2D" w:rsidRPr="002D2E85" w:rsidRDefault="007C1A2D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Imagery</w:t>
            </w:r>
          </w:p>
        </w:tc>
        <w:tc>
          <w:tcPr>
            <w:tcW w:w="1600" w:type="dxa"/>
            <w:shd w:val="clear" w:color="auto" w:fill="auto"/>
            <w:hideMark/>
          </w:tcPr>
          <w:p w:rsidR="002D2A0B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Writing: </w:t>
            </w:r>
          </w:p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Poem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AE3379" w:rsidRPr="002D2E85" w:rsidTr="00DD18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5C2E9E" w:rsidRDefault="005C2E9E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</w:p>
          <w:p w:rsidR="002A7E7B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7C1A2D" w:rsidRPr="002D2E85">
              <w:rPr>
                <w:sz w:val="20"/>
                <w:szCs w:val="20"/>
              </w:rPr>
              <w:t>.a</w:t>
            </w:r>
          </w:p>
        </w:tc>
        <w:tc>
          <w:tcPr>
            <w:tcW w:w="1890" w:type="dxa"/>
            <w:gridSpan w:val="3"/>
            <w:shd w:val="clear" w:color="auto" w:fill="A6A6A6" w:themeFill="background1" w:themeFillShade="A6"/>
          </w:tcPr>
          <w:p w:rsidR="005C2E9E" w:rsidRDefault="005C2E9E" w:rsidP="005C2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RL.9-10.1</w:t>
            </w:r>
          </w:p>
          <w:p w:rsidR="005C2E9E" w:rsidRDefault="005C2E9E" w:rsidP="005C2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RL.9-10.4</w:t>
            </w:r>
          </w:p>
          <w:p w:rsidR="002A7E7B" w:rsidRPr="002D2E85" w:rsidRDefault="005C2E9E" w:rsidP="005C2E9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RL.9-10.6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2A7E7B" w:rsidRPr="002D2E85" w:rsidRDefault="002A7E7B" w:rsidP="005C2E9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2A7E7B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2A7E7B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.4</w:t>
            </w:r>
          </w:p>
          <w:p w:rsidR="005C2E9E" w:rsidRPr="002D2E85" w:rsidRDefault="005C2E9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6A6A6" w:themeFill="background1" w:themeFillShade="A6"/>
          </w:tcPr>
          <w:p w:rsidR="002A7E7B" w:rsidRPr="002D2E85" w:rsidRDefault="00CD4FF0" w:rsidP="005C2E9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.3</w:t>
            </w:r>
            <w:r w:rsidR="00D57196" w:rsidRPr="002D2E85">
              <w:rPr>
                <w:sz w:val="20"/>
                <w:szCs w:val="20"/>
              </w:rPr>
              <w:t xml:space="preserve">.d </w:t>
            </w: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.3</w:t>
            </w:r>
          </w:p>
        </w:tc>
      </w:tr>
      <w:tr w:rsidR="00AE3379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uto"/>
            <w:hideMark/>
          </w:tcPr>
          <w:p w:rsidR="002A7E7B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The Censors</w:t>
            </w:r>
          </w:p>
          <w:p w:rsidR="002D2A0B" w:rsidRPr="002D2E85" w:rsidRDefault="002D2A0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C8019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Luisa Valenzuela, translated by David Unger</w:t>
            </w:r>
          </w:p>
        </w:tc>
        <w:tc>
          <w:tcPr>
            <w:tcW w:w="1350" w:type="dxa"/>
          </w:tcPr>
          <w:p w:rsidR="002A7E7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207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890" w:type="dxa"/>
            <w:gridSpan w:val="3"/>
            <w:shd w:val="clear" w:color="auto" w:fill="auto"/>
            <w:hideMark/>
          </w:tcPr>
          <w:p w:rsidR="002A7E7B" w:rsidRPr="002D2E85" w:rsidRDefault="007C1A2D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Author’s Choices: Satire</w:t>
            </w:r>
          </w:p>
          <w:p w:rsidR="007C1A2D" w:rsidRPr="002D2E85" w:rsidRDefault="007C1A2D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7C1A2D" w:rsidRPr="002D2E85" w:rsidRDefault="003C2CE0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Social commentary</w:t>
            </w:r>
          </w:p>
          <w:p w:rsidR="003C2CE0" w:rsidRPr="002D2E85" w:rsidRDefault="003C2CE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Tone</w:t>
            </w:r>
          </w:p>
        </w:tc>
        <w:tc>
          <w:tcPr>
            <w:tcW w:w="1890" w:type="dxa"/>
            <w:shd w:val="clear" w:color="auto" w:fill="auto"/>
            <w:hideMark/>
          </w:tcPr>
          <w:p w:rsidR="003C2CE0" w:rsidRPr="002D2E85" w:rsidRDefault="003C2CE0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Words </w:t>
            </w:r>
            <w:r w:rsidR="005C2E9E">
              <w:rPr>
                <w:sz w:val="20"/>
                <w:szCs w:val="20"/>
              </w:rPr>
              <w:t xml:space="preserve">that </w:t>
            </w:r>
            <w:r w:rsidRPr="002D2E85">
              <w:rPr>
                <w:sz w:val="20"/>
                <w:szCs w:val="20"/>
              </w:rPr>
              <w:t>relate to the idea of secretly fighting back against something or working against something</w:t>
            </w:r>
          </w:p>
          <w:p w:rsidR="002A7E7B" w:rsidRPr="002D2E85" w:rsidRDefault="003C2CE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Sabotage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Intercept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S</w:t>
            </w:r>
            <w:r w:rsidR="002A7E7B" w:rsidRPr="002D2E85">
              <w:rPr>
                <w:rFonts w:eastAsia="Times New Roman" w:cs="Arial"/>
                <w:sz w:val="20"/>
                <w:szCs w:val="20"/>
              </w:rPr>
              <w:t>ubversive</w:t>
            </w:r>
          </w:p>
        </w:tc>
        <w:tc>
          <w:tcPr>
            <w:tcW w:w="1620" w:type="dxa"/>
            <w:shd w:val="clear" w:color="auto" w:fill="auto"/>
            <w:hideMark/>
          </w:tcPr>
          <w:p w:rsidR="002D2A0B" w:rsidRDefault="00965F3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Latin Prefix:</w:t>
            </w:r>
          </w:p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sub-</w:t>
            </w:r>
          </w:p>
        </w:tc>
        <w:tc>
          <w:tcPr>
            <w:tcW w:w="1620" w:type="dxa"/>
            <w:shd w:val="clear" w:color="auto" w:fill="auto"/>
            <w:hideMark/>
          </w:tcPr>
          <w:p w:rsidR="007C1A2D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Author's Style: Word Choice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hyperbole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colloquial language</w:t>
            </w:r>
          </w:p>
        </w:tc>
        <w:tc>
          <w:tcPr>
            <w:tcW w:w="160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Speaking and Listening: Small-Group Discussion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AE3379" w:rsidRPr="002D2E85" w:rsidTr="00DD18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5C2E9E" w:rsidRDefault="005C2E9E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L.9-10.4.a</w:t>
            </w:r>
          </w:p>
          <w:p w:rsidR="002A7E7B" w:rsidRPr="002D2E85" w:rsidRDefault="00CD4FF0" w:rsidP="005C2E9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5C2E9E">
              <w:rPr>
                <w:sz w:val="20"/>
                <w:szCs w:val="20"/>
              </w:rPr>
              <w:t>.d</w:t>
            </w:r>
          </w:p>
        </w:tc>
        <w:tc>
          <w:tcPr>
            <w:tcW w:w="1890" w:type="dxa"/>
            <w:gridSpan w:val="3"/>
            <w:shd w:val="clear" w:color="auto" w:fill="A6A6A6" w:themeFill="background1" w:themeFillShade="A6"/>
          </w:tcPr>
          <w:p w:rsidR="005C2E9E" w:rsidRDefault="005C2E9E" w:rsidP="005C2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RL.9-10.4</w:t>
            </w:r>
          </w:p>
          <w:p w:rsidR="002A7E7B" w:rsidRPr="002D2E85" w:rsidRDefault="005C2E9E" w:rsidP="005C2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RL.9-10.6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2A7E7B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3C2CE0" w:rsidRPr="002D2E85">
              <w:rPr>
                <w:sz w:val="20"/>
                <w:szCs w:val="20"/>
              </w:rPr>
              <w:t>.b</w:t>
            </w:r>
          </w:p>
          <w:p w:rsidR="005C2E9E" w:rsidRPr="002D2E85" w:rsidRDefault="005C2E9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L.9-10.4.d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2A7E7B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.4</w:t>
            </w:r>
          </w:p>
          <w:p w:rsidR="005C2E9E" w:rsidRPr="002D2E85" w:rsidRDefault="005C2E9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6A6A6" w:themeFill="background1" w:themeFillShade="A6"/>
          </w:tcPr>
          <w:p w:rsidR="005C2E9E" w:rsidRDefault="007C1A2D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L.9-10.1</w:t>
            </w:r>
          </w:p>
          <w:p w:rsidR="002A7E7B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L.9-10.5</w:t>
            </w:r>
            <w:r w:rsidR="003C2CE0" w:rsidRPr="002D2E85">
              <w:rPr>
                <w:sz w:val="20"/>
                <w:szCs w:val="20"/>
              </w:rPr>
              <w:t>.a</w:t>
            </w:r>
          </w:p>
        </w:tc>
      </w:tr>
      <w:tr w:rsidR="00AE3379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uto"/>
            <w:hideMark/>
          </w:tcPr>
          <w:p w:rsidR="002A7E7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i/>
                <w:sz w:val="20"/>
                <w:szCs w:val="20"/>
              </w:rPr>
              <w:t>from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Freedom of the Press Report 2015</w:t>
            </w:r>
          </w:p>
          <w:p w:rsidR="00C8019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lastRenderedPageBreak/>
              <w:t>Freedom House</w:t>
            </w:r>
          </w:p>
          <w:p w:rsidR="00C8019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2A7E7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lastRenderedPageBreak/>
              <w:t>Informational Graphic</w:t>
            </w:r>
          </w:p>
        </w:tc>
        <w:tc>
          <w:tcPr>
            <w:tcW w:w="207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2D2A0B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Media Vocabulary:</w:t>
            </w:r>
          </w:p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lastRenderedPageBreak/>
              <w:br/>
              <w:t>Info</w:t>
            </w:r>
            <w:r w:rsidR="003C2CE0" w:rsidRPr="002D2E85">
              <w:rPr>
                <w:rFonts w:eastAsia="Times New Roman" w:cs="Arial"/>
                <w:sz w:val="20"/>
                <w:szCs w:val="20"/>
              </w:rPr>
              <w:t>g</w:t>
            </w:r>
            <w:r w:rsidRPr="002D2E85">
              <w:rPr>
                <w:rFonts w:eastAsia="Times New Roman" w:cs="Arial"/>
                <w:sz w:val="20"/>
                <w:szCs w:val="20"/>
              </w:rPr>
              <w:t>raphic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3C2CE0" w:rsidRPr="002D2E85">
              <w:rPr>
                <w:rFonts w:eastAsia="Times New Roman" w:cs="Arial"/>
                <w:sz w:val="20"/>
                <w:szCs w:val="20"/>
              </w:rPr>
              <w:t>Bar Graph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Line Graph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3C2CE0" w:rsidRPr="002D2E85">
              <w:rPr>
                <w:rFonts w:eastAsia="Times New Roman" w:cs="Arial"/>
                <w:sz w:val="20"/>
                <w:szCs w:val="20"/>
              </w:rPr>
              <w:t>Pie Chart</w:t>
            </w:r>
          </w:p>
        </w:tc>
        <w:tc>
          <w:tcPr>
            <w:tcW w:w="162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Research: </w:t>
            </w:r>
            <w:r w:rsidR="003C2CE0" w:rsidRPr="002D2E85">
              <w:rPr>
                <w:rFonts w:eastAsia="Times New Roman" w:cs="Arial"/>
                <w:sz w:val="20"/>
                <w:szCs w:val="20"/>
              </w:rPr>
              <w:t>Infographic</w:t>
            </w:r>
          </w:p>
        </w:tc>
      </w:tr>
      <w:tr w:rsidR="00AE3379" w:rsidRPr="002D2E85" w:rsidTr="00DD18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453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2A7E7B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L.9-10.6</w:t>
            </w:r>
          </w:p>
          <w:p w:rsidR="005C2E9E" w:rsidRPr="002D2E85" w:rsidRDefault="005C2E9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RI.5.a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2A7E7B" w:rsidRPr="002D2E85" w:rsidRDefault="002A7E7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6A6A6" w:themeFill="background1" w:themeFillShade="A6"/>
          </w:tcPr>
          <w:p w:rsidR="005C2E9E" w:rsidRDefault="00CD4FF0" w:rsidP="005C2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.6</w:t>
            </w:r>
          </w:p>
          <w:p w:rsidR="005C2E9E" w:rsidRDefault="003C2CE0" w:rsidP="005C2E9E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L.9-10.4</w:t>
            </w:r>
          </w:p>
          <w:p w:rsidR="005C2E9E" w:rsidRDefault="003C2CE0" w:rsidP="005C2E9E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L.9-10.5</w:t>
            </w:r>
          </w:p>
          <w:p w:rsidR="002A7E7B" w:rsidRPr="002D2E85" w:rsidRDefault="003C2CE0" w:rsidP="005C2E9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L.9-10.1</w:t>
            </w:r>
            <w:r w:rsidRPr="002D2E85">
              <w:rPr>
                <w:sz w:val="20"/>
                <w:szCs w:val="20"/>
              </w:rPr>
              <w:t>.b</w:t>
            </w:r>
          </w:p>
        </w:tc>
      </w:tr>
      <w:tr w:rsidR="002A7E7B" w:rsidRPr="002D2E85" w:rsidTr="00DD18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3" w:type="dxa"/>
            <w:gridSpan w:val="10"/>
            <w:shd w:val="clear" w:color="auto" w:fill="F79646" w:themeFill="accent6"/>
          </w:tcPr>
          <w:p w:rsidR="002A7E7B" w:rsidRPr="00DD1849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DD1849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5C2E9E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6323" w:type="dxa"/>
            <w:gridSpan w:val="4"/>
          </w:tcPr>
          <w:p w:rsidR="005C2E9E" w:rsidRPr="002D2E85" w:rsidRDefault="005C2E9E" w:rsidP="005C2E9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Deliver a Multimedia Presentation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Prompt: When, if ever, are limits on freedom necessary?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8170" w:type="dxa"/>
            <w:gridSpan w:val="6"/>
          </w:tcPr>
          <w:p w:rsidR="005C2E9E" w:rsidRPr="002D2E85" w:rsidRDefault="005C2E9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Standards:  S</w:t>
            </w: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Pr="002D2E85">
              <w:rPr>
                <w:rFonts w:eastAsia="Times New Roman" w:cs="Arial"/>
                <w:sz w:val="20"/>
                <w:szCs w:val="20"/>
              </w:rPr>
              <w:t>, S</w:t>
            </w:r>
            <w:r>
              <w:rPr>
                <w:rFonts w:eastAsia="Times New Roman" w:cs="Arial"/>
                <w:sz w:val="20"/>
                <w:szCs w:val="20"/>
              </w:rPr>
              <w:t>L.9-10.1</w:t>
            </w:r>
            <w:r w:rsidRPr="002D2E85">
              <w:rPr>
                <w:rFonts w:eastAsia="Times New Roman" w:cs="Arial"/>
                <w:sz w:val="20"/>
                <w:szCs w:val="20"/>
              </w:rPr>
              <w:t>.a, S</w:t>
            </w:r>
            <w:r>
              <w:rPr>
                <w:rFonts w:eastAsia="Times New Roman" w:cs="Arial"/>
                <w:sz w:val="20"/>
                <w:szCs w:val="20"/>
              </w:rPr>
              <w:t>L.9-10.1</w:t>
            </w:r>
            <w:r w:rsidRPr="002D2E85">
              <w:rPr>
                <w:rFonts w:eastAsia="Times New Roman" w:cs="Arial"/>
                <w:sz w:val="20"/>
                <w:szCs w:val="20"/>
              </w:rPr>
              <w:t>.b, S</w:t>
            </w:r>
            <w:r>
              <w:rPr>
                <w:rFonts w:eastAsia="Times New Roman" w:cs="Arial"/>
                <w:sz w:val="20"/>
                <w:szCs w:val="20"/>
              </w:rPr>
              <w:t>L.9-10.5</w:t>
            </w:r>
            <w:r w:rsidRPr="002D2E85">
              <w:rPr>
                <w:rFonts w:eastAsia="Times New Roman" w:cs="Arial"/>
                <w:sz w:val="20"/>
                <w:szCs w:val="20"/>
              </w:rPr>
              <w:t>, S</w:t>
            </w:r>
            <w:r>
              <w:rPr>
                <w:rFonts w:eastAsia="Times New Roman" w:cs="Arial"/>
                <w:sz w:val="20"/>
                <w:szCs w:val="20"/>
              </w:rPr>
              <w:t>L.9-10.6</w:t>
            </w:r>
          </w:p>
        </w:tc>
      </w:tr>
      <w:tr w:rsidR="002A7E7B" w:rsidRPr="002D2E85" w:rsidTr="00DD18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3" w:type="dxa"/>
            <w:gridSpan w:val="10"/>
            <w:shd w:val="clear" w:color="auto" w:fill="F79646" w:themeFill="accent6"/>
          </w:tcPr>
          <w:p w:rsidR="002A7E7B" w:rsidRPr="00DD1849" w:rsidRDefault="002A7E7B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DD1849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2A7E7B" w:rsidRPr="002D2E85" w:rsidTr="001732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6323" w:type="dxa"/>
            <w:gridSpan w:val="4"/>
          </w:tcPr>
          <w:p w:rsidR="005C2E9E" w:rsidRDefault="008775F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Writing to Sources: Informative Essay</w:t>
            </w:r>
            <w:r w:rsidR="005C2E9E" w:rsidRPr="002D2E85">
              <w:rPr>
                <w:rFonts w:eastAsia="Times New Roman" w:cs="Arial"/>
                <w:sz w:val="20"/>
                <w:szCs w:val="20"/>
              </w:rPr>
              <w:br/>
              <w:t>Writing Prompt: What does it mean to "be free"?</w:t>
            </w:r>
          </w:p>
          <w:p w:rsidR="002A7E7B" w:rsidRPr="002D2E85" w:rsidRDefault="005C2E9E" w:rsidP="008775F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Speaking and Listening Outcome</w:t>
            </w:r>
            <w:r w:rsidRPr="002D2E85">
              <w:rPr>
                <w:rFonts w:eastAsia="Times New Roman" w:cs="Arial"/>
                <w:sz w:val="20"/>
                <w:szCs w:val="20"/>
              </w:rPr>
              <w:t>: Multimedia Presentation</w:t>
            </w:r>
          </w:p>
        </w:tc>
        <w:tc>
          <w:tcPr>
            <w:tcW w:w="8170" w:type="dxa"/>
            <w:gridSpan w:val="6"/>
            <w:shd w:val="clear" w:color="auto" w:fill="auto"/>
            <w:hideMark/>
          </w:tcPr>
          <w:p w:rsidR="002A7E7B" w:rsidRPr="002D2E85" w:rsidRDefault="005C2E9E" w:rsidP="005C2E9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Standards:  </w:t>
            </w:r>
            <w:r w:rsidR="00CD4FF0">
              <w:rPr>
                <w:rFonts w:eastAsia="Times New Roman" w:cs="Arial"/>
                <w:sz w:val="20"/>
                <w:szCs w:val="20"/>
              </w:rPr>
              <w:t>W.</w:t>
            </w:r>
            <w:r w:rsidR="00B5067A">
              <w:rPr>
                <w:rFonts w:eastAsia="Times New Roman" w:cs="Arial"/>
                <w:sz w:val="20"/>
                <w:szCs w:val="20"/>
              </w:rPr>
              <w:t>9-10</w:t>
            </w:r>
            <w:r w:rsidR="008775FE">
              <w:rPr>
                <w:rFonts w:eastAsia="Times New Roman" w:cs="Arial"/>
                <w:sz w:val="20"/>
                <w:szCs w:val="20"/>
              </w:rPr>
              <w:t xml:space="preserve">.2a-f, </w:t>
            </w:r>
            <w:r w:rsidR="00CD4FF0">
              <w:rPr>
                <w:rFonts w:eastAsia="Times New Roman" w:cs="Arial"/>
                <w:sz w:val="20"/>
                <w:szCs w:val="20"/>
              </w:rPr>
              <w:t>W.9-10.9</w:t>
            </w:r>
            <w:r w:rsidR="00872676" w:rsidRPr="002D2E85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CD4FF0">
              <w:rPr>
                <w:rFonts w:eastAsia="Times New Roman" w:cs="Arial"/>
                <w:sz w:val="20"/>
                <w:szCs w:val="20"/>
              </w:rPr>
              <w:t>W.</w:t>
            </w:r>
            <w:r w:rsidR="00B5067A">
              <w:rPr>
                <w:rFonts w:eastAsia="Times New Roman" w:cs="Arial"/>
                <w:sz w:val="20"/>
                <w:szCs w:val="20"/>
              </w:rPr>
              <w:t>9-10</w:t>
            </w:r>
            <w:r w:rsidR="00CD4FF0">
              <w:rPr>
                <w:rFonts w:eastAsia="Times New Roman" w:cs="Arial"/>
                <w:sz w:val="20"/>
                <w:szCs w:val="20"/>
              </w:rPr>
              <w:t>.1</w:t>
            </w:r>
            <w:r w:rsidR="00872676" w:rsidRPr="002D2E85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2A7E7B" w:rsidRPr="002D2E85">
              <w:rPr>
                <w:rFonts w:eastAsia="Times New Roman" w:cs="Arial"/>
                <w:sz w:val="20"/>
                <w:szCs w:val="20"/>
              </w:rPr>
              <w:t>S</w:t>
            </w:r>
            <w:r w:rsidR="00CD4FF0">
              <w:rPr>
                <w:rFonts w:eastAsia="Times New Roman" w:cs="Arial"/>
                <w:sz w:val="20"/>
                <w:szCs w:val="20"/>
              </w:rPr>
              <w:t>L.9-10.4</w:t>
            </w:r>
            <w:r w:rsidR="002A7E7B" w:rsidRPr="002D2E85">
              <w:rPr>
                <w:rFonts w:eastAsia="Times New Roman" w:cs="Arial"/>
                <w:sz w:val="20"/>
                <w:szCs w:val="20"/>
              </w:rPr>
              <w:t>, S</w:t>
            </w:r>
            <w:r w:rsidR="00CD4FF0">
              <w:rPr>
                <w:rFonts w:eastAsia="Times New Roman" w:cs="Arial"/>
                <w:sz w:val="20"/>
                <w:szCs w:val="20"/>
              </w:rPr>
              <w:t>L.9-10.5</w:t>
            </w:r>
            <w:r w:rsidR="002A7E7B" w:rsidRPr="002D2E85">
              <w:rPr>
                <w:rFonts w:eastAsia="Times New Roman" w:cs="Arial"/>
                <w:sz w:val="20"/>
                <w:szCs w:val="20"/>
              </w:rPr>
              <w:t>, S</w:t>
            </w:r>
            <w:r w:rsidR="00CD4FF0">
              <w:rPr>
                <w:rFonts w:eastAsia="Times New Roman" w:cs="Arial"/>
                <w:sz w:val="20"/>
                <w:szCs w:val="20"/>
              </w:rPr>
              <w:t>L.9-10.6</w:t>
            </w:r>
          </w:p>
        </w:tc>
      </w:tr>
    </w:tbl>
    <w:p w:rsidR="008775FE" w:rsidRDefault="008775FE"/>
    <w:tbl>
      <w:tblPr>
        <w:tblW w:w="144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270"/>
        <w:gridCol w:w="990"/>
        <w:gridCol w:w="630"/>
        <w:gridCol w:w="1440"/>
        <w:gridCol w:w="1710"/>
        <w:gridCol w:w="360"/>
        <w:gridCol w:w="90"/>
        <w:gridCol w:w="720"/>
        <w:gridCol w:w="630"/>
        <w:gridCol w:w="195"/>
        <w:gridCol w:w="1515"/>
        <w:gridCol w:w="1620"/>
        <w:gridCol w:w="195"/>
        <w:gridCol w:w="1585"/>
      </w:tblGrid>
      <w:tr w:rsidR="00DD1849" w:rsidRPr="00A94AF4" w:rsidTr="00DD1849">
        <w:tc>
          <w:tcPr>
            <w:tcW w:w="14490" w:type="dxa"/>
            <w:gridSpan w:val="15"/>
            <w:shd w:val="clear" w:color="auto" w:fill="D9D9D9" w:themeFill="background1" w:themeFillShade="D9"/>
          </w:tcPr>
          <w:p w:rsidR="00DD1849" w:rsidRPr="00A94AF4" w:rsidRDefault="00DD1849" w:rsidP="00DD1849">
            <w:pPr>
              <w:spacing w:after="0" w:line="0" w:lineRule="atLeast"/>
              <w:rPr>
                <w:rFonts w:ascii="Calibri" w:hAnsi="Calibri"/>
                <w:sz w:val="36"/>
                <w:szCs w:val="36"/>
              </w:rPr>
            </w:pPr>
            <w:r w:rsidRPr="00A94AF4">
              <w:rPr>
                <w:rFonts w:ascii="Calibri" w:hAnsi="Calibri"/>
                <w:sz w:val="36"/>
                <w:szCs w:val="36"/>
              </w:rPr>
              <w:t xml:space="preserve">Grade </w:t>
            </w:r>
            <w:r>
              <w:rPr>
                <w:rFonts w:ascii="Calibri" w:hAnsi="Calibri"/>
                <w:sz w:val="36"/>
                <w:szCs w:val="36"/>
              </w:rPr>
              <w:t>10</w:t>
            </w:r>
            <w:r w:rsidRPr="00A94AF4">
              <w:rPr>
                <w:rFonts w:ascii="Calibri" w:hAnsi="Calibri"/>
                <w:sz w:val="36"/>
                <w:szCs w:val="36"/>
              </w:rPr>
              <w:t xml:space="preserve">, Unit </w:t>
            </w:r>
            <w:r>
              <w:rPr>
                <w:rFonts w:ascii="Calibri" w:hAnsi="Calibri"/>
                <w:sz w:val="36"/>
                <w:szCs w:val="36"/>
              </w:rPr>
              <w:t>4</w:t>
            </w:r>
          </w:p>
        </w:tc>
      </w:tr>
      <w:tr w:rsidR="00DD1849" w:rsidRPr="000A366C" w:rsidTr="00DD1849">
        <w:tc>
          <w:tcPr>
            <w:tcW w:w="14490" w:type="dxa"/>
            <w:gridSpan w:val="15"/>
            <w:shd w:val="clear" w:color="auto" w:fill="D9D9D9" w:themeFill="background1" w:themeFillShade="D9"/>
          </w:tcPr>
          <w:p w:rsidR="00DD1849" w:rsidRPr="000A366C" w:rsidRDefault="00DD1849" w:rsidP="004A09DE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Whole-Class Learning</w:t>
            </w:r>
          </w:p>
        </w:tc>
      </w:tr>
      <w:tr w:rsidR="006D22D7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543" w:type="dxa"/>
            <w:shd w:val="clear" w:color="auto" w:fill="A6A6A6" w:themeFill="background1" w:themeFillShade="A6"/>
            <w:hideMark/>
          </w:tcPr>
          <w:p w:rsidR="007671E7" w:rsidRPr="00DD1849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D1849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260" w:type="dxa"/>
            <w:gridSpan w:val="2"/>
            <w:shd w:val="clear" w:color="auto" w:fill="A6A6A6" w:themeFill="background1" w:themeFillShade="A6"/>
          </w:tcPr>
          <w:p w:rsidR="007671E7" w:rsidRPr="00DD1849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D1849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  <w:hideMark/>
          </w:tcPr>
          <w:p w:rsidR="007671E7" w:rsidRPr="00DD1849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D1849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  <w:hideMark/>
          </w:tcPr>
          <w:p w:rsidR="007671E7" w:rsidRPr="00DD1849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D1849">
              <w:rPr>
                <w:rFonts w:eastAsia="Times New Roman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440" w:type="dxa"/>
            <w:gridSpan w:val="3"/>
            <w:shd w:val="clear" w:color="auto" w:fill="A6A6A6" w:themeFill="background1" w:themeFillShade="A6"/>
            <w:hideMark/>
          </w:tcPr>
          <w:p w:rsidR="007671E7" w:rsidRPr="00DD1849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D1849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hideMark/>
          </w:tcPr>
          <w:p w:rsidR="007671E7" w:rsidRPr="00DD1849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D1849">
              <w:rPr>
                <w:rFonts w:eastAsia="Times New Roman" w:cs="Arial"/>
                <w:bCs/>
                <w:sz w:val="20"/>
                <w:szCs w:val="20"/>
              </w:rPr>
              <w:t xml:space="preserve">Conventions </w:t>
            </w:r>
            <w:r w:rsidRPr="00DD1849">
              <w:rPr>
                <w:rFonts w:eastAsia="Times New Roman" w:cs="Arial"/>
                <w:bCs/>
                <w:sz w:val="20"/>
                <w:szCs w:val="20"/>
              </w:rPr>
              <w:br/>
              <w:t>or Author’s Style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671E7" w:rsidRPr="00DD1849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D1849">
              <w:rPr>
                <w:rFonts w:eastAsia="Times New Roman" w:cs="Arial"/>
                <w:bCs/>
                <w:sz w:val="20"/>
                <w:szCs w:val="20"/>
              </w:rPr>
              <w:t>Writing to Sources</w:t>
            </w:r>
          </w:p>
        </w:tc>
        <w:tc>
          <w:tcPr>
            <w:tcW w:w="1780" w:type="dxa"/>
            <w:gridSpan w:val="2"/>
            <w:shd w:val="clear" w:color="auto" w:fill="A6A6A6" w:themeFill="background1" w:themeFillShade="A6"/>
            <w:hideMark/>
          </w:tcPr>
          <w:p w:rsidR="007671E7" w:rsidRPr="00DD1849" w:rsidRDefault="007671E7" w:rsidP="002D2A0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D1849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</w:p>
        </w:tc>
      </w:tr>
      <w:tr w:rsidR="006D22D7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543" w:type="dxa"/>
            <w:shd w:val="clear" w:color="auto" w:fill="auto"/>
            <w:hideMark/>
          </w:tcPr>
          <w:p w:rsidR="007671E7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The Necklace</w:t>
            </w:r>
          </w:p>
          <w:p w:rsidR="002D2A0B" w:rsidRPr="002D2E85" w:rsidRDefault="002D2A0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C8019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Guy de Maupassant, translated by Andrew MacAndrew</w:t>
            </w:r>
          </w:p>
        </w:tc>
        <w:tc>
          <w:tcPr>
            <w:tcW w:w="1260" w:type="dxa"/>
            <w:gridSpan w:val="2"/>
          </w:tcPr>
          <w:p w:rsidR="007671E7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2070" w:type="dxa"/>
            <w:gridSpan w:val="2"/>
            <w:shd w:val="clear" w:color="auto" w:fill="auto"/>
            <w:hideMark/>
          </w:tcPr>
          <w:p w:rsidR="00FB30BA" w:rsidRPr="002D2E85" w:rsidRDefault="00FB30B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Literary Devices:</w:t>
            </w:r>
          </w:p>
          <w:p w:rsidR="00FB30BA" w:rsidRPr="002D2E85" w:rsidRDefault="00FB30B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71E7" w:rsidRPr="002D2E85" w:rsidRDefault="00FB30B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I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rony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t>Situational irony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S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urprise ending</w:t>
            </w:r>
          </w:p>
        </w:tc>
        <w:tc>
          <w:tcPr>
            <w:tcW w:w="2070" w:type="dxa"/>
            <w:gridSpan w:val="2"/>
            <w:shd w:val="clear" w:color="auto" w:fill="auto"/>
            <w:hideMark/>
          </w:tcPr>
          <w:p w:rsidR="00FB30BA" w:rsidRPr="002D2E85" w:rsidRDefault="008775F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</w:t>
            </w:r>
            <w:r w:rsidR="00FB30BA" w:rsidRPr="002D2E85">
              <w:rPr>
                <w:sz w:val="20"/>
                <w:szCs w:val="20"/>
              </w:rPr>
              <w:t>all related to elegance or high social status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:rsidR="00FB30BA" w:rsidRPr="002D2E85" w:rsidRDefault="00FB30B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71E7" w:rsidRPr="002D2E85" w:rsidRDefault="00FB30B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Refinement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S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uppleness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t>Resplendent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Homage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Gallantries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E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xquisite</w:t>
            </w:r>
          </w:p>
        </w:tc>
        <w:tc>
          <w:tcPr>
            <w:tcW w:w="1440" w:type="dxa"/>
            <w:gridSpan w:val="3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Latin root </w:t>
            </w:r>
            <w:r w:rsidRPr="002D2E85">
              <w:rPr>
                <w:rFonts w:eastAsia="Times New Roman" w:cs="Arial"/>
                <w:i/>
                <w:sz w:val="20"/>
                <w:szCs w:val="20"/>
              </w:rPr>
              <w:t>-</w:t>
            </w:r>
            <w:proofErr w:type="spellStart"/>
            <w:r w:rsidRPr="002D2E85">
              <w:rPr>
                <w:rFonts w:eastAsia="Times New Roman" w:cs="Arial"/>
                <w:i/>
                <w:sz w:val="20"/>
                <w:szCs w:val="20"/>
              </w:rPr>
              <w:t>splend</w:t>
            </w:r>
            <w:proofErr w:type="spellEnd"/>
            <w:r w:rsidRPr="002D2E85">
              <w:rPr>
                <w:rFonts w:eastAsia="Times New Roman" w:cs="Arial"/>
                <w:i/>
                <w:sz w:val="20"/>
                <w:szCs w:val="20"/>
              </w:rPr>
              <w:t>-</w:t>
            </w:r>
          </w:p>
        </w:tc>
        <w:tc>
          <w:tcPr>
            <w:tcW w:w="1710" w:type="dxa"/>
            <w:gridSpan w:val="2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Conventions: </w:t>
            </w:r>
            <w:r w:rsidR="00FB30BA" w:rsidRPr="002D2E85">
              <w:rPr>
                <w:sz w:val="20"/>
                <w:szCs w:val="20"/>
              </w:rPr>
              <w:t>Punctuation</w:t>
            </w:r>
          </w:p>
          <w:p w:rsidR="00FB30BA" w:rsidRPr="002D2E85" w:rsidRDefault="00FB30BA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FB30BA" w:rsidRPr="002D2E85" w:rsidRDefault="00FB30B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Semicolon</w:t>
            </w:r>
          </w:p>
          <w:p w:rsidR="00FB30BA" w:rsidRPr="002D2E85" w:rsidRDefault="00FB30B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Conjunctive adverb</w:t>
            </w:r>
          </w:p>
          <w:p w:rsidR="00FB30BA" w:rsidRPr="002D2E85" w:rsidRDefault="00FB30B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Transitional expression</w:t>
            </w:r>
          </w:p>
        </w:tc>
        <w:tc>
          <w:tcPr>
            <w:tcW w:w="162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Diary Entry</w:t>
            </w:r>
          </w:p>
        </w:tc>
        <w:tc>
          <w:tcPr>
            <w:tcW w:w="1780" w:type="dxa"/>
            <w:gridSpan w:val="2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Monologue</w:t>
            </w:r>
          </w:p>
        </w:tc>
      </w:tr>
      <w:tr w:rsidR="006D22D7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543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260" w:type="dxa"/>
            <w:gridSpan w:val="2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6A6A6" w:themeFill="background1" w:themeFillShade="A6"/>
            <w:hideMark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</w:t>
            </w:r>
            <w:r w:rsidR="00B5067A">
              <w:rPr>
                <w:rFonts w:eastAsia="Times New Roman" w:cs="Arial"/>
                <w:sz w:val="20"/>
                <w:szCs w:val="20"/>
              </w:rPr>
              <w:t>9-10</w:t>
            </w:r>
            <w:r>
              <w:rPr>
                <w:rFonts w:eastAsia="Times New Roman" w:cs="Arial"/>
                <w:sz w:val="20"/>
                <w:szCs w:val="20"/>
              </w:rPr>
              <w:t>.5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</w:tcPr>
          <w:p w:rsidR="007671E7" w:rsidRPr="002D2E85" w:rsidRDefault="00FB30BA" w:rsidP="00E809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6A6A6" w:themeFill="background1" w:themeFillShade="A6"/>
          </w:tcPr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FB30BA" w:rsidRPr="002D2E85">
              <w:rPr>
                <w:sz w:val="20"/>
                <w:szCs w:val="20"/>
              </w:rPr>
              <w:t>.b</w:t>
            </w:r>
          </w:p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L.9-10.4.c</w:t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</w:tcPr>
          <w:p w:rsidR="00E80938" w:rsidRDefault="00E80938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L.9-10.2</w:t>
            </w:r>
          </w:p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L.9-10.2</w:t>
            </w:r>
            <w:r w:rsidR="00FB30BA" w:rsidRPr="002D2E85">
              <w:rPr>
                <w:sz w:val="20"/>
                <w:szCs w:val="20"/>
              </w:rPr>
              <w:t>.a</w:t>
            </w:r>
          </w:p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780" w:type="dxa"/>
            <w:gridSpan w:val="2"/>
            <w:shd w:val="clear" w:color="auto" w:fill="A6A6A6" w:themeFill="background1" w:themeFillShade="A6"/>
          </w:tcPr>
          <w:p w:rsidR="00E80938" w:rsidRDefault="00FB30B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L.9-10.4</w:t>
            </w:r>
            <w:r w:rsidR="00E80938">
              <w:rPr>
                <w:sz w:val="20"/>
                <w:szCs w:val="20"/>
              </w:rPr>
              <w:t>.b</w:t>
            </w:r>
          </w:p>
          <w:p w:rsidR="007671E7" w:rsidRPr="002D2E85" w:rsidRDefault="00FB30BA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lastRenderedPageBreak/>
              <w:t>S</w:t>
            </w:r>
            <w:r w:rsidR="00CD4FF0">
              <w:rPr>
                <w:sz w:val="20"/>
                <w:szCs w:val="20"/>
              </w:rPr>
              <w:t>L.9-10.6</w:t>
            </w:r>
          </w:p>
        </w:tc>
      </w:tr>
      <w:tr w:rsidR="006D22D7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543" w:type="dxa"/>
            <w:shd w:val="clear" w:color="auto" w:fill="auto"/>
            <w:hideMark/>
          </w:tcPr>
          <w:p w:rsidR="007671E7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lastRenderedPageBreak/>
              <w:t>Civil Peace</w:t>
            </w:r>
          </w:p>
          <w:p w:rsidR="002D2A0B" w:rsidRPr="002D2E85" w:rsidRDefault="002D2A0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C8019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Chinua Achebe</w:t>
            </w:r>
          </w:p>
        </w:tc>
        <w:tc>
          <w:tcPr>
            <w:tcW w:w="1260" w:type="dxa"/>
            <w:gridSpan w:val="2"/>
          </w:tcPr>
          <w:p w:rsidR="007671E7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671E7" w:rsidRPr="002D2E85" w:rsidRDefault="00B7299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Development of Theme</w:t>
            </w:r>
          </w:p>
          <w:p w:rsidR="00B72994" w:rsidRPr="002D2E85" w:rsidRDefault="00B72994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B72994" w:rsidRPr="002D2E85" w:rsidRDefault="00B7299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Theme </w:t>
            </w:r>
          </w:p>
          <w:p w:rsidR="00B72994" w:rsidRPr="002D2E85" w:rsidRDefault="00B7299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Setting</w:t>
            </w:r>
          </w:p>
          <w:p w:rsidR="00B72994" w:rsidRPr="002D2E85" w:rsidRDefault="00B7299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Historical and cultural context</w:t>
            </w:r>
          </w:p>
          <w:p w:rsidR="00B72994" w:rsidRPr="002D2E85" w:rsidRDefault="00B7299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Characters</w:t>
            </w:r>
          </w:p>
          <w:p w:rsidR="00B72994" w:rsidRPr="002D2E85" w:rsidRDefault="00B7299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Plot development</w:t>
            </w:r>
          </w:p>
          <w:p w:rsidR="00B72994" w:rsidRPr="002D2E85" w:rsidRDefault="00B7299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Description</w:t>
            </w:r>
          </w:p>
          <w:p w:rsidR="00B72994" w:rsidRPr="002D2E85" w:rsidRDefault="00B7299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Juxtaposition</w:t>
            </w:r>
          </w:p>
        </w:tc>
        <w:tc>
          <w:tcPr>
            <w:tcW w:w="2070" w:type="dxa"/>
            <w:gridSpan w:val="2"/>
            <w:shd w:val="clear" w:color="auto" w:fill="auto"/>
            <w:hideMark/>
          </w:tcPr>
          <w:p w:rsidR="00B72994" w:rsidRPr="002D2E85" w:rsidRDefault="00DD5858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that</w:t>
            </w:r>
            <w:r w:rsidR="00B72994" w:rsidRPr="002D2E85">
              <w:rPr>
                <w:sz w:val="20"/>
                <w:szCs w:val="20"/>
              </w:rPr>
              <w:t xml:space="preserve"> relate to fortune, good or bad</w:t>
            </w:r>
            <w:r>
              <w:rPr>
                <w:sz w:val="20"/>
                <w:szCs w:val="20"/>
              </w:rPr>
              <w:t>:</w:t>
            </w:r>
          </w:p>
          <w:p w:rsidR="00B72994" w:rsidRPr="002D2E85" w:rsidRDefault="00B72994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7671E7" w:rsidRPr="002D2E85" w:rsidRDefault="00B7299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Amenable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S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urrend</w:t>
            </w:r>
            <w:r w:rsidRPr="002D2E85">
              <w:rPr>
                <w:rFonts w:eastAsia="Times New Roman" w:cs="Arial"/>
                <w:sz w:val="20"/>
                <w:szCs w:val="20"/>
              </w:rPr>
              <w:t>er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Influence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Blessings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Windfall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I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nestimable</w:t>
            </w:r>
          </w:p>
        </w:tc>
        <w:tc>
          <w:tcPr>
            <w:tcW w:w="1440" w:type="dxa"/>
            <w:gridSpan w:val="3"/>
            <w:shd w:val="clear" w:color="auto" w:fill="auto"/>
            <w:hideMark/>
          </w:tcPr>
          <w:p w:rsidR="007671E7" w:rsidRPr="002D2E85" w:rsidRDefault="00B7299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 xml:space="preserve">ompound nouns </w:t>
            </w:r>
          </w:p>
        </w:tc>
        <w:tc>
          <w:tcPr>
            <w:tcW w:w="1710" w:type="dxa"/>
            <w:gridSpan w:val="2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Author's Style: </w:t>
            </w:r>
            <w:r w:rsidR="00B72994" w:rsidRPr="002D2E85">
              <w:rPr>
                <w:rFonts w:eastAsia="Times New Roman" w:cs="Arial"/>
                <w:sz w:val="20"/>
                <w:szCs w:val="20"/>
              </w:rPr>
              <w:t>Character Development</w:t>
            </w:r>
          </w:p>
          <w:p w:rsidR="00B72994" w:rsidRPr="002D2E85" w:rsidRDefault="00B7299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72994" w:rsidRPr="002D2E85" w:rsidRDefault="00B7299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Dialect</w:t>
            </w:r>
          </w:p>
        </w:tc>
        <w:tc>
          <w:tcPr>
            <w:tcW w:w="162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Character Analysis</w:t>
            </w:r>
          </w:p>
        </w:tc>
        <w:tc>
          <w:tcPr>
            <w:tcW w:w="1780" w:type="dxa"/>
            <w:gridSpan w:val="2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Oral Interpretation</w:t>
            </w:r>
          </w:p>
        </w:tc>
      </w:tr>
      <w:tr w:rsidR="006D22D7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543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260" w:type="dxa"/>
            <w:gridSpan w:val="2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6A6A6" w:themeFill="background1" w:themeFillShade="A6"/>
          </w:tcPr>
          <w:p w:rsidR="00E80938" w:rsidRDefault="00E80938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RL.9-10.1</w:t>
            </w:r>
          </w:p>
          <w:p w:rsidR="00E80938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.2</w:t>
            </w:r>
          </w:p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.3</w:t>
            </w:r>
          </w:p>
          <w:p w:rsidR="00E80938" w:rsidRPr="00E80938" w:rsidRDefault="00E80938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RL.9-10.5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L.9-10.2</w:t>
            </w:r>
            <w:r w:rsidR="00FB30BA" w:rsidRPr="002D2E85">
              <w:rPr>
                <w:sz w:val="20"/>
                <w:szCs w:val="20"/>
              </w:rPr>
              <w:t xml:space="preserve">.c, </w:t>
            </w:r>
            <w:r>
              <w:rPr>
                <w:sz w:val="20"/>
                <w:szCs w:val="20"/>
              </w:rPr>
              <w:t>L.9-10.3</w:t>
            </w:r>
            <w:r w:rsidR="00FB30BA" w:rsidRPr="002D2E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6A6A6" w:themeFill="background1" w:themeFillShade="A6"/>
          </w:tcPr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L.9-10.2</w:t>
            </w:r>
          </w:p>
          <w:p w:rsidR="00E80938" w:rsidRDefault="00E80938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L.9-10.3</w:t>
            </w:r>
          </w:p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6A6A6" w:themeFill="background1" w:themeFillShade="A6"/>
          </w:tcPr>
          <w:p w:rsidR="00E80938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.2</w:t>
            </w:r>
          </w:p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.3</w:t>
            </w:r>
          </w:p>
          <w:p w:rsidR="00E80938" w:rsidRDefault="00E80938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L.9-10.2</w:t>
            </w:r>
          </w:p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L.9-10.2.c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780" w:type="dxa"/>
            <w:gridSpan w:val="2"/>
            <w:shd w:val="clear" w:color="auto" w:fill="A6A6A6" w:themeFill="background1" w:themeFillShade="A6"/>
          </w:tcPr>
          <w:p w:rsidR="00E80938" w:rsidRDefault="00FB30BA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L.9-10.4</w:t>
            </w:r>
          </w:p>
          <w:p w:rsidR="007671E7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L.9-10.4</w:t>
            </w:r>
            <w:r w:rsidR="00FB30BA" w:rsidRPr="002D2E85">
              <w:rPr>
                <w:sz w:val="20"/>
                <w:szCs w:val="20"/>
              </w:rPr>
              <w:t>.b</w:t>
            </w:r>
          </w:p>
        </w:tc>
      </w:tr>
      <w:tr w:rsidR="006D22D7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543" w:type="dxa"/>
            <w:shd w:val="clear" w:color="auto" w:fill="auto"/>
            <w:hideMark/>
          </w:tcPr>
          <w:p w:rsidR="00C8019B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Fit for a King: Treasures of Tutankhamun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7671E7" w:rsidRPr="002D2E85" w:rsidRDefault="00C8019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Photo Essay</w:t>
            </w:r>
          </w:p>
        </w:tc>
        <w:tc>
          <w:tcPr>
            <w:tcW w:w="2070" w:type="dxa"/>
            <w:gridSpan w:val="2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hideMark/>
          </w:tcPr>
          <w:p w:rsidR="00B72994" w:rsidRPr="002D2E85" w:rsidRDefault="00B7299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Technical</w:t>
            </w:r>
          </w:p>
          <w:p w:rsidR="007671E7" w:rsidRPr="002D2E85" w:rsidRDefault="00B7299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Vocabulary</w:t>
            </w:r>
            <w:r w:rsidR="00E80938">
              <w:rPr>
                <w:rFonts w:eastAsia="Times New Roman" w:cs="Arial"/>
                <w:sz w:val="20"/>
                <w:szCs w:val="20"/>
              </w:rPr>
              <w:t>:</w:t>
            </w:r>
          </w:p>
          <w:p w:rsidR="00B72994" w:rsidRPr="002D2E85" w:rsidRDefault="00B7299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72994" w:rsidRPr="002D2E85" w:rsidRDefault="00B7299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Egyptology</w:t>
            </w:r>
          </w:p>
          <w:p w:rsidR="00B72994" w:rsidRPr="002D2E85" w:rsidRDefault="00B7299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Artifact</w:t>
            </w:r>
          </w:p>
          <w:p w:rsidR="00B72994" w:rsidRPr="002D2E85" w:rsidRDefault="00B7299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Iconography</w:t>
            </w:r>
          </w:p>
          <w:p w:rsidR="00B72994" w:rsidRPr="002D2E85" w:rsidRDefault="00B7299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Context</w:t>
            </w:r>
          </w:p>
          <w:p w:rsidR="00B72994" w:rsidRPr="002D2E85" w:rsidRDefault="00B7299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72994" w:rsidRPr="002D2E85" w:rsidRDefault="00B7299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shd w:val="clear" w:color="auto" w:fill="auto"/>
            <w:hideMark/>
          </w:tcPr>
          <w:p w:rsidR="007671E7" w:rsidRPr="002D2E85" w:rsidRDefault="00B7299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Photojournalism</w:t>
            </w:r>
          </w:p>
        </w:tc>
      </w:tr>
      <w:tr w:rsidR="006D22D7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543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260" w:type="dxa"/>
            <w:gridSpan w:val="2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6A6A6" w:themeFill="background1" w:themeFillShade="A6"/>
            <w:hideMark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L.9-10.6</w:t>
            </w:r>
          </w:p>
        </w:tc>
        <w:tc>
          <w:tcPr>
            <w:tcW w:w="1440" w:type="dxa"/>
            <w:gridSpan w:val="3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shd w:val="clear" w:color="auto" w:fill="A6A6A6" w:themeFill="background1" w:themeFillShade="A6"/>
            <w:hideMark/>
          </w:tcPr>
          <w:p w:rsidR="00E80938" w:rsidRDefault="00B7299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L.9-10.5</w:t>
            </w:r>
          </w:p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.6</w:t>
            </w:r>
          </w:p>
        </w:tc>
      </w:tr>
      <w:tr w:rsidR="00D77076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3" w:type="dxa"/>
            <w:gridSpan w:val="15"/>
            <w:shd w:val="clear" w:color="auto" w:fill="F79646" w:themeFill="accent6"/>
          </w:tcPr>
          <w:p w:rsidR="00D77076" w:rsidRPr="009064CC" w:rsidRDefault="00D77076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9064CC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E80938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8753" w:type="dxa"/>
            <w:gridSpan w:val="9"/>
          </w:tcPr>
          <w:p w:rsidR="00E80938" w:rsidRPr="002D2E85" w:rsidRDefault="00E80938" w:rsidP="00E809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Write an </w:t>
            </w:r>
            <w:r w:rsidRPr="002D2E85">
              <w:rPr>
                <w:rFonts w:eastAsia="Times New Roman" w:cs="Arial"/>
                <w:sz w:val="20"/>
                <w:szCs w:val="20"/>
              </w:rPr>
              <w:t>Informative Essay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Prompt: What makes something valuable? What makes something a treasure?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Language Development: Con</w:t>
            </w:r>
            <w:r>
              <w:rPr>
                <w:rFonts w:eastAsia="Times New Roman" w:cs="Arial"/>
                <w:sz w:val="20"/>
                <w:szCs w:val="20"/>
              </w:rPr>
              <w:t>junctive Adverbs and Semicolons</w:t>
            </w:r>
          </w:p>
        </w:tc>
        <w:tc>
          <w:tcPr>
            <w:tcW w:w="5740" w:type="dxa"/>
            <w:gridSpan w:val="6"/>
          </w:tcPr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>
              <w:rPr>
                <w:rFonts w:eastAsia="Times New Roman" w:cs="Arial"/>
                <w:sz w:val="20"/>
                <w:szCs w:val="20"/>
              </w:rPr>
              <w:t>W.9-10.2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.a-f, </w:t>
            </w:r>
            <w:r>
              <w:rPr>
                <w:rFonts w:eastAsia="Times New Roman" w:cs="Arial"/>
                <w:sz w:val="20"/>
                <w:szCs w:val="20"/>
              </w:rPr>
              <w:t>W.9-10.5, W.9-10.1</w:t>
            </w:r>
            <w:r w:rsidRPr="002D2E85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L.9-10.2</w:t>
            </w:r>
            <w:r w:rsidRPr="002D2E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L.9-10.2</w:t>
            </w:r>
            <w:r w:rsidRPr="002D2E85">
              <w:rPr>
                <w:sz w:val="20"/>
                <w:szCs w:val="20"/>
              </w:rPr>
              <w:t>.a</w:t>
            </w:r>
          </w:p>
        </w:tc>
      </w:tr>
      <w:tr w:rsidR="00D77076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3" w:type="dxa"/>
            <w:gridSpan w:val="15"/>
            <w:shd w:val="clear" w:color="auto" w:fill="D9D9D9" w:themeFill="background1" w:themeFillShade="D9"/>
          </w:tcPr>
          <w:p w:rsidR="00D77076" w:rsidRPr="009064CC" w:rsidRDefault="00D77076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9064CC">
              <w:rPr>
                <w:rFonts w:eastAsia="Times New Roman" w:cs="Arial"/>
                <w:bCs/>
                <w:sz w:val="28"/>
                <w:szCs w:val="28"/>
              </w:rPr>
              <w:t>Small-Group Learning</w:t>
            </w:r>
          </w:p>
        </w:tc>
      </w:tr>
      <w:tr w:rsidR="00B72994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gridSpan w:val="2"/>
            <w:shd w:val="clear" w:color="auto" w:fill="A6A6A6" w:themeFill="background1" w:themeFillShade="A6"/>
            <w:hideMark/>
          </w:tcPr>
          <w:p w:rsidR="007671E7" w:rsidRPr="009064CC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064CC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</w:tcPr>
          <w:p w:rsidR="007671E7" w:rsidRPr="009064CC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064CC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440" w:type="dxa"/>
            <w:shd w:val="clear" w:color="auto" w:fill="A6A6A6" w:themeFill="background1" w:themeFillShade="A6"/>
            <w:hideMark/>
          </w:tcPr>
          <w:p w:rsidR="007671E7" w:rsidRPr="009064CC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064CC">
              <w:rPr>
                <w:rFonts w:eastAsia="Times New Roman" w:cs="Arial"/>
                <w:bCs/>
                <w:sz w:val="20"/>
                <w:szCs w:val="20"/>
              </w:rPr>
              <w:t>Prereading Vocabulary Skill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671E7" w:rsidRPr="009064CC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064CC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995" w:type="dxa"/>
            <w:gridSpan w:val="5"/>
            <w:shd w:val="clear" w:color="auto" w:fill="A6A6A6" w:themeFill="background1" w:themeFillShade="A6"/>
            <w:hideMark/>
          </w:tcPr>
          <w:p w:rsidR="007671E7" w:rsidRPr="009064CC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064CC">
              <w:rPr>
                <w:rFonts w:eastAsia="Times New Roman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515" w:type="dxa"/>
            <w:shd w:val="clear" w:color="auto" w:fill="A6A6A6" w:themeFill="background1" w:themeFillShade="A6"/>
            <w:hideMark/>
          </w:tcPr>
          <w:p w:rsidR="007671E7" w:rsidRPr="009064CC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064CC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815" w:type="dxa"/>
            <w:gridSpan w:val="2"/>
            <w:shd w:val="clear" w:color="auto" w:fill="A6A6A6" w:themeFill="background1" w:themeFillShade="A6"/>
            <w:hideMark/>
          </w:tcPr>
          <w:p w:rsidR="007671E7" w:rsidRPr="009064CC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064CC">
              <w:rPr>
                <w:rFonts w:eastAsia="Times New Roman" w:cs="Arial"/>
                <w:bCs/>
                <w:sz w:val="20"/>
                <w:szCs w:val="20"/>
              </w:rPr>
              <w:t>Conventions or Style</w:t>
            </w:r>
          </w:p>
        </w:tc>
        <w:tc>
          <w:tcPr>
            <w:tcW w:w="1585" w:type="dxa"/>
            <w:shd w:val="clear" w:color="auto" w:fill="A6A6A6" w:themeFill="background1" w:themeFillShade="A6"/>
            <w:hideMark/>
          </w:tcPr>
          <w:p w:rsidR="007671E7" w:rsidRPr="009064CC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064CC">
              <w:rPr>
                <w:rFonts w:eastAsia="Times New Roman" w:cs="Arial"/>
                <w:bCs/>
                <w:sz w:val="20"/>
                <w:szCs w:val="20"/>
              </w:rPr>
              <w:t>Writing</w:t>
            </w:r>
            <w:r w:rsidR="002D2A0B" w:rsidRPr="009064CC">
              <w:rPr>
                <w:rFonts w:eastAsia="Times New Roman" w:cs="Arial"/>
                <w:bCs/>
                <w:sz w:val="20"/>
                <w:szCs w:val="20"/>
              </w:rPr>
              <w:t>,</w:t>
            </w:r>
            <w:r w:rsidRPr="009064CC">
              <w:rPr>
                <w:rFonts w:eastAsia="Times New Roman" w:cs="Arial"/>
                <w:bCs/>
                <w:sz w:val="20"/>
                <w:szCs w:val="20"/>
              </w:rPr>
              <w:br/>
              <w:t xml:space="preserve">Speaking and </w:t>
            </w:r>
            <w:r w:rsidRPr="009064CC">
              <w:rPr>
                <w:rFonts w:eastAsia="Times New Roman" w:cs="Arial"/>
                <w:bCs/>
                <w:sz w:val="20"/>
                <w:szCs w:val="20"/>
              </w:rPr>
              <w:lastRenderedPageBreak/>
              <w:t>Listening</w:t>
            </w:r>
            <w:r w:rsidR="002D2A0B" w:rsidRPr="009064CC">
              <w:rPr>
                <w:rFonts w:eastAsia="Times New Roman" w:cs="Arial"/>
                <w:bCs/>
                <w:sz w:val="20"/>
                <w:szCs w:val="20"/>
              </w:rPr>
              <w:t>, or</w:t>
            </w:r>
            <w:r w:rsidRPr="009064CC">
              <w:rPr>
                <w:rFonts w:eastAsia="Times New Roman" w:cs="Arial"/>
                <w:bCs/>
                <w:sz w:val="20"/>
                <w:szCs w:val="20"/>
              </w:rPr>
              <w:br/>
              <w:t>Research</w:t>
            </w:r>
          </w:p>
        </w:tc>
      </w:tr>
      <w:tr w:rsidR="00B72994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gridSpan w:val="2"/>
            <w:shd w:val="clear" w:color="auto" w:fill="auto"/>
            <w:hideMark/>
          </w:tcPr>
          <w:p w:rsidR="007671E7" w:rsidRDefault="00D7707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lastRenderedPageBreak/>
              <w:t xml:space="preserve">In La </w:t>
            </w:r>
            <w:proofErr w:type="spellStart"/>
            <w:r w:rsidRPr="002D2E85">
              <w:rPr>
                <w:rFonts w:eastAsia="Times New Roman" w:cs="Arial"/>
                <w:sz w:val="20"/>
                <w:szCs w:val="20"/>
              </w:rPr>
              <w:t>Rinconada</w:t>
            </w:r>
            <w:proofErr w:type="spellEnd"/>
            <w:r w:rsidRPr="002D2E85">
              <w:rPr>
                <w:rFonts w:eastAsia="Times New Roman" w:cs="Arial"/>
                <w:sz w:val="20"/>
                <w:szCs w:val="20"/>
              </w:rPr>
              <w:t>, Peru, Searching for Beauty in U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gliness</w:t>
            </w:r>
          </w:p>
          <w:p w:rsidR="002D2A0B" w:rsidRPr="002D2E85" w:rsidRDefault="002D2A0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0EE9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Marie Arana</w:t>
            </w:r>
          </w:p>
        </w:tc>
        <w:tc>
          <w:tcPr>
            <w:tcW w:w="1620" w:type="dxa"/>
            <w:gridSpan w:val="2"/>
          </w:tcPr>
          <w:p w:rsidR="007671E7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Journalism</w:t>
            </w:r>
          </w:p>
        </w:tc>
        <w:tc>
          <w:tcPr>
            <w:tcW w:w="144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Base Words</w:t>
            </w:r>
          </w:p>
        </w:tc>
        <w:tc>
          <w:tcPr>
            <w:tcW w:w="1710" w:type="dxa"/>
            <w:shd w:val="clear" w:color="auto" w:fill="auto"/>
            <w:hideMark/>
          </w:tcPr>
          <w:p w:rsidR="007671E7" w:rsidRPr="002D2E85" w:rsidRDefault="00D7707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Literary 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Journalism</w:t>
            </w:r>
          </w:p>
        </w:tc>
        <w:tc>
          <w:tcPr>
            <w:tcW w:w="1995" w:type="dxa"/>
            <w:gridSpan w:val="5"/>
            <w:shd w:val="clear" w:color="auto" w:fill="auto"/>
            <w:hideMark/>
          </w:tcPr>
          <w:p w:rsidR="00D77076" w:rsidRPr="002D2E85" w:rsidRDefault="00D77076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Words associated with exploiting the land</w:t>
            </w:r>
            <w:r w:rsidR="002D2A0B">
              <w:rPr>
                <w:sz w:val="20"/>
                <w:szCs w:val="20"/>
              </w:rPr>
              <w:t>:</w:t>
            </w:r>
          </w:p>
          <w:p w:rsidR="007671E7" w:rsidRPr="002D2E85" w:rsidRDefault="00D7707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Marauding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Intemperate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D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espoiled</w:t>
            </w:r>
          </w:p>
        </w:tc>
        <w:tc>
          <w:tcPr>
            <w:tcW w:w="1515" w:type="dxa"/>
            <w:shd w:val="clear" w:color="auto" w:fill="auto"/>
            <w:hideMark/>
          </w:tcPr>
          <w:p w:rsidR="002D2A0B" w:rsidRDefault="00D77076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Latin Root </w:t>
            </w:r>
          </w:p>
          <w:p w:rsidR="002D2A0B" w:rsidRDefault="00D77076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i/>
                <w:sz w:val="20"/>
                <w:szCs w:val="20"/>
              </w:rPr>
              <w:t>-</w:t>
            </w:r>
            <w:proofErr w:type="spellStart"/>
            <w:r w:rsidRPr="002D2E85">
              <w:rPr>
                <w:i/>
                <w:sz w:val="20"/>
                <w:szCs w:val="20"/>
              </w:rPr>
              <w:t>tempor</w:t>
            </w:r>
            <w:proofErr w:type="spellEnd"/>
            <w:r w:rsidRPr="002D2E85">
              <w:rPr>
                <w:i/>
                <w:sz w:val="20"/>
                <w:szCs w:val="20"/>
              </w:rPr>
              <w:t>-</w:t>
            </w:r>
            <w:r w:rsidRPr="002D2E85">
              <w:rPr>
                <w:sz w:val="20"/>
                <w:szCs w:val="20"/>
              </w:rPr>
              <w:t xml:space="preserve"> </w:t>
            </w:r>
          </w:p>
          <w:p w:rsidR="007671E7" w:rsidRPr="002D2E85" w:rsidRDefault="00D7707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and </w:t>
            </w:r>
            <w:r w:rsidRPr="002D2E85">
              <w:rPr>
                <w:i/>
                <w:sz w:val="20"/>
                <w:szCs w:val="20"/>
              </w:rPr>
              <w:t>-temper-</w:t>
            </w:r>
          </w:p>
        </w:tc>
        <w:tc>
          <w:tcPr>
            <w:tcW w:w="1815" w:type="dxa"/>
            <w:gridSpan w:val="2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Author's Style: 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D77076" w:rsidRPr="002D2E85">
              <w:rPr>
                <w:rFonts w:eastAsia="Times New Roman" w:cs="Arial"/>
                <w:sz w:val="20"/>
                <w:szCs w:val="20"/>
              </w:rPr>
              <w:t>Word Choice</w:t>
            </w:r>
          </w:p>
          <w:p w:rsidR="00D77076" w:rsidRPr="002D2E85" w:rsidRDefault="00D7707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77076" w:rsidRPr="002D2E85" w:rsidRDefault="00D7707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Imagery</w:t>
            </w:r>
          </w:p>
          <w:p w:rsidR="00D77076" w:rsidRPr="002D2E85" w:rsidRDefault="00D7707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Sensory details</w:t>
            </w:r>
          </w:p>
        </w:tc>
        <w:tc>
          <w:tcPr>
            <w:tcW w:w="1585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Research: Multimedia Presentation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B72994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gridSpan w:val="2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7671E7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</w:p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L.9-10.4.b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RI.9-10.6</w:t>
            </w:r>
          </w:p>
        </w:tc>
        <w:tc>
          <w:tcPr>
            <w:tcW w:w="1995" w:type="dxa"/>
            <w:gridSpan w:val="5"/>
            <w:shd w:val="clear" w:color="auto" w:fill="A6A6A6" w:themeFill="background1" w:themeFillShade="A6"/>
          </w:tcPr>
          <w:p w:rsidR="007671E7" w:rsidRPr="002D2E85" w:rsidRDefault="007671E7" w:rsidP="00E809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D77076" w:rsidRPr="002D2E85">
              <w:rPr>
                <w:sz w:val="20"/>
                <w:szCs w:val="20"/>
              </w:rPr>
              <w:t>.b</w:t>
            </w:r>
          </w:p>
        </w:tc>
        <w:tc>
          <w:tcPr>
            <w:tcW w:w="1815" w:type="dxa"/>
            <w:gridSpan w:val="2"/>
            <w:shd w:val="clear" w:color="auto" w:fill="A6A6A6" w:themeFill="background1" w:themeFillShade="A6"/>
          </w:tcPr>
          <w:p w:rsidR="00E80938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RI.9-10.4</w:t>
            </w:r>
          </w:p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RI.9-10.5</w:t>
            </w:r>
          </w:p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6A6A6" w:themeFill="background1" w:themeFillShade="A6"/>
          </w:tcPr>
          <w:p w:rsidR="00E80938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.6</w:t>
            </w:r>
          </w:p>
          <w:p w:rsidR="00E80938" w:rsidRDefault="00D77076" w:rsidP="00E80938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L.9-10.4</w:t>
            </w:r>
            <w:r w:rsidRPr="002D2E85">
              <w:rPr>
                <w:sz w:val="20"/>
                <w:szCs w:val="20"/>
              </w:rPr>
              <w:t>.</w:t>
            </w:r>
            <w:r w:rsidR="00E80938">
              <w:rPr>
                <w:sz w:val="20"/>
                <w:szCs w:val="20"/>
              </w:rPr>
              <w:t>a</w:t>
            </w:r>
          </w:p>
          <w:p w:rsidR="007671E7" w:rsidRPr="002D2E85" w:rsidRDefault="00D77076" w:rsidP="00E809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L.9-10.5</w:t>
            </w:r>
          </w:p>
        </w:tc>
      </w:tr>
      <w:tr w:rsidR="00B72994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gridSpan w:val="2"/>
            <w:shd w:val="clear" w:color="auto" w:fill="auto"/>
            <w:hideMark/>
          </w:tcPr>
          <w:p w:rsidR="00760EE9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Avarice</w:t>
            </w:r>
          </w:p>
          <w:p w:rsidR="00760EE9" w:rsidRPr="002D2E85" w:rsidRDefault="00760EE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Yusef Komunyakaa</w:t>
            </w:r>
          </w:p>
          <w:p w:rsidR="00760EE9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The Good Life</w:t>
            </w:r>
          </w:p>
          <w:p w:rsidR="00760EE9" w:rsidRPr="002D2E85" w:rsidRDefault="00760EE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Tracy K. Smith</w:t>
            </w: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Money</w:t>
            </w:r>
          </w:p>
          <w:p w:rsidR="00760EE9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Reginald Gibbons</w:t>
            </w:r>
          </w:p>
          <w:p w:rsidR="00760EE9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671E7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Poetry Collection</w:t>
            </w:r>
          </w:p>
        </w:tc>
        <w:tc>
          <w:tcPr>
            <w:tcW w:w="144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710" w:type="dxa"/>
            <w:shd w:val="clear" w:color="auto" w:fill="auto"/>
            <w:hideMark/>
          </w:tcPr>
          <w:p w:rsidR="007671E7" w:rsidRPr="002D2E85" w:rsidRDefault="002F20A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Author’s Choices: Speaker and Point of View</w:t>
            </w:r>
          </w:p>
          <w:p w:rsidR="002F20AC" w:rsidRPr="002D2E85" w:rsidRDefault="002F20AC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2F20AC" w:rsidRPr="002D2E85" w:rsidRDefault="002F20A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Speaker</w:t>
            </w:r>
          </w:p>
          <w:p w:rsidR="002F20AC" w:rsidRPr="002D2E85" w:rsidRDefault="002F20A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First-Person Point of View</w:t>
            </w:r>
          </w:p>
          <w:p w:rsidR="002F20AC" w:rsidRPr="002D2E85" w:rsidRDefault="002F20A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Third-Person Point of View</w:t>
            </w:r>
          </w:p>
          <w:p w:rsidR="002F20AC" w:rsidRPr="002D2E85" w:rsidRDefault="002F20A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Omniscient</w:t>
            </w:r>
          </w:p>
          <w:p w:rsidR="002F20AC" w:rsidRPr="002D2E85" w:rsidRDefault="002F20A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Limited third-person</w:t>
            </w:r>
          </w:p>
          <w:p w:rsidR="002F20AC" w:rsidRPr="002D2E85" w:rsidRDefault="002F20A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Tone</w:t>
            </w:r>
          </w:p>
        </w:tc>
        <w:tc>
          <w:tcPr>
            <w:tcW w:w="1995" w:type="dxa"/>
            <w:gridSpan w:val="5"/>
            <w:shd w:val="clear" w:color="auto" w:fill="auto"/>
            <w:hideMark/>
          </w:tcPr>
          <w:p w:rsidR="002F20AC" w:rsidRPr="002D2E85" w:rsidRDefault="002F20A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W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ords related to wan</w:t>
            </w:r>
            <w:r w:rsidRPr="002D2E85">
              <w:rPr>
                <w:rFonts w:eastAsia="Times New Roman" w:cs="Arial"/>
                <w:sz w:val="20"/>
                <w:szCs w:val="20"/>
              </w:rPr>
              <w:t>ting something you don’t have</w:t>
            </w:r>
            <w:r w:rsidR="00E80938">
              <w:rPr>
                <w:rFonts w:eastAsia="Times New Roman" w:cs="Arial"/>
                <w:sz w:val="20"/>
                <w:szCs w:val="20"/>
              </w:rPr>
              <w:t>:</w:t>
            </w:r>
          </w:p>
          <w:p w:rsidR="007671E7" w:rsidRPr="002D2E85" w:rsidRDefault="002F20A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Avarice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Needy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D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esperate</w:t>
            </w:r>
          </w:p>
        </w:tc>
        <w:tc>
          <w:tcPr>
            <w:tcW w:w="1515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Connotation and Denotation</w:t>
            </w:r>
          </w:p>
        </w:tc>
        <w:tc>
          <w:tcPr>
            <w:tcW w:w="1815" w:type="dxa"/>
            <w:gridSpan w:val="2"/>
            <w:shd w:val="clear" w:color="auto" w:fill="auto"/>
            <w:hideMark/>
          </w:tcPr>
          <w:p w:rsidR="007671E7" w:rsidRPr="002D2E85" w:rsidRDefault="002F20A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Author’s Style: Poetic Language</w:t>
            </w:r>
          </w:p>
          <w:p w:rsidR="002F20AC" w:rsidRPr="002D2E85" w:rsidRDefault="002F20AC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2F20AC" w:rsidRPr="002D2E85" w:rsidRDefault="002F20A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Sound devices</w:t>
            </w:r>
          </w:p>
          <w:p w:rsidR="002F20AC" w:rsidRPr="002D2E85" w:rsidRDefault="002F20A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Alliteration</w:t>
            </w:r>
          </w:p>
          <w:p w:rsidR="002F20AC" w:rsidRPr="002D2E85" w:rsidRDefault="002F20A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Consonance</w:t>
            </w:r>
          </w:p>
          <w:p w:rsidR="002F20AC" w:rsidRPr="002D2E85" w:rsidRDefault="002F20AC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2F20AC" w:rsidRPr="002D2E85" w:rsidRDefault="002F20A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Writing to Sources: Short Story</w:t>
            </w:r>
          </w:p>
        </w:tc>
      </w:tr>
      <w:tr w:rsidR="00B72994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gridSpan w:val="2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E80938" w:rsidRDefault="00E80938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</w:p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2F20AC" w:rsidRPr="002D2E85">
              <w:rPr>
                <w:sz w:val="20"/>
                <w:szCs w:val="20"/>
              </w:rPr>
              <w:t>.a</w:t>
            </w:r>
          </w:p>
          <w:p w:rsidR="00E80938" w:rsidRDefault="00E80938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L.9-10.4.d</w:t>
            </w:r>
          </w:p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E80938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.4</w:t>
            </w:r>
          </w:p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1995" w:type="dxa"/>
            <w:gridSpan w:val="5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6A6A6" w:themeFill="background1" w:themeFillShade="A6"/>
          </w:tcPr>
          <w:p w:rsidR="00E80938" w:rsidRDefault="00E80938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L.9-10.5</w:t>
            </w:r>
          </w:p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L.9-10.5</w:t>
            </w:r>
            <w:r w:rsidR="002F20AC" w:rsidRPr="002D2E85">
              <w:rPr>
                <w:sz w:val="20"/>
                <w:szCs w:val="20"/>
              </w:rPr>
              <w:t>.b</w:t>
            </w:r>
          </w:p>
        </w:tc>
        <w:tc>
          <w:tcPr>
            <w:tcW w:w="1815" w:type="dxa"/>
            <w:gridSpan w:val="2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1585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.3</w:t>
            </w:r>
          </w:p>
        </w:tc>
      </w:tr>
      <w:tr w:rsidR="00B72994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gridSpan w:val="2"/>
            <w:shd w:val="clear" w:color="auto" w:fill="auto"/>
            <w:hideMark/>
          </w:tcPr>
          <w:p w:rsidR="007671E7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The Golden Touch</w:t>
            </w:r>
          </w:p>
          <w:p w:rsidR="00784784" w:rsidRPr="002D2E85" w:rsidRDefault="0078478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0EE9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Nathaniel Hawthorne</w:t>
            </w:r>
          </w:p>
        </w:tc>
        <w:tc>
          <w:tcPr>
            <w:tcW w:w="1620" w:type="dxa"/>
            <w:gridSpan w:val="2"/>
          </w:tcPr>
          <w:p w:rsidR="007671E7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144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710" w:type="dxa"/>
            <w:shd w:val="clear" w:color="auto" w:fill="auto"/>
            <w:hideMark/>
          </w:tcPr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Narrative Structure</w:t>
            </w:r>
          </w:p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Conflict</w:t>
            </w:r>
          </w:p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Plot</w:t>
            </w:r>
          </w:p>
          <w:p w:rsidR="00EA7726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Exposition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Rising Action</w:t>
            </w:r>
          </w:p>
          <w:p w:rsidR="007671E7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lastRenderedPageBreak/>
              <w:t>Inciting incident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  <w:t>Climax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  <w:t>Falling Action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  <w:t>Resolution</w:t>
            </w:r>
          </w:p>
        </w:tc>
        <w:tc>
          <w:tcPr>
            <w:tcW w:w="1995" w:type="dxa"/>
            <w:gridSpan w:val="5"/>
            <w:shd w:val="clear" w:color="auto" w:fill="auto"/>
            <w:hideMark/>
          </w:tcPr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lastRenderedPageBreak/>
              <w:t xml:space="preserve">Words relating to 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gold/riches</w:t>
            </w:r>
            <w:r w:rsidR="00784784">
              <w:rPr>
                <w:rFonts w:eastAsia="Times New Roman" w:cs="Arial"/>
                <w:sz w:val="20"/>
                <w:szCs w:val="20"/>
              </w:rPr>
              <w:t>:</w:t>
            </w:r>
          </w:p>
          <w:p w:rsidR="00EA7726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EA7726" w:rsidRPr="002D2E85">
              <w:rPr>
                <w:rFonts w:eastAsia="Times New Roman" w:cs="Arial"/>
                <w:sz w:val="20"/>
                <w:szCs w:val="20"/>
              </w:rPr>
              <w:t xml:space="preserve">Burnished </w:t>
            </w:r>
          </w:p>
          <w:p w:rsidR="007671E7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L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 xml:space="preserve">ustrous 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t>G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ild</w:t>
            </w:r>
            <w:r w:rsidRPr="002D2E85">
              <w:rPr>
                <w:rFonts w:eastAsia="Times New Roman" w:cs="Arial"/>
                <w:sz w:val="20"/>
                <w:szCs w:val="20"/>
              </w:rPr>
              <w:t>ed</w:t>
            </w:r>
          </w:p>
        </w:tc>
        <w:tc>
          <w:tcPr>
            <w:tcW w:w="1515" w:type="dxa"/>
            <w:shd w:val="clear" w:color="auto" w:fill="auto"/>
            <w:hideMark/>
          </w:tcPr>
          <w:p w:rsidR="007671E7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Latin Root: </w:t>
            </w:r>
            <w:r w:rsidRPr="002D2E85">
              <w:rPr>
                <w:i/>
                <w:sz w:val="20"/>
                <w:szCs w:val="20"/>
              </w:rPr>
              <w:t>-</w:t>
            </w:r>
            <w:proofErr w:type="spellStart"/>
            <w:r w:rsidRPr="002D2E85">
              <w:rPr>
                <w:i/>
                <w:sz w:val="20"/>
                <w:szCs w:val="20"/>
              </w:rPr>
              <w:t>lus</w:t>
            </w:r>
            <w:proofErr w:type="spellEnd"/>
            <w:r w:rsidRPr="002D2E8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15" w:type="dxa"/>
            <w:gridSpan w:val="2"/>
            <w:shd w:val="clear" w:color="auto" w:fill="auto"/>
            <w:hideMark/>
          </w:tcPr>
          <w:p w:rsidR="007671E7" w:rsidRPr="002D2E85" w:rsidRDefault="00EA7726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Conventions: Types of Clauses</w:t>
            </w:r>
          </w:p>
          <w:p w:rsidR="00EA7726" w:rsidRPr="002D2E85" w:rsidRDefault="00EA7726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Noun clause</w:t>
            </w:r>
          </w:p>
        </w:tc>
        <w:tc>
          <w:tcPr>
            <w:tcW w:w="1585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72994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gridSpan w:val="2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</w:p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L.9-10.4.a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1995" w:type="dxa"/>
            <w:gridSpan w:val="5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</w:p>
        </w:tc>
        <w:tc>
          <w:tcPr>
            <w:tcW w:w="1515" w:type="dxa"/>
            <w:shd w:val="clear" w:color="auto" w:fill="A6A6A6" w:themeFill="background1" w:themeFillShade="A6"/>
          </w:tcPr>
          <w:p w:rsidR="00E80938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E80938">
              <w:rPr>
                <w:sz w:val="20"/>
                <w:szCs w:val="20"/>
              </w:rPr>
              <w:t>.c</w:t>
            </w:r>
          </w:p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EA7726" w:rsidRPr="002D2E85">
              <w:rPr>
                <w:sz w:val="20"/>
                <w:szCs w:val="20"/>
              </w:rPr>
              <w:t>.b</w:t>
            </w:r>
          </w:p>
        </w:tc>
        <w:tc>
          <w:tcPr>
            <w:tcW w:w="1815" w:type="dxa"/>
            <w:gridSpan w:val="2"/>
            <w:shd w:val="clear" w:color="auto" w:fill="A6A6A6" w:themeFill="background1" w:themeFillShade="A6"/>
          </w:tcPr>
          <w:p w:rsidR="00E80938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L.9-10.1</w:t>
            </w:r>
            <w:r w:rsidR="00E80938">
              <w:rPr>
                <w:sz w:val="20"/>
                <w:szCs w:val="20"/>
              </w:rPr>
              <w:t>.b</w:t>
            </w:r>
          </w:p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L.9-10.1</w:t>
            </w:r>
          </w:p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72994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gridSpan w:val="2"/>
            <w:shd w:val="clear" w:color="auto" w:fill="auto"/>
            <w:hideMark/>
          </w:tcPr>
          <w:p w:rsidR="007671E7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i/>
                <w:sz w:val="20"/>
                <w:szCs w:val="20"/>
              </w:rPr>
              <w:t>from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King Midas</w:t>
            </w:r>
          </w:p>
          <w:p w:rsidR="00784784" w:rsidRPr="002D2E85" w:rsidRDefault="0078478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0EE9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Howard Moss</w:t>
            </w:r>
          </w:p>
        </w:tc>
        <w:tc>
          <w:tcPr>
            <w:tcW w:w="1620" w:type="dxa"/>
            <w:gridSpan w:val="2"/>
          </w:tcPr>
          <w:p w:rsidR="007671E7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Poetry</w:t>
            </w:r>
          </w:p>
        </w:tc>
        <w:tc>
          <w:tcPr>
            <w:tcW w:w="144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710" w:type="dxa"/>
            <w:shd w:val="clear" w:color="auto" w:fill="auto"/>
            <w:hideMark/>
          </w:tcPr>
          <w:p w:rsidR="006D22D7" w:rsidRPr="002D2E85" w:rsidRDefault="00EA7726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Author’s Choices: Poetic Structure</w:t>
            </w:r>
          </w:p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6D22D7" w:rsidRPr="002D2E85" w:rsidRDefault="006D22D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 xml:space="preserve">tanza 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t>R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hyme</w:t>
            </w:r>
          </w:p>
          <w:p w:rsidR="006D22D7" w:rsidRPr="002D2E85" w:rsidRDefault="006D22D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Exact rhyme</w:t>
            </w:r>
          </w:p>
          <w:p w:rsidR="007671E7" w:rsidRPr="002D2E85" w:rsidRDefault="006D22D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Slant rhyme</w:t>
            </w:r>
          </w:p>
          <w:p w:rsidR="006D22D7" w:rsidRPr="002D2E85" w:rsidRDefault="006D22D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Rhyme scheme</w:t>
            </w:r>
          </w:p>
          <w:p w:rsidR="006D22D7" w:rsidRPr="002D2E85" w:rsidRDefault="006D22D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End rhyme</w:t>
            </w:r>
          </w:p>
        </w:tc>
        <w:tc>
          <w:tcPr>
            <w:tcW w:w="1995" w:type="dxa"/>
            <w:gridSpan w:val="5"/>
            <w:shd w:val="clear" w:color="auto" w:fill="auto"/>
            <w:hideMark/>
          </w:tcPr>
          <w:p w:rsidR="00EA7726" w:rsidRPr="002D2E85" w:rsidRDefault="0078478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</w:t>
            </w:r>
            <w:r w:rsidR="00EA7726" w:rsidRPr="002D2E85">
              <w:rPr>
                <w:sz w:val="20"/>
                <w:szCs w:val="20"/>
              </w:rPr>
              <w:t>all related to something solid</w:t>
            </w:r>
            <w:r>
              <w:rPr>
                <w:sz w:val="20"/>
                <w:szCs w:val="20"/>
              </w:rPr>
              <w:t>: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</w:r>
          </w:p>
          <w:p w:rsidR="007671E7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Mail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Obdurate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O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re</w:t>
            </w:r>
          </w:p>
        </w:tc>
        <w:tc>
          <w:tcPr>
            <w:tcW w:w="1515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Latin Root: </w:t>
            </w:r>
            <w:r w:rsidRPr="002D2E85">
              <w:rPr>
                <w:rFonts w:eastAsia="Times New Roman" w:cs="Arial"/>
                <w:i/>
                <w:sz w:val="20"/>
                <w:szCs w:val="20"/>
              </w:rPr>
              <w:t>-dur-</w:t>
            </w:r>
          </w:p>
        </w:tc>
        <w:tc>
          <w:tcPr>
            <w:tcW w:w="1815" w:type="dxa"/>
            <w:gridSpan w:val="2"/>
            <w:shd w:val="clear" w:color="auto" w:fill="auto"/>
            <w:hideMark/>
          </w:tcPr>
          <w:p w:rsidR="00EA7726" w:rsidRPr="002D2E85" w:rsidRDefault="00EA7726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Author’s Style: Author’s Choices: Poetic Structure</w:t>
            </w: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Meter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6D22D7" w:rsidRPr="002D2E85">
              <w:rPr>
                <w:rFonts w:eastAsia="Times New Roman" w:cs="Arial"/>
                <w:sz w:val="20"/>
                <w:szCs w:val="20"/>
              </w:rPr>
              <w:t>Foot</w:t>
            </w:r>
          </w:p>
          <w:p w:rsidR="006D22D7" w:rsidRPr="002D2E85" w:rsidRDefault="006D22D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Iamb</w:t>
            </w:r>
          </w:p>
          <w:p w:rsidR="006D22D7" w:rsidRPr="002D2E85" w:rsidRDefault="006D22D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Enjambment</w:t>
            </w:r>
          </w:p>
        </w:tc>
        <w:tc>
          <w:tcPr>
            <w:tcW w:w="1585" w:type="dxa"/>
            <w:shd w:val="clear" w:color="auto" w:fill="auto"/>
            <w:hideMark/>
          </w:tcPr>
          <w:p w:rsidR="007671E7" w:rsidRPr="002D2E85" w:rsidRDefault="007671E7" w:rsidP="00E809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A7726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gridSpan w:val="2"/>
            <w:shd w:val="clear" w:color="auto" w:fill="A6A6A6" w:themeFill="background1" w:themeFillShade="A6"/>
            <w:hideMark/>
          </w:tcPr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</w:tcPr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EA7726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</w:p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Pr="002D2E85">
              <w:rPr>
                <w:rFonts w:eastAsia="Times New Roman" w:cs="Arial"/>
                <w:sz w:val="20"/>
                <w:szCs w:val="20"/>
              </w:rPr>
              <w:t>.a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EA7726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1995" w:type="dxa"/>
            <w:gridSpan w:val="5"/>
            <w:shd w:val="clear" w:color="auto" w:fill="A6A6A6" w:themeFill="background1" w:themeFillShade="A6"/>
          </w:tcPr>
          <w:p w:rsidR="00EA7726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6D22D7" w:rsidRPr="002D2E85">
              <w:rPr>
                <w:sz w:val="20"/>
                <w:szCs w:val="20"/>
              </w:rPr>
              <w:t>.b</w:t>
            </w:r>
          </w:p>
        </w:tc>
        <w:tc>
          <w:tcPr>
            <w:tcW w:w="1515" w:type="dxa"/>
            <w:shd w:val="clear" w:color="auto" w:fill="A6A6A6" w:themeFill="background1" w:themeFillShade="A6"/>
          </w:tcPr>
          <w:p w:rsidR="00EA7726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EA7726" w:rsidRPr="002D2E85">
              <w:rPr>
                <w:sz w:val="20"/>
                <w:szCs w:val="20"/>
              </w:rPr>
              <w:t>.b</w:t>
            </w:r>
          </w:p>
        </w:tc>
        <w:tc>
          <w:tcPr>
            <w:tcW w:w="1815" w:type="dxa"/>
            <w:gridSpan w:val="2"/>
            <w:shd w:val="clear" w:color="auto" w:fill="A6A6A6" w:themeFill="background1" w:themeFillShade="A6"/>
          </w:tcPr>
          <w:p w:rsidR="00EA7726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1585" w:type="dxa"/>
            <w:shd w:val="clear" w:color="auto" w:fill="A6A6A6" w:themeFill="background1" w:themeFillShade="A6"/>
          </w:tcPr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938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gridSpan w:val="2"/>
            <w:shd w:val="clear" w:color="auto" w:fill="auto"/>
          </w:tcPr>
          <w:p w:rsidR="00E80938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Writing to Compare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(The Golden Touch and from King Midas)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80938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80938" w:rsidRDefault="00E80938" w:rsidP="002D2E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shd w:val="clear" w:color="auto" w:fill="auto"/>
          </w:tcPr>
          <w:p w:rsidR="00E80938" w:rsidRDefault="00E80938" w:rsidP="002D2E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E80938" w:rsidRDefault="00E80938" w:rsidP="002D2E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E80938" w:rsidRDefault="00E80938" w:rsidP="002D2E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E80938" w:rsidRDefault="00E80938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Compare-and-contrast essay</w:t>
            </w:r>
          </w:p>
        </w:tc>
      </w:tr>
      <w:tr w:rsidR="00E80938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gridSpan w:val="2"/>
            <w:shd w:val="clear" w:color="auto" w:fill="A6A6A6" w:themeFill="background1" w:themeFillShade="A6"/>
          </w:tcPr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</w:tcPr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E80938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E80938" w:rsidRDefault="00E80938" w:rsidP="002D2E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shd w:val="clear" w:color="auto" w:fill="A6A6A6" w:themeFill="background1" w:themeFillShade="A6"/>
          </w:tcPr>
          <w:p w:rsidR="00E80938" w:rsidRDefault="00E80938" w:rsidP="002D2E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6A6A6" w:themeFill="background1" w:themeFillShade="A6"/>
          </w:tcPr>
          <w:p w:rsidR="00E80938" w:rsidRDefault="00E80938" w:rsidP="002D2E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A6A6A6" w:themeFill="background1" w:themeFillShade="A6"/>
          </w:tcPr>
          <w:p w:rsidR="00E80938" w:rsidRDefault="00E80938" w:rsidP="002D2E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6A6A6" w:themeFill="background1" w:themeFillShade="A6"/>
          </w:tcPr>
          <w:p w:rsidR="00E80938" w:rsidRDefault="00E80938" w:rsidP="00E809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RL.9-10.7</w:t>
            </w:r>
            <w:r w:rsidRPr="002D2E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RL.9-10.9</w:t>
            </w:r>
            <w:r w:rsidRPr="002D2E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W.9-10.9</w:t>
            </w:r>
            <w:r w:rsidRPr="002D2E85">
              <w:rPr>
                <w:sz w:val="20"/>
                <w:szCs w:val="20"/>
              </w:rPr>
              <w:t>.a</w:t>
            </w:r>
          </w:p>
          <w:p w:rsidR="00E80938" w:rsidRDefault="00E80938" w:rsidP="00E809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7726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gridSpan w:val="2"/>
            <w:shd w:val="clear" w:color="auto" w:fill="auto"/>
            <w:hideMark/>
          </w:tcPr>
          <w:p w:rsidR="00EA7726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The Thrill of the Chase</w:t>
            </w:r>
          </w:p>
          <w:p w:rsidR="00784784" w:rsidRPr="002D2E85" w:rsidRDefault="0078478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Margie Goldsmith</w:t>
            </w:r>
          </w:p>
        </w:tc>
        <w:tc>
          <w:tcPr>
            <w:tcW w:w="1620" w:type="dxa"/>
            <w:gridSpan w:val="2"/>
          </w:tcPr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Magazine Article</w:t>
            </w:r>
          </w:p>
        </w:tc>
        <w:tc>
          <w:tcPr>
            <w:tcW w:w="1440" w:type="dxa"/>
            <w:shd w:val="clear" w:color="auto" w:fill="auto"/>
            <w:hideMark/>
          </w:tcPr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710" w:type="dxa"/>
            <w:shd w:val="clear" w:color="auto" w:fill="auto"/>
            <w:hideMark/>
          </w:tcPr>
          <w:p w:rsidR="006D22D7" w:rsidRPr="002D2E85" w:rsidRDefault="006D22D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Literary Nonfiction: Feature Story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6D22D7" w:rsidRPr="002D2E85" w:rsidRDefault="006D22D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Title  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 xml:space="preserve">Introduction 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6D22D7" w:rsidRPr="002D2E85">
              <w:rPr>
                <w:rFonts w:eastAsia="Times New Roman" w:cs="Arial"/>
                <w:sz w:val="20"/>
                <w:szCs w:val="20"/>
              </w:rPr>
              <w:t xml:space="preserve">Body </w:t>
            </w:r>
            <w:r w:rsidR="006D22D7" w:rsidRPr="002D2E85">
              <w:rPr>
                <w:rFonts w:eastAsia="Times New Roman" w:cs="Arial"/>
                <w:sz w:val="20"/>
                <w:szCs w:val="20"/>
              </w:rPr>
              <w:br/>
              <w:t>C</w:t>
            </w:r>
            <w:r w:rsidRPr="002D2E85">
              <w:rPr>
                <w:rFonts w:eastAsia="Times New Roman" w:cs="Arial"/>
                <w:sz w:val="20"/>
                <w:szCs w:val="20"/>
              </w:rPr>
              <w:t>onclusion</w:t>
            </w:r>
          </w:p>
        </w:tc>
        <w:tc>
          <w:tcPr>
            <w:tcW w:w="1995" w:type="dxa"/>
            <w:gridSpan w:val="5"/>
            <w:shd w:val="clear" w:color="auto" w:fill="auto"/>
            <w:hideMark/>
          </w:tcPr>
          <w:p w:rsidR="006D22D7" w:rsidRPr="002D2E85" w:rsidRDefault="006D22D7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Words </w:t>
            </w:r>
            <w:r w:rsidR="00784784">
              <w:rPr>
                <w:sz w:val="20"/>
                <w:szCs w:val="20"/>
              </w:rPr>
              <w:t xml:space="preserve">that </w:t>
            </w:r>
            <w:r w:rsidR="00E80938">
              <w:rPr>
                <w:sz w:val="20"/>
                <w:szCs w:val="20"/>
              </w:rPr>
              <w:t xml:space="preserve">can </w:t>
            </w:r>
            <w:r w:rsidRPr="002D2E85">
              <w:rPr>
                <w:sz w:val="20"/>
                <w:szCs w:val="20"/>
              </w:rPr>
              <w:t>be used when discussing objects of value</w:t>
            </w:r>
            <w:r w:rsidR="00784784">
              <w:rPr>
                <w:sz w:val="20"/>
                <w:szCs w:val="20"/>
              </w:rPr>
              <w:t>:</w:t>
            </w:r>
          </w:p>
          <w:p w:rsidR="00EA7726" w:rsidRPr="002D2E85" w:rsidRDefault="00EA7726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6D22D7" w:rsidRPr="002D2E85">
              <w:rPr>
                <w:rFonts w:eastAsia="Times New Roman" w:cs="Arial"/>
                <w:sz w:val="20"/>
                <w:szCs w:val="20"/>
              </w:rPr>
              <w:t>Artifacts</w:t>
            </w:r>
            <w:r w:rsidR="006D22D7" w:rsidRPr="002D2E85">
              <w:rPr>
                <w:rFonts w:eastAsia="Times New Roman" w:cs="Arial"/>
                <w:sz w:val="20"/>
                <w:szCs w:val="20"/>
              </w:rPr>
              <w:br/>
              <w:t>Legacy</w:t>
            </w:r>
            <w:r w:rsidR="006D22D7" w:rsidRPr="002D2E85">
              <w:rPr>
                <w:rFonts w:eastAsia="Times New Roman" w:cs="Arial"/>
                <w:sz w:val="20"/>
                <w:szCs w:val="20"/>
              </w:rPr>
              <w:br/>
              <w:t>M</w:t>
            </w:r>
            <w:r w:rsidRPr="002D2E85">
              <w:rPr>
                <w:rFonts w:eastAsia="Times New Roman" w:cs="Arial"/>
                <w:sz w:val="20"/>
                <w:szCs w:val="20"/>
              </w:rPr>
              <w:t>arvel</w:t>
            </w:r>
          </w:p>
        </w:tc>
        <w:tc>
          <w:tcPr>
            <w:tcW w:w="1515" w:type="dxa"/>
            <w:shd w:val="clear" w:color="auto" w:fill="auto"/>
            <w:hideMark/>
          </w:tcPr>
          <w:p w:rsidR="00784784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Latin root: </w:t>
            </w:r>
          </w:p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i/>
                <w:sz w:val="20"/>
                <w:szCs w:val="20"/>
              </w:rPr>
              <w:t>-fac-</w:t>
            </w:r>
          </w:p>
        </w:tc>
        <w:tc>
          <w:tcPr>
            <w:tcW w:w="1815" w:type="dxa"/>
            <w:gridSpan w:val="2"/>
            <w:shd w:val="clear" w:color="auto" w:fill="auto"/>
            <w:hideMark/>
          </w:tcPr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Author's Style: Sentence Variety</w:t>
            </w:r>
          </w:p>
          <w:p w:rsidR="006D22D7" w:rsidRPr="002D2E85" w:rsidRDefault="006D22D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D22D7" w:rsidRPr="002D2E85" w:rsidRDefault="006D22D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Long sentences</w:t>
            </w:r>
          </w:p>
          <w:p w:rsidR="006D22D7" w:rsidRPr="002D2E85" w:rsidRDefault="006D22D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Short sentences</w:t>
            </w:r>
          </w:p>
          <w:p w:rsidR="008F26CF" w:rsidRPr="002D2E85" w:rsidRDefault="008F26CF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Varied sentence lengths</w:t>
            </w:r>
          </w:p>
          <w:p w:rsidR="006D22D7" w:rsidRPr="002D2E85" w:rsidRDefault="006D22D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Speakin</w:t>
            </w:r>
            <w:r w:rsidR="006D22D7" w:rsidRPr="002D2E85">
              <w:rPr>
                <w:rFonts w:eastAsia="Times New Roman" w:cs="Arial"/>
                <w:sz w:val="20"/>
                <w:szCs w:val="20"/>
              </w:rPr>
              <w:t xml:space="preserve">g and Listening: </w:t>
            </w:r>
            <w:r w:rsidRPr="002D2E85">
              <w:rPr>
                <w:rFonts w:eastAsia="Times New Roman" w:cs="Arial"/>
                <w:sz w:val="20"/>
                <w:szCs w:val="20"/>
              </w:rPr>
              <w:t>Debate</w:t>
            </w:r>
          </w:p>
        </w:tc>
      </w:tr>
      <w:tr w:rsidR="00EA7726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gridSpan w:val="2"/>
            <w:shd w:val="clear" w:color="auto" w:fill="A6A6A6" w:themeFill="background1" w:themeFillShade="A6"/>
            <w:hideMark/>
          </w:tcPr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</w:tcPr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hideMark/>
          </w:tcPr>
          <w:p w:rsidR="00E80938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</w:p>
          <w:p w:rsidR="00EA7726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="006D22D7" w:rsidRPr="002D2E85">
              <w:rPr>
                <w:rFonts w:eastAsia="Times New Roman" w:cs="Arial"/>
                <w:sz w:val="20"/>
                <w:szCs w:val="20"/>
              </w:rPr>
              <w:t>.</w:t>
            </w:r>
            <w:r w:rsidR="00EA7726" w:rsidRPr="002D2E85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EA7726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</w:t>
            </w:r>
            <w:r w:rsidR="00B5067A">
              <w:rPr>
                <w:rFonts w:eastAsia="Times New Roman" w:cs="Arial"/>
                <w:sz w:val="20"/>
                <w:szCs w:val="20"/>
              </w:rPr>
              <w:t>9-10</w:t>
            </w:r>
            <w:r>
              <w:rPr>
                <w:rFonts w:eastAsia="Times New Roman" w:cs="Arial"/>
                <w:sz w:val="20"/>
                <w:szCs w:val="20"/>
              </w:rPr>
              <w:t>.5</w:t>
            </w:r>
          </w:p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shd w:val="clear" w:color="auto" w:fill="A6A6A6" w:themeFill="background1" w:themeFillShade="A6"/>
          </w:tcPr>
          <w:p w:rsidR="00EA7726" w:rsidRPr="002D2E85" w:rsidRDefault="00EA772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6A6A6" w:themeFill="background1" w:themeFillShade="A6"/>
          </w:tcPr>
          <w:p w:rsidR="00EA7726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6D22D7" w:rsidRPr="002D2E85">
              <w:rPr>
                <w:sz w:val="20"/>
                <w:szCs w:val="20"/>
              </w:rPr>
              <w:t>.b</w:t>
            </w:r>
          </w:p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L.9-10.5</w:t>
            </w:r>
          </w:p>
        </w:tc>
        <w:tc>
          <w:tcPr>
            <w:tcW w:w="1815" w:type="dxa"/>
            <w:gridSpan w:val="2"/>
            <w:shd w:val="clear" w:color="auto" w:fill="A6A6A6" w:themeFill="background1" w:themeFillShade="A6"/>
          </w:tcPr>
          <w:p w:rsidR="00EA7726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RI.9-10.5</w:t>
            </w:r>
          </w:p>
        </w:tc>
        <w:tc>
          <w:tcPr>
            <w:tcW w:w="1585" w:type="dxa"/>
            <w:shd w:val="clear" w:color="auto" w:fill="A6A6A6" w:themeFill="background1" w:themeFillShade="A6"/>
          </w:tcPr>
          <w:p w:rsidR="00E80938" w:rsidRDefault="006D22D7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L.9-10.1</w:t>
            </w:r>
            <w:r w:rsidR="00E80938">
              <w:rPr>
                <w:sz w:val="20"/>
                <w:szCs w:val="20"/>
              </w:rPr>
              <w:t>.a</w:t>
            </w:r>
          </w:p>
          <w:p w:rsidR="00E80938" w:rsidRDefault="00E80938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L.9-10.1</w:t>
            </w:r>
            <w:r w:rsidRPr="002D2E85">
              <w:rPr>
                <w:sz w:val="20"/>
                <w:szCs w:val="20"/>
              </w:rPr>
              <w:t>.c</w:t>
            </w:r>
          </w:p>
          <w:p w:rsidR="00EA7726" w:rsidRPr="002D2E85" w:rsidRDefault="006D22D7" w:rsidP="00E809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L.9-10.1</w:t>
            </w:r>
            <w:r w:rsidRPr="002D2E85">
              <w:rPr>
                <w:sz w:val="20"/>
                <w:szCs w:val="20"/>
              </w:rPr>
              <w:t xml:space="preserve">.d </w:t>
            </w:r>
          </w:p>
        </w:tc>
      </w:tr>
      <w:tr w:rsidR="00EA7726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3" w:type="dxa"/>
            <w:gridSpan w:val="15"/>
            <w:shd w:val="clear" w:color="auto" w:fill="F79646" w:themeFill="accent6"/>
          </w:tcPr>
          <w:p w:rsidR="00EA7726" w:rsidRPr="00C121D0" w:rsidRDefault="00EA7726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C121D0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E80938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8753" w:type="dxa"/>
            <w:gridSpan w:val="9"/>
          </w:tcPr>
          <w:p w:rsidR="00E80938" w:rsidRPr="00C121D0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C121D0">
              <w:rPr>
                <w:rFonts w:eastAsia="Times New Roman" w:cs="Arial"/>
                <w:sz w:val="20"/>
                <w:szCs w:val="20"/>
              </w:rPr>
              <w:lastRenderedPageBreak/>
              <w:t>Deliver a Multimedia Presentation</w:t>
            </w:r>
            <w:r w:rsidRPr="00C121D0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C121D0">
              <w:rPr>
                <w:sz w:val="20"/>
                <w:szCs w:val="20"/>
              </w:rPr>
              <w:t>In what ways can material possessions create both a sense of comfort and a sense of anxiety?</w:t>
            </w:r>
            <w:r w:rsidRPr="00C121D0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5740" w:type="dxa"/>
            <w:gridSpan w:val="6"/>
          </w:tcPr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Standards: S</w:t>
            </w: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Pr="002D2E85">
              <w:rPr>
                <w:rFonts w:eastAsia="Times New Roman" w:cs="Arial"/>
                <w:sz w:val="20"/>
                <w:szCs w:val="20"/>
              </w:rPr>
              <w:t>, S</w:t>
            </w:r>
            <w:r>
              <w:rPr>
                <w:rFonts w:eastAsia="Times New Roman" w:cs="Arial"/>
                <w:sz w:val="20"/>
                <w:szCs w:val="20"/>
              </w:rPr>
              <w:t>L.9-10.4.a, SL.9-10.</w:t>
            </w:r>
            <w:r w:rsidRPr="002D2E85"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EA7726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3" w:type="dxa"/>
            <w:gridSpan w:val="15"/>
            <w:shd w:val="clear" w:color="auto" w:fill="F79646" w:themeFill="accent6"/>
          </w:tcPr>
          <w:p w:rsidR="00EA7726" w:rsidRPr="00C121D0" w:rsidRDefault="00EA7726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C121D0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E80938" w:rsidRPr="002D2E85" w:rsidTr="009064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8033" w:type="dxa"/>
            <w:gridSpan w:val="8"/>
          </w:tcPr>
          <w:p w:rsidR="00E80938" w:rsidRPr="002D2E85" w:rsidRDefault="00E80938" w:rsidP="00E809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Writing to Sources: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Informative Essay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Writing Prompt: How do we decide what we want versus what we need? What can result from an imbalance between want and need?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Speaking and Listening Outcome:: Oral Presentation</w:t>
            </w:r>
          </w:p>
        </w:tc>
        <w:tc>
          <w:tcPr>
            <w:tcW w:w="6460" w:type="dxa"/>
            <w:gridSpan w:val="7"/>
          </w:tcPr>
          <w:p w:rsidR="00E80938" w:rsidRPr="002D2E85" w:rsidRDefault="00E8093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>
              <w:rPr>
                <w:rFonts w:eastAsia="Times New Roman" w:cs="Arial"/>
                <w:sz w:val="20"/>
                <w:szCs w:val="20"/>
              </w:rPr>
              <w:t>W.9-10.2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.a-f, </w:t>
            </w:r>
            <w:r>
              <w:rPr>
                <w:rFonts w:eastAsia="Times New Roman" w:cs="Arial"/>
                <w:sz w:val="20"/>
                <w:szCs w:val="20"/>
              </w:rPr>
              <w:t>W.9-10.1</w:t>
            </w:r>
            <w:r w:rsidRPr="002D2E85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2D2E85">
              <w:rPr>
                <w:rFonts w:eastAsia="Times New Roman" w:cs="Arial"/>
                <w:sz w:val="20"/>
                <w:szCs w:val="20"/>
              </w:rPr>
              <w:t>S</w:t>
            </w: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Pr="002D2E85">
              <w:rPr>
                <w:rFonts w:eastAsia="Times New Roman" w:cs="Arial"/>
                <w:sz w:val="20"/>
                <w:szCs w:val="20"/>
              </w:rPr>
              <w:t>, S</w:t>
            </w: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Pr="002D2E85">
              <w:rPr>
                <w:rFonts w:eastAsia="Times New Roman" w:cs="Arial"/>
                <w:sz w:val="20"/>
                <w:szCs w:val="20"/>
              </w:rPr>
              <w:t>.a</w:t>
            </w:r>
          </w:p>
        </w:tc>
      </w:tr>
    </w:tbl>
    <w:p w:rsidR="006A5A6A" w:rsidRDefault="006A5A6A"/>
    <w:tbl>
      <w:tblPr>
        <w:tblW w:w="144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1170"/>
        <w:gridCol w:w="1890"/>
        <w:gridCol w:w="1342"/>
        <w:gridCol w:w="728"/>
        <w:gridCol w:w="1620"/>
        <w:gridCol w:w="1766"/>
        <w:gridCol w:w="1384"/>
        <w:gridCol w:w="1780"/>
      </w:tblGrid>
      <w:tr w:rsidR="00C121D0" w:rsidRPr="00A94AF4" w:rsidTr="00C121D0">
        <w:tc>
          <w:tcPr>
            <w:tcW w:w="14490" w:type="dxa"/>
            <w:gridSpan w:val="9"/>
            <w:shd w:val="clear" w:color="auto" w:fill="D9D9D9" w:themeFill="background1" w:themeFillShade="D9"/>
          </w:tcPr>
          <w:p w:rsidR="00C121D0" w:rsidRPr="00A94AF4" w:rsidRDefault="00C121D0" w:rsidP="00C121D0">
            <w:pPr>
              <w:spacing w:after="0" w:line="0" w:lineRule="atLeast"/>
              <w:rPr>
                <w:rFonts w:ascii="Calibri" w:hAnsi="Calibri"/>
                <w:sz w:val="36"/>
                <w:szCs w:val="36"/>
              </w:rPr>
            </w:pPr>
            <w:r w:rsidRPr="00A94AF4">
              <w:rPr>
                <w:rFonts w:ascii="Calibri" w:hAnsi="Calibri"/>
                <w:sz w:val="36"/>
                <w:szCs w:val="36"/>
              </w:rPr>
              <w:t xml:space="preserve">Grade </w:t>
            </w:r>
            <w:r>
              <w:rPr>
                <w:rFonts w:ascii="Calibri" w:hAnsi="Calibri"/>
                <w:sz w:val="36"/>
                <w:szCs w:val="36"/>
              </w:rPr>
              <w:t>10</w:t>
            </w:r>
            <w:r w:rsidRPr="00A94AF4">
              <w:rPr>
                <w:rFonts w:ascii="Calibri" w:hAnsi="Calibri"/>
                <w:sz w:val="36"/>
                <w:szCs w:val="36"/>
              </w:rPr>
              <w:t xml:space="preserve">, Unit </w:t>
            </w:r>
            <w:r>
              <w:rPr>
                <w:rFonts w:ascii="Calibri" w:hAnsi="Calibri"/>
                <w:sz w:val="36"/>
                <w:szCs w:val="36"/>
              </w:rPr>
              <w:t>5</w:t>
            </w:r>
          </w:p>
        </w:tc>
      </w:tr>
      <w:tr w:rsidR="00C121D0" w:rsidRPr="000A366C" w:rsidTr="00C121D0">
        <w:tc>
          <w:tcPr>
            <w:tcW w:w="14490" w:type="dxa"/>
            <w:gridSpan w:val="9"/>
            <w:shd w:val="clear" w:color="auto" w:fill="D9D9D9" w:themeFill="background1" w:themeFillShade="D9"/>
          </w:tcPr>
          <w:p w:rsidR="00C121D0" w:rsidRPr="000A366C" w:rsidRDefault="00C121D0" w:rsidP="004A09DE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Whole-Class Learning</w:t>
            </w:r>
          </w:p>
        </w:tc>
      </w:tr>
      <w:tr w:rsidR="007671E7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shd w:val="clear" w:color="auto" w:fill="A6A6A6" w:themeFill="background1" w:themeFillShade="A6"/>
            <w:hideMark/>
          </w:tcPr>
          <w:p w:rsidR="007671E7" w:rsidRPr="00C121D0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C121D0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7671E7" w:rsidRPr="00C121D0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C121D0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671E7" w:rsidRPr="00C121D0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C121D0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  <w:hideMark/>
          </w:tcPr>
          <w:p w:rsidR="007671E7" w:rsidRPr="00C121D0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C121D0">
              <w:rPr>
                <w:rFonts w:eastAsia="Times New Roman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671E7" w:rsidRPr="00C121D0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C121D0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766" w:type="dxa"/>
            <w:shd w:val="clear" w:color="auto" w:fill="A6A6A6" w:themeFill="background1" w:themeFillShade="A6"/>
            <w:hideMark/>
          </w:tcPr>
          <w:p w:rsidR="007671E7" w:rsidRPr="00C121D0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C121D0">
              <w:rPr>
                <w:rFonts w:eastAsia="Times New Roman" w:cs="Arial"/>
                <w:bCs/>
                <w:sz w:val="20"/>
                <w:szCs w:val="20"/>
              </w:rPr>
              <w:t xml:space="preserve">Conventions </w:t>
            </w:r>
            <w:r w:rsidRPr="00C121D0">
              <w:rPr>
                <w:rFonts w:eastAsia="Times New Roman" w:cs="Arial"/>
                <w:bCs/>
                <w:sz w:val="20"/>
                <w:szCs w:val="20"/>
              </w:rPr>
              <w:br/>
              <w:t>or Author’s Style</w:t>
            </w:r>
          </w:p>
        </w:tc>
        <w:tc>
          <w:tcPr>
            <w:tcW w:w="1384" w:type="dxa"/>
            <w:shd w:val="clear" w:color="auto" w:fill="A6A6A6" w:themeFill="background1" w:themeFillShade="A6"/>
            <w:hideMark/>
          </w:tcPr>
          <w:p w:rsidR="007671E7" w:rsidRPr="00C121D0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C121D0">
              <w:rPr>
                <w:rFonts w:eastAsia="Times New Roman" w:cs="Arial"/>
                <w:bCs/>
                <w:sz w:val="20"/>
                <w:szCs w:val="20"/>
              </w:rPr>
              <w:t>Writing to Sources</w:t>
            </w:r>
          </w:p>
        </w:tc>
        <w:tc>
          <w:tcPr>
            <w:tcW w:w="1780" w:type="dxa"/>
            <w:shd w:val="clear" w:color="auto" w:fill="A6A6A6" w:themeFill="background1" w:themeFillShade="A6"/>
            <w:hideMark/>
          </w:tcPr>
          <w:p w:rsidR="007671E7" w:rsidRPr="00C121D0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C121D0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</w:p>
        </w:tc>
      </w:tr>
      <w:tr w:rsidR="007671E7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shd w:val="clear" w:color="auto" w:fill="auto"/>
            <w:hideMark/>
          </w:tcPr>
          <w:p w:rsidR="007671E7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The Tempest, Act 1</w:t>
            </w:r>
          </w:p>
          <w:p w:rsidR="00784784" w:rsidRPr="002D2E85" w:rsidRDefault="0078478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0EE9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William Shakespeare</w:t>
            </w:r>
          </w:p>
        </w:tc>
        <w:tc>
          <w:tcPr>
            <w:tcW w:w="1170" w:type="dxa"/>
          </w:tcPr>
          <w:p w:rsidR="007671E7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Drama</w:t>
            </w:r>
          </w:p>
        </w:tc>
        <w:tc>
          <w:tcPr>
            <w:tcW w:w="1890" w:type="dxa"/>
            <w:shd w:val="clear" w:color="auto" w:fill="auto"/>
            <w:hideMark/>
          </w:tcPr>
          <w:p w:rsidR="00214866" w:rsidRPr="002D2E85" w:rsidRDefault="00214866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Shakespeare’s Romances </w:t>
            </w:r>
          </w:p>
          <w:p w:rsidR="00214866" w:rsidRPr="002D2E85" w:rsidRDefault="0021486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Tragedy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Comedy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Romance</w:t>
            </w:r>
          </w:p>
        </w:tc>
        <w:tc>
          <w:tcPr>
            <w:tcW w:w="2070" w:type="dxa"/>
            <w:gridSpan w:val="2"/>
            <w:shd w:val="clear" w:color="auto" w:fill="auto"/>
            <w:hideMark/>
          </w:tcPr>
          <w:p w:rsidR="005F58C0" w:rsidRPr="002D2E85" w:rsidRDefault="005F58C0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Words </w:t>
            </w:r>
            <w:r w:rsidR="00784784">
              <w:rPr>
                <w:sz w:val="20"/>
                <w:szCs w:val="20"/>
              </w:rPr>
              <w:t xml:space="preserve">that </w:t>
            </w:r>
            <w:r w:rsidRPr="002D2E85">
              <w:rPr>
                <w:sz w:val="20"/>
                <w:szCs w:val="20"/>
              </w:rPr>
              <w:t>all relate to betrayal</w:t>
            </w:r>
            <w:r w:rsidR="00784784">
              <w:rPr>
                <w:sz w:val="20"/>
                <w:szCs w:val="20"/>
              </w:rPr>
              <w:t>:</w:t>
            </w: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5F58C0" w:rsidRPr="002D2E85">
              <w:rPr>
                <w:rFonts w:eastAsia="Times New Roman" w:cs="Arial"/>
                <w:sz w:val="20"/>
                <w:szCs w:val="20"/>
              </w:rPr>
              <w:t>Perfidious</w:t>
            </w:r>
            <w:r w:rsidR="005F58C0" w:rsidRPr="002D2E85">
              <w:rPr>
                <w:rFonts w:eastAsia="Times New Roman" w:cs="Arial"/>
                <w:sz w:val="20"/>
                <w:szCs w:val="20"/>
              </w:rPr>
              <w:br/>
              <w:t>Treacherous</w:t>
            </w:r>
            <w:r w:rsidR="005F58C0" w:rsidRPr="002D2E85">
              <w:rPr>
                <w:rFonts w:eastAsia="Times New Roman" w:cs="Arial"/>
                <w:sz w:val="20"/>
                <w:szCs w:val="20"/>
              </w:rPr>
              <w:br/>
              <w:t>U</w:t>
            </w:r>
            <w:r w:rsidRPr="002D2E85">
              <w:rPr>
                <w:rFonts w:eastAsia="Times New Roman" w:cs="Arial"/>
                <w:sz w:val="20"/>
                <w:szCs w:val="20"/>
              </w:rPr>
              <w:t>surp</w:t>
            </w:r>
          </w:p>
        </w:tc>
        <w:tc>
          <w:tcPr>
            <w:tcW w:w="1620" w:type="dxa"/>
            <w:shd w:val="clear" w:color="auto" w:fill="auto"/>
            <w:hideMark/>
          </w:tcPr>
          <w:p w:rsidR="007671E7" w:rsidRPr="002D2E85" w:rsidRDefault="00214866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Suffix: </w:t>
            </w:r>
            <w:r w:rsidRPr="002D2E85">
              <w:rPr>
                <w:i/>
                <w:sz w:val="20"/>
                <w:szCs w:val="20"/>
              </w:rPr>
              <w:t>–</w:t>
            </w:r>
            <w:proofErr w:type="spellStart"/>
            <w:r w:rsidRPr="002D2E85">
              <w:rPr>
                <w:i/>
                <w:sz w:val="20"/>
                <w:szCs w:val="20"/>
              </w:rPr>
              <w:t>ous</w:t>
            </w:r>
            <w:proofErr w:type="spellEnd"/>
          </w:p>
        </w:tc>
        <w:tc>
          <w:tcPr>
            <w:tcW w:w="1766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5F58C0" w:rsidRPr="002D2E85" w:rsidRDefault="005F58C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Paraphrasing</w:t>
            </w:r>
          </w:p>
        </w:tc>
        <w:tc>
          <w:tcPr>
            <w:tcW w:w="178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671E7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.1</w:t>
            </w:r>
            <w:r w:rsidR="005F58C0" w:rsidRPr="002D2E85"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DA3101" w:rsidRDefault="00DA3101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RL.9-10.1</w:t>
            </w:r>
          </w:p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5F58C0" w:rsidRPr="002D2E85">
              <w:rPr>
                <w:sz w:val="20"/>
                <w:szCs w:val="20"/>
              </w:rPr>
              <w:t>.b</w:t>
            </w:r>
          </w:p>
          <w:p w:rsidR="00DA3101" w:rsidRPr="002D2E85" w:rsidRDefault="00DA3101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</w:t>
            </w:r>
            <w:r w:rsidR="00B5067A">
              <w:rPr>
                <w:rFonts w:eastAsia="Times New Roman" w:cs="Arial"/>
                <w:sz w:val="20"/>
                <w:szCs w:val="20"/>
              </w:rPr>
              <w:t>9-10</w:t>
            </w:r>
            <w:r>
              <w:rPr>
                <w:rFonts w:eastAsia="Times New Roman" w:cs="Arial"/>
                <w:sz w:val="20"/>
                <w:szCs w:val="20"/>
              </w:rPr>
              <w:t>.4</w:t>
            </w:r>
          </w:p>
        </w:tc>
        <w:tc>
          <w:tcPr>
            <w:tcW w:w="1780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671E7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shd w:val="clear" w:color="auto" w:fill="auto"/>
            <w:hideMark/>
          </w:tcPr>
          <w:p w:rsidR="007671E7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The Tempest</w:t>
            </w:r>
            <w:r w:rsidR="00784784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2D2E85">
              <w:rPr>
                <w:rFonts w:eastAsia="Times New Roman" w:cs="Arial"/>
                <w:sz w:val="20"/>
                <w:szCs w:val="20"/>
              </w:rPr>
              <w:t>Act II</w:t>
            </w:r>
          </w:p>
          <w:p w:rsidR="00784784" w:rsidRPr="002D2E85" w:rsidRDefault="0078478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0EE9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William Shakespeare</w:t>
            </w:r>
          </w:p>
        </w:tc>
        <w:tc>
          <w:tcPr>
            <w:tcW w:w="1170" w:type="dxa"/>
          </w:tcPr>
          <w:p w:rsidR="007671E7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Drama</w:t>
            </w:r>
          </w:p>
        </w:tc>
        <w:tc>
          <w:tcPr>
            <w:tcW w:w="1890" w:type="dxa"/>
            <w:shd w:val="clear" w:color="auto" w:fill="auto"/>
            <w:hideMark/>
          </w:tcPr>
          <w:p w:rsidR="00784784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Poetic Structures</w:t>
            </w:r>
          </w:p>
          <w:p w:rsidR="007671E7" w:rsidRPr="002D2E85" w:rsidRDefault="008B1C1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Blank Verse 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Iambic Pentameter</w:t>
            </w:r>
          </w:p>
        </w:tc>
        <w:tc>
          <w:tcPr>
            <w:tcW w:w="2070" w:type="dxa"/>
            <w:gridSpan w:val="2"/>
            <w:shd w:val="clear" w:color="auto" w:fill="auto"/>
            <w:hideMark/>
          </w:tcPr>
          <w:p w:rsidR="005F58C0" w:rsidRPr="002D2E85" w:rsidRDefault="005F58C0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Words</w:t>
            </w:r>
            <w:r w:rsidR="00784784">
              <w:rPr>
                <w:sz w:val="20"/>
                <w:szCs w:val="20"/>
              </w:rPr>
              <w:t xml:space="preserve"> that</w:t>
            </w:r>
            <w:r w:rsidRPr="002D2E85">
              <w:rPr>
                <w:sz w:val="20"/>
                <w:szCs w:val="20"/>
              </w:rPr>
              <w:t xml:space="preserve"> relate to the transfer of power from one generation to the next</w:t>
            </w:r>
            <w:r w:rsidR="00784784">
              <w:rPr>
                <w:sz w:val="20"/>
                <w:szCs w:val="20"/>
              </w:rPr>
              <w:t>:</w:t>
            </w:r>
          </w:p>
          <w:p w:rsidR="007671E7" w:rsidRPr="002D2E85" w:rsidRDefault="005F58C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S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upplant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t>S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uccessi</w:t>
            </w:r>
            <w:r w:rsidRPr="002D2E85">
              <w:rPr>
                <w:rFonts w:eastAsia="Times New Roman" w:cs="Arial"/>
                <w:sz w:val="20"/>
                <w:szCs w:val="20"/>
              </w:rPr>
              <w:t>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H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eir</w:t>
            </w:r>
          </w:p>
        </w:tc>
        <w:tc>
          <w:tcPr>
            <w:tcW w:w="1620" w:type="dxa"/>
            <w:shd w:val="clear" w:color="auto" w:fill="auto"/>
            <w:hideMark/>
          </w:tcPr>
          <w:p w:rsidR="007671E7" w:rsidRPr="002D2E85" w:rsidRDefault="005F58C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Latin Prefix </w:t>
            </w:r>
            <w:r w:rsidRPr="002D2E85">
              <w:rPr>
                <w:i/>
                <w:sz w:val="20"/>
                <w:szCs w:val="20"/>
              </w:rPr>
              <w:t>sub-</w:t>
            </w:r>
            <w:r w:rsidRPr="002D2E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Author's Style: 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5F58C0" w:rsidRPr="002D2E85">
              <w:rPr>
                <w:rFonts w:eastAsia="Times New Roman" w:cs="Arial"/>
                <w:sz w:val="20"/>
                <w:szCs w:val="20"/>
              </w:rPr>
              <w:t>Word Choice</w:t>
            </w:r>
          </w:p>
          <w:p w:rsidR="008B1C1E" w:rsidRPr="002D2E85" w:rsidRDefault="008B1C1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B1C1E" w:rsidRPr="002D2E85" w:rsidRDefault="008B1C1E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Characterization</w:t>
            </w:r>
          </w:p>
          <w:p w:rsidR="008B1C1E" w:rsidRPr="002D2E85" w:rsidRDefault="008B1C1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Diction</w:t>
            </w:r>
          </w:p>
        </w:tc>
        <w:tc>
          <w:tcPr>
            <w:tcW w:w="1384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671E7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</w:t>
            </w:r>
            <w:r w:rsidR="00B5067A">
              <w:rPr>
                <w:rFonts w:eastAsia="Times New Roman" w:cs="Arial"/>
                <w:sz w:val="20"/>
                <w:szCs w:val="20"/>
              </w:rPr>
              <w:t>9-10</w:t>
            </w:r>
            <w:r>
              <w:rPr>
                <w:rFonts w:eastAsia="Times New Roman" w:cs="Arial"/>
                <w:sz w:val="20"/>
                <w:szCs w:val="20"/>
              </w:rPr>
              <w:t>.5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5F58C0" w:rsidRPr="002D2E85">
              <w:rPr>
                <w:sz w:val="20"/>
                <w:szCs w:val="20"/>
              </w:rPr>
              <w:t>.b</w:t>
            </w:r>
          </w:p>
          <w:p w:rsidR="00DA3101" w:rsidRDefault="00DA3101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Pr="002D2E85">
              <w:rPr>
                <w:sz w:val="20"/>
                <w:szCs w:val="20"/>
              </w:rPr>
              <w:t>.c</w:t>
            </w:r>
          </w:p>
          <w:p w:rsidR="00DA3101" w:rsidRPr="002D2E85" w:rsidRDefault="00DA3101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RL.9-10.1</w:t>
            </w:r>
          </w:p>
        </w:tc>
        <w:tc>
          <w:tcPr>
            <w:tcW w:w="1766" w:type="dxa"/>
            <w:shd w:val="clear" w:color="auto" w:fill="A6A6A6" w:themeFill="background1" w:themeFillShade="A6"/>
          </w:tcPr>
          <w:p w:rsidR="00DA3101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</w:t>
            </w:r>
            <w:r w:rsidR="00B5067A">
              <w:rPr>
                <w:rFonts w:eastAsia="Times New Roman" w:cs="Arial"/>
                <w:sz w:val="20"/>
                <w:szCs w:val="20"/>
              </w:rPr>
              <w:t>9-10</w:t>
            </w:r>
            <w:r>
              <w:rPr>
                <w:rFonts w:eastAsia="Times New Roman" w:cs="Arial"/>
                <w:sz w:val="20"/>
                <w:szCs w:val="20"/>
              </w:rPr>
              <w:t>.3</w:t>
            </w:r>
          </w:p>
          <w:p w:rsidR="007671E7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</w:t>
            </w:r>
            <w:r w:rsidR="00B5067A">
              <w:rPr>
                <w:rFonts w:eastAsia="Times New Roman" w:cs="Arial"/>
                <w:sz w:val="20"/>
                <w:szCs w:val="20"/>
              </w:rPr>
              <w:t>9-10</w:t>
            </w:r>
            <w:r>
              <w:rPr>
                <w:rFonts w:eastAsia="Times New Roman" w:cs="Arial"/>
                <w:sz w:val="20"/>
                <w:szCs w:val="20"/>
              </w:rPr>
              <w:t>.4</w:t>
            </w:r>
          </w:p>
          <w:p w:rsidR="00DA3101" w:rsidRPr="002D2E85" w:rsidRDefault="00DA3101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671E7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shd w:val="clear" w:color="auto" w:fill="auto"/>
            <w:hideMark/>
          </w:tcPr>
          <w:p w:rsidR="007671E7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lastRenderedPageBreak/>
              <w:t>The Tempest</w:t>
            </w:r>
            <w:r w:rsidR="00784784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2D2E85">
              <w:rPr>
                <w:rFonts w:eastAsia="Times New Roman" w:cs="Arial"/>
                <w:sz w:val="20"/>
                <w:szCs w:val="20"/>
              </w:rPr>
              <w:t>Act III</w:t>
            </w:r>
          </w:p>
          <w:p w:rsidR="00784784" w:rsidRPr="002D2E85" w:rsidRDefault="0078478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0EE9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William Shakespeare</w:t>
            </w:r>
          </w:p>
        </w:tc>
        <w:tc>
          <w:tcPr>
            <w:tcW w:w="1170" w:type="dxa"/>
          </w:tcPr>
          <w:p w:rsidR="007671E7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Drama</w:t>
            </w:r>
          </w:p>
        </w:tc>
        <w:tc>
          <w:tcPr>
            <w:tcW w:w="1890" w:type="dxa"/>
            <w:shd w:val="clear" w:color="auto" w:fill="auto"/>
            <w:hideMark/>
          </w:tcPr>
          <w:p w:rsidR="000F6D62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Dramatic Structure</w:t>
            </w: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Plot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Subplot</w:t>
            </w:r>
            <w:r w:rsidR="000F6D62" w:rsidRPr="002D2E85">
              <w:rPr>
                <w:rFonts w:eastAsia="Times New Roman" w:cs="Arial"/>
                <w:sz w:val="20"/>
                <w:szCs w:val="20"/>
              </w:rPr>
              <w:t>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2070" w:type="dxa"/>
            <w:gridSpan w:val="2"/>
            <w:shd w:val="clear" w:color="auto" w:fill="auto"/>
            <w:hideMark/>
          </w:tcPr>
          <w:p w:rsidR="008B1C1E" w:rsidRPr="002D2E85" w:rsidRDefault="008B1C1E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Words </w:t>
            </w:r>
            <w:r w:rsidR="00784784">
              <w:rPr>
                <w:sz w:val="20"/>
                <w:szCs w:val="20"/>
              </w:rPr>
              <w:t xml:space="preserve">that </w:t>
            </w:r>
            <w:r w:rsidRPr="002D2E85">
              <w:rPr>
                <w:sz w:val="20"/>
                <w:szCs w:val="20"/>
              </w:rPr>
              <w:t>relate to strength and bravery</w:t>
            </w:r>
            <w:r w:rsidR="00784784">
              <w:rPr>
                <w:sz w:val="20"/>
                <w:szCs w:val="20"/>
              </w:rPr>
              <w:t>:</w:t>
            </w:r>
          </w:p>
          <w:p w:rsidR="007671E7" w:rsidRPr="002D2E85" w:rsidRDefault="008B1C1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Valiant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proofErr w:type="spellStart"/>
            <w:r w:rsidRPr="002D2E85">
              <w:rPr>
                <w:rFonts w:eastAsia="Times New Roman" w:cs="Arial"/>
                <w:sz w:val="20"/>
                <w:szCs w:val="20"/>
              </w:rPr>
              <w:t>Valour</w:t>
            </w:r>
            <w:proofErr w:type="spellEnd"/>
            <w:r w:rsidRPr="002D2E85">
              <w:rPr>
                <w:rFonts w:eastAsia="Times New Roman" w:cs="Arial"/>
                <w:sz w:val="20"/>
                <w:szCs w:val="20"/>
              </w:rPr>
              <w:br/>
              <w:t xml:space="preserve">Invulnerable 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V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igilance</w:t>
            </w:r>
          </w:p>
        </w:tc>
        <w:tc>
          <w:tcPr>
            <w:tcW w:w="1620" w:type="dxa"/>
            <w:shd w:val="clear" w:color="auto" w:fill="auto"/>
            <w:hideMark/>
          </w:tcPr>
          <w:p w:rsidR="00784784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Latin root </w:t>
            </w: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i/>
                <w:sz w:val="20"/>
                <w:szCs w:val="20"/>
              </w:rPr>
              <w:t>-</w:t>
            </w:r>
            <w:proofErr w:type="spellStart"/>
            <w:r w:rsidRPr="002D2E85">
              <w:rPr>
                <w:rFonts w:eastAsia="Times New Roman" w:cs="Arial"/>
                <w:i/>
                <w:sz w:val="20"/>
                <w:szCs w:val="20"/>
              </w:rPr>
              <w:t>val</w:t>
            </w:r>
            <w:proofErr w:type="spellEnd"/>
            <w:r w:rsidRPr="002D2E85">
              <w:rPr>
                <w:rFonts w:eastAsia="Times New Roman" w:cs="Arial"/>
                <w:i/>
                <w:sz w:val="20"/>
                <w:szCs w:val="20"/>
              </w:rPr>
              <w:t>-</w:t>
            </w:r>
          </w:p>
        </w:tc>
        <w:tc>
          <w:tcPr>
            <w:tcW w:w="1766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Dramatic Reading</w:t>
            </w:r>
          </w:p>
          <w:p w:rsidR="000F6D62" w:rsidRPr="002D2E85" w:rsidRDefault="000F6D62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F6D62" w:rsidRPr="002D2E85" w:rsidRDefault="000F6D62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671E7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DA3101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.5</w:t>
            </w:r>
          </w:p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8B1C1E" w:rsidRPr="002D2E85">
              <w:rPr>
                <w:sz w:val="20"/>
                <w:szCs w:val="20"/>
              </w:rPr>
              <w:t>.b</w:t>
            </w:r>
          </w:p>
          <w:p w:rsidR="00DA3101" w:rsidRPr="002D2E85" w:rsidRDefault="00DA3101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RL.9-10.1</w:t>
            </w:r>
          </w:p>
        </w:tc>
        <w:tc>
          <w:tcPr>
            <w:tcW w:w="1766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6A6A6" w:themeFill="background1" w:themeFillShade="A6"/>
            <w:hideMark/>
          </w:tcPr>
          <w:p w:rsidR="00DA3101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</w:t>
            </w:r>
            <w:r w:rsidR="00CD4FF0">
              <w:rPr>
                <w:rFonts w:eastAsia="Times New Roman" w:cs="Arial"/>
                <w:sz w:val="20"/>
                <w:szCs w:val="20"/>
              </w:rPr>
              <w:t>L.9-10.6</w:t>
            </w:r>
          </w:p>
          <w:p w:rsidR="007671E7" w:rsidRDefault="008B1C1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</w:t>
            </w:r>
            <w:r w:rsidR="00CD4FF0">
              <w:rPr>
                <w:rFonts w:eastAsia="Times New Roman" w:cs="Arial"/>
                <w:sz w:val="20"/>
                <w:szCs w:val="20"/>
              </w:rPr>
              <w:t>L.9-10.4</w:t>
            </w:r>
            <w:r w:rsidRPr="002D2E85">
              <w:rPr>
                <w:rFonts w:eastAsia="Times New Roman" w:cs="Arial"/>
                <w:sz w:val="20"/>
                <w:szCs w:val="20"/>
              </w:rPr>
              <w:t>.b</w:t>
            </w:r>
          </w:p>
          <w:p w:rsidR="00DA3101" w:rsidRPr="002D2E85" w:rsidRDefault="00DA3101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671E7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shd w:val="clear" w:color="auto" w:fill="auto"/>
            <w:hideMark/>
          </w:tcPr>
          <w:p w:rsidR="007671E7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The Tempest</w:t>
            </w:r>
            <w:r w:rsidR="00784784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2D2E85">
              <w:rPr>
                <w:rFonts w:eastAsia="Times New Roman" w:cs="Arial"/>
                <w:sz w:val="20"/>
                <w:szCs w:val="20"/>
              </w:rPr>
              <w:t>Act IV</w:t>
            </w:r>
          </w:p>
          <w:p w:rsidR="00784784" w:rsidRPr="002D2E85" w:rsidRDefault="0078478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0EE9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William Shakespeare</w:t>
            </w:r>
          </w:p>
        </w:tc>
        <w:tc>
          <w:tcPr>
            <w:tcW w:w="1170" w:type="dxa"/>
          </w:tcPr>
          <w:p w:rsidR="007671E7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Drama</w:t>
            </w:r>
          </w:p>
        </w:tc>
        <w:tc>
          <w:tcPr>
            <w:tcW w:w="1890" w:type="dxa"/>
            <w:shd w:val="clear" w:color="auto" w:fill="auto"/>
            <w:hideMark/>
          </w:tcPr>
          <w:p w:rsidR="000F6D62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Dramatic </w:t>
            </w:r>
            <w:r w:rsidR="000F6D62" w:rsidRPr="002D2E85">
              <w:rPr>
                <w:rFonts w:eastAsia="Times New Roman" w:cs="Arial"/>
                <w:sz w:val="20"/>
                <w:szCs w:val="20"/>
              </w:rPr>
              <w:t>Structure</w:t>
            </w:r>
          </w:p>
          <w:p w:rsidR="000F6D62" w:rsidRPr="002D2E85" w:rsidRDefault="000F6D62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71E7" w:rsidRPr="002D2E85" w:rsidRDefault="000F6D62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Dramatic speeches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  <w:t xml:space="preserve">Monologue 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  <w:t>Soliloquy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  <w:t xml:space="preserve">Aside </w:t>
            </w:r>
          </w:p>
        </w:tc>
        <w:tc>
          <w:tcPr>
            <w:tcW w:w="2070" w:type="dxa"/>
            <w:gridSpan w:val="2"/>
            <w:shd w:val="clear" w:color="auto" w:fill="auto"/>
            <w:hideMark/>
          </w:tcPr>
          <w:p w:rsidR="000F6D62" w:rsidRPr="002D2E85" w:rsidRDefault="000F6D62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Words </w:t>
            </w:r>
            <w:r w:rsidR="00784784">
              <w:rPr>
                <w:sz w:val="20"/>
                <w:szCs w:val="20"/>
              </w:rPr>
              <w:t xml:space="preserve">that </w:t>
            </w:r>
            <w:r w:rsidRPr="002D2E85">
              <w:rPr>
                <w:sz w:val="20"/>
                <w:szCs w:val="20"/>
              </w:rPr>
              <w:t>relate to beginning something new and making an effort</w:t>
            </w:r>
            <w:r w:rsidR="00784784">
              <w:rPr>
                <w:sz w:val="20"/>
                <w:szCs w:val="20"/>
              </w:rPr>
              <w:t>:</w:t>
            </w: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0F6D62" w:rsidRPr="002D2E85">
              <w:rPr>
                <w:sz w:val="20"/>
                <w:szCs w:val="20"/>
              </w:rPr>
              <w:t>Opportune Industrious Incite</w:t>
            </w:r>
          </w:p>
        </w:tc>
        <w:tc>
          <w:tcPr>
            <w:tcW w:w="1620" w:type="dxa"/>
            <w:shd w:val="clear" w:color="auto" w:fill="auto"/>
            <w:hideMark/>
          </w:tcPr>
          <w:p w:rsidR="007671E7" w:rsidRPr="002D2E85" w:rsidRDefault="00784784" w:rsidP="0078478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Etymology</w:t>
            </w:r>
          </w:p>
        </w:tc>
        <w:tc>
          <w:tcPr>
            <w:tcW w:w="1766" w:type="dxa"/>
            <w:shd w:val="clear" w:color="auto" w:fill="auto"/>
            <w:hideMark/>
          </w:tcPr>
          <w:p w:rsidR="007671E7" w:rsidRPr="002D2E85" w:rsidRDefault="000F6D62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Author’s Style: Motif</w:t>
            </w:r>
          </w:p>
        </w:tc>
        <w:tc>
          <w:tcPr>
            <w:tcW w:w="1384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671E7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.5</w:t>
            </w:r>
          </w:p>
          <w:p w:rsidR="00DA3101" w:rsidRPr="002D2E85" w:rsidRDefault="00DA3101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</w:p>
          <w:p w:rsidR="00DA3101" w:rsidRPr="002D2E85" w:rsidRDefault="00DA3101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Pr="002D2E85">
              <w:rPr>
                <w:sz w:val="20"/>
                <w:szCs w:val="20"/>
              </w:rPr>
              <w:t>.c</w:t>
            </w:r>
          </w:p>
        </w:tc>
        <w:tc>
          <w:tcPr>
            <w:tcW w:w="1766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1384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671E7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shd w:val="clear" w:color="auto" w:fill="auto"/>
            <w:hideMark/>
          </w:tcPr>
          <w:p w:rsidR="007671E7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The Tempest</w:t>
            </w:r>
            <w:r w:rsidR="00784784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2D2E85">
              <w:rPr>
                <w:rFonts w:eastAsia="Times New Roman" w:cs="Arial"/>
                <w:sz w:val="20"/>
                <w:szCs w:val="20"/>
              </w:rPr>
              <w:t>Act V</w:t>
            </w:r>
          </w:p>
          <w:p w:rsidR="00784784" w:rsidRPr="002D2E85" w:rsidRDefault="0078478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0EE9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William Shakespeare</w:t>
            </w:r>
          </w:p>
        </w:tc>
        <w:tc>
          <w:tcPr>
            <w:tcW w:w="1170" w:type="dxa"/>
          </w:tcPr>
          <w:p w:rsidR="007671E7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Drama</w:t>
            </w:r>
          </w:p>
        </w:tc>
        <w:tc>
          <w:tcPr>
            <w:tcW w:w="1890" w:type="dxa"/>
            <w:shd w:val="clear" w:color="auto" w:fill="auto"/>
            <w:hideMark/>
          </w:tcPr>
          <w:p w:rsidR="000F6D62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Plot Structure</w:t>
            </w: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Resolution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 xml:space="preserve">Epilogue 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2070" w:type="dxa"/>
            <w:gridSpan w:val="2"/>
            <w:shd w:val="clear" w:color="auto" w:fill="auto"/>
            <w:hideMark/>
          </w:tcPr>
          <w:p w:rsidR="00D616BE" w:rsidRPr="002D2E85" w:rsidRDefault="00D616BE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Words </w:t>
            </w:r>
            <w:r w:rsidR="00784784">
              <w:rPr>
                <w:sz w:val="20"/>
                <w:szCs w:val="20"/>
              </w:rPr>
              <w:t xml:space="preserve">that </w:t>
            </w:r>
            <w:r w:rsidRPr="002D2E85">
              <w:rPr>
                <w:sz w:val="20"/>
                <w:szCs w:val="20"/>
              </w:rPr>
              <w:t>relate to forgiveness and putting things right</w:t>
            </w:r>
            <w:r w:rsidR="00784784">
              <w:rPr>
                <w:sz w:val="20"/>
                <w:szCs w:val="20"/>
              </w:rPr>
              <w:t>:</w:t>
            </w: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D616BE" w:rsidRPr="002D2E85">
              <w:rPr>
                <w:rFonts w:eastAsia="Times New Roman" w:cs="Arial"/>
                <w:sz w:val="20"/>
                <w:szCs w:val="20"/>
              </w:rPr>
              <w:t>Penitent</w:t>
            </w:r>
            <w:r w:rsidR="00D616BE" w:rsidRPr="002D2E85">
              <w:rPr>
                <w:rFonts w:eastAsia="Times New Roman" w:cs="Arial"/>
                <w:sz w:val="20"/>
                <w:szCs w:val="20"/>
              </w:rPr>
              <w:br/>
              <w:t>Pardon</w:t>
            </w:r>
            <w:r w:rsidR="00D616BE" w:rsidRPr="002D2E85">
              <w:rPr>
                <w:rFonts w:eastAsia="Times New Roman" w:cs="Arial"/>
                <w:sz w:val="20"/>
                <w:szCs w:val="20"/>
              </w:rPr>
              <w:br/>
              <w:t>Merciful</w:t>
            </w:r>
            <w:r w:rsidR="00D616BE" w:rsidRPr="002D2E85">
              <w:rPr>
                <w:rFonts w:eastAsia="Times New Roman" w:cs="Arial"/>
                <w:sz w:val="20"/>
                <w:szCs w:val="20"/>
              </w:rPr>
              <w:br/>
              <w:t>R</w:t>
            </w:r>
            <w:r w:rsidRPr="002D2E85">
              <w:rPr>
                <w:rFonts w:eastAsia="Times New Roman" w:cs="Arial"/>
                <w:sz w:val="20"/>
                <w:szCs w:val="20"/>
              </w:rPr>
              <w:t>ectify</w:t>
            </w:r>
          </w:p>
        </w:tc>
        <w:tc>
          <w:tcPr>
            <w:tcW w:w="162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Latin root </w:t>
            </w:r>
            <w:r w:rsidRPr="002D2E85">
              <w:rPr>
                <w:rFonts w:eastAsia="Times New Roman" w:cs="Arial"/>
                <w:i/>
                <w:sz w:val="20"/>
                <w:szCs w:val="20"/>
              </w:rPr>
              <w:t>-pen-</w:t>
            </w:r>
          </w:p>
        </w:tc>
        <w:tc>
          <w:tcPr>
            <w:tcW w:w="1766" w:type="dxa"/>
            <w:shd w:val="clear" w:color="auto" w:fill="auto"/>
          </w:tcPr>
          <w:p w:rsidR="007671E7" w:rsidRPr="002D2E85" w:rsidRDefault="000F6D62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Author’s Style: Poetic Structure</w:t>
            </w:r>
          </w:p>
          <w:p w:rsidR="00D616BE" w:rsidRPr="002D2E85" w:rsidRDefault="00D616BE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D616BE" w:rsidRPr="002D2E85" w:rsidRDefault="00D616BE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Rhyming couplet</w:t>
            </w:r>
          </w:p>
          <w:p w:rsidR="00D616BE" w:rsidRPr="002D2E85" w:rsidRDefault="00D616B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Full rhyme</w:t>
            </w:r>
          </w:p>
        </w:tc>
        <w:tc>
          <w:tcPr>
            <w:tcW w:w="1384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Literary Criticism</w:t>
            </w:r>
          </w:p>
          <w:p w:rsidR="00D616BE" w:rsidRPr="002D2E85" w:rsidRDefault="00D616B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616BE" w:rsidRPr="002D2E85" w:rsidRDefault="00D616B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Critical essay</w:t>
            </w:r>
          </w:p>
        </w:tc>
        <w:tc>
          <w:tcPr>
            <w:tcW w:w="1780" w:type="dxa"/>
            <w:shd w:val="clear" w:color="auto" w:fill="auto"/>
            <w:hideMark/>
          </w:tcPr>
          <w:p w:rsidR="007671E7" w:rsidRPr="002D2E85" w:rsidRDefault="000F6D62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Oral Presentation</w:t>
            </w:r>
          </w:p>
        </w:tc>
      </w:tr>
      <w:tr w:rsidR="007671E7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D616BE" w:rsidRPr="002D2E85">
              <w:rPr>
                <w:sz w:val="20"/>
                <w:szCs w:val="20"/>
              </w:rPr>
              <w:t>.b</w:t>
            </w:r>
          </w:p>
          <w:p w:rsidR="00DA3101" w:rsidRPr="00DA3101" w:rsidRDefault="00DA3101" w:rsidP="002D2E8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Pr="002D2E85">
              <w:rPr>
                <w:sz w:val="20"/>
                <w:szCs w:val="20"/>
              </w:rPr>
              <w:t>.c</w:t>
            </w:r>
          </w:p>
        </w:tc>
        <w:tc>
          <w:tcPr>
            <w:tcW w:w="1766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1384" w:type="dxa"/>
            <w:shd w:val="clear" w:color="auto" w:fill="A6A6A6" w:themeFill="background1" w:themeFillShade="A6"/>
          </w:tcPr>
          <w:p w:rsidR="00DA3101" w:rsidRDefault="00CD4FF0" w:rsidP="00DA3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.1</w:t>
            </w:r>
          </w:p>
          <w:p w:rsidR="007671E7" w:rsidRPr="002D2E85" w:rsidRDefault="00CD4FF0" w:rsidP="00DA31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.1</w:t>
            </w:r>
            <w:r w:rsidR="000F6D62" w:rsidRPr="002D2E85">
              <w:rPr>
                <w:sz w:val="20"/>
                <w:szCs w:val="20"/>
              </w:rPr>
              <w:t>.b</w:t>
            </w:r>
          </w:p>
        </w:tc>
        <w:tc>
          <w:tcPr>
            <w:tcW w:w="1780" w:type="dxa"/>
            <w:shd w:val="clear" w:color="auto" w:fill="A6A6A6" w:themeFill="background1" w:themeFillShade="A6"/>
          </w:tcPr>
          <w:p w:rsidR="00DA3101" w:rsidRDefault="000F6D62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L.9-10.3</w:t>
            </w:r>
          </w:p>
          <w:p w:rsidR="007671E7" w:rsidRPr="002D2E85" w:rsidRDefault="00DA3101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L.9-10.6</w:t>
            </w:r>
          </w:p>
        </w:tc>
      </w:tr>
      <w:tr w:rsidR="007671E7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shd w:val="clear" w:color="auto" w:fill="auto"/>
            <w:hideMark/>
          </w:tcPr>
          <w:p w:rsidR="00760EE9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2D2E85">
              <w:rPr>
                <w:rFonts w:eastAsia="Times New Roman" w:cs="Arial"/>
                <w:sz w:val="20"/>
                <w:szCs w:val="20"/>
                <w:lang w:val="es-ES"/>
              </w:rPr>
              <w:t xml:space="preserve">En El </w:t>
            </w:r>
            <w:proofErr w:type="spellStart"/>
            <w:r w:rsidRPr="002D2E85">
              <w:rPr>
                <w:rFonts w:eastAsia="Times New Roman" w:cs="Arial"/>
                <w:sz w:val="20"/>
                <w:szCs w:val="20"/>
                <w:lang w:val="es-ES"/>
              </w:rPr>
              <w:t>Jardin</w:t>
            </w:r>
            <w:proofErr w:type="spellEnd"/>
            <w:r w:rsidRPr="002D2E85">
              <w:rPr>
                <w:rFonts w:eastAsia="Times New Roman" w:cs="Arial"/>
                <w:sz w:val="20"/>
                <w:szCs w:val="20"/>
                <w:lang w:val="es-ES"/>
              </w:rPr>
              <w:t xml:space="preserve"> de los Espejos Quebrados, Caliban </w:t>
            </w:r>
            <w:proofErr w:type="spellStart"/>
            <w:r w:rsidRPr="002D2E85">
              <w:rPr>
                <w:rFonts w:eastAsia="Times New Roman" w:cs="Arial"/>
                <w:sz w:val="20"/>
                <w:szCs w:val="20"/>
                <w:lang w:val="es-ES"/>
              </w:rPr>
              <w:t>Catches</w:t>
            </w:r>
            <w:proofErr w:type="spellEnd"/>
            <w:r w:rsidRPr="002D2E85">
              <w:rPr>
                <w:rFonts w:eastAsia="Times New Roman" w:cs="Arial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2D2E85">
              <w:rPr>
                <w:rFonts w:eastAsia="Times New Roman" w:cs="Arial"/>
                <w:sz w:val="20"/>
                <w:szCs w:val="20"/>
                <w:lang w:val="es-ES"/>
              </w:rPr>
              <w:t>Glimpse</w:t>
            </w:r>
            <w:proofErr w:type="spellEnd"/>
            <w:r w:rsidRPr="002D2E85">
              <w:rPr>
                <w:rFonts w:eastAsia="Times New Roman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2E85">
              <w:rPr>
                <w:rFonts w:eastAsia="Times New Roman" w:cs="Arial"/>
                <w:sz w:val="20"/>
                <w:szCs w:val="20"/>
                <w:lang w:val="es-ES"/>
              </w:rPr>
              <w:t>of</w:t>
            </w:r>
            <w:proofErr w:type="spellEnd"/>
            <w:r w:rsidRPr="002D2E85">
              <w:rPr>
                <w:rFonts w:eastAsia="Times New Roman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2E85">
              <w:rPr>
                <w:rFonts w:eastAsia="Times New Roman" w:cs="Arial"/>
                <w:sz w:val="20"/>
                <w:szCs w:val="20"/>
                <w:lang w:val="es-ES"/>
              </w:rPr>
              <w:t>His</w:t>
            </w:r>
            <w:proofErr w:type="spellEnd"/>
            <w:r w:rsidRPr="002D2E85">
              <w:rPr>
                <w:rFonts w:eastAsia="Times New Roman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2E85">
              <w:rPr>
                <w:rFonts w:eastAsia="Times New Roman" w:cs="Arial"/>
                <w:sz w:val="20"/>
                <w:szCs w:val="20"/>
                <w:lang w:val="es-ES"/>
              </w:rPr>
              <w:t>Reflection</w:t>
            </w:r>
            <w:proofErr w:type="spellEnd"/>
          </w:p>
          <w:p w:rsidR="00784784" w:rsidRPr="002D2E85" w:rsidRDefault="0078478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"/>
              </w:rPr>
            </w:pPr>
          </w:p>
          <w:p w:rsidR="00760EE9" w:rsidRPr="002D2E85" w:rsidRDefault="00760EE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Virgil Suárez</w:t>
            </w:r>
          </w:p>
          <w:p w:rsidR="00760EE9" w:rsidRPr="002D2E85" w:rsidRDefault="00760EE9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7671E7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Caliban</w:t>
            </w:r>
          </w:p>
          <w:p w:rsidR="00784784" w:rsidRPr="002D2E85" w:rsidRDefault="0078478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0EE9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lastRenderedPageBreak/>
              <w:t>J. P. Dancing Bear</w:t>
            </w:r>
          </w:p>
        </w:tc>
        <w:tc>
          <w:tcPr>
            <w:tcW w:w="1170" w:type="dxa"/>
          </w:tcPr>
          <w:p w:rsidR="007671E7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lastRenderedPageBreak/>
              <w:t>Poetry Collection</w:t>
            </w:r>
          </w:p>
        </w:tc>
        <w:tc>
          <w:tcPr>
            <w:tcW w:w="189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hideMark/>
          </w:tcPr>
          <w:p w:rsidR="00D616BE" w:rsidRPr="002D2E85" w:rsidRDefault="00784784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that</w:t>
            </w:r>
            <w:r w:rsidR="00D616BE" w:rsidRPr="002D2E85">
              <w:rPr>
                <w:sz w:val="20"/>
                <w:szCs w:val="20"/>
              </w:rPr>
              <w:t xml:space="preserve"> relate to physical damage</w:t>
            </w:r>
            <w:r>
              <w:rPr>
                <w:sz w:val="20"/>
                <w:szCs w:val="20"/>
              </w:rPr>
              <w:t>:</w:t>
            </w:r>
          </w:p>
          <w:p w:rsidR="007671E7" w:rsidRPr="002D2E85" w:rsidRDefault="00D616B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Swollen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Scarred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Cartilage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Welt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lastRenderedPageBreak/>
              <w:t>S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liver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t>C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lench</w:t>
            </w:r>
          </w:p>
        </w:tc>
        <w:tc>
          <w:tcPr>
            <w:tcW w:w="162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hideMark/>
          </w:tcPr>
          <w:p w:rsidR="00D616BE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Writing to Compare:</w:t>
            </w: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D616BE" w:rsidRPr="002D2E85">
              <w:rPr>
                <w:sz w:val="20"/>
                <w:szCs w:val="20"/>
              </w:rPr>
              <w:t>Comparison-and-contrast essay</w:t>
            </w:r>
          </w:p>
        </w:tc>
        <w:tc>
          <w:tcPr>
            <w:tcW w:w="178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671E7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6A6A6" w:themeFill="background1" w:themeFillShade="A6"/>
            <w:hideMark/>
          </w:tcPr>
          <w:p w:rsidR="00DA3101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L.9-10.5</w:t>
            </w:r>
          </w:p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L.9-10.6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6A6A6" w:themeFill="background1" w:themeFillShade="A6"/>
          </w:tcPr>
          <w:p w:rsidR="00DA3101" w:rsidRDefault="00CD4FF0" w:rsidP="00DA3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RL.9-10.9</w:t>
            </w:r>
          </w:p>
          <w:p w:rsidR="00DA3101" w:rsidRDefault="00CD4FF0" w:rsidP="00DA3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.2</w:t>
            </w:r>
          </w:p>
          <w:p w:rsidR="007671E7" w:rsidRPr="002D2E85" w:rsidRDefault="00CD4FF0" w:rsidP="00DA31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W.9-10.9</w:t>
            </w:r>
            <w:r w:rsidR="00D616BE" w:rsidRPr="002D2E85">
              <w:rPr>
                <w:sz w:val="20"/>
                <w:szCs w:val="20"/>
              </w:rPr>
              <w:t>.a</w:t>
            </w:r>
          </w:p>
        </w:tc>
        <w:tc>
          <w:tcPr>
            <w:tcW w:w="1780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671E7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3" w:type="dxa"/>
            <w:gridSpan w:val="9"/>
            <w:shd w:val="clear" w:color="auto" w:fill="F79646" w:themeFill="accent6"/>
          </w:tcPr>
          <w:p w:rsidR="007671E7" w:rsidRPr="00C121D0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C121D0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DA3101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215" w:type="dxa"/>
            <w:gridSpan w:val="4"/>
          </w:tcPr>
          <w:p w:rsidR="00DA3101" w:rsidRPr="002D2E85" w:rsidRDefault="00DA3101" w:rsidP="00DA31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Write an </w:t>
            </w:r>
            <w:r w:rsidRPr="002D2E85">
              <w:rPr>
                <w:rFonts w:eastAsia="Times New Roman" w:cs="Arial"/>
                <w:sz w:val="20"/>
                <w:szCs w:val="20"/>
              </w:rPr>
              <w:t>Argument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2D2E85">
              <w:rPr>
                <w:sz w:val="20"/>
                <w:szCs w:val="20"/>
              </w:rPr>
              <w:t>Is there more value in vengeance or virtue (forgiveness)?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 xml:space="preserve">Language Development: Conventions: </w:t>
            </w:r>
            <w:r w:rsidRPr="002D2E85">
              <w:rPr>
                <w:sz w:val="20"/>
                <w:szCs w:val="20"/>
              </w:rPr>
              <w:t>Quotations and Paraphrases</w:t>
            </w:r>
          </w:p>
        </w:tc>
        <w:tc>
          <w:tcPr>
            <w:tcW w:w="7278" w:type="dxa"/>
            <w:gridSpan w:val="5"/>
          </w:tcPr>
          <w:p w:rsidR="00DA3101" w:rsidRPr="002D2E85" w:rsidRDefault="00DA3101" w:rsidP="00DA31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>
              <w:rPr>
                <w:rFonts w:eastAsia="Times New Roman" w:cs="Arial"/>
                <w:sz w:val="20"/>
                <w:szCs w:val="20"/>
              </w:rPr>
              <w:t>W.9-10.1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.a-e, </w:t>
            </w:r>
            <w:r>
              <w:rPr>
                <w:rFonts w:eastAsia="Times New Roman" w:cs="Arial"/>
                <w:sz w:val="20"/>
                <w:szCs w:val="20"/>
              </w:rPr>
              <w:t>W.9-10.4, W.9-10.9, W.9-10.10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</w:rPr>
              <w:t>L.9-10.1</w:t>
            </w:r>
            <w:r w:rsidRPr="002D2E85">
              <w:rPr>
                <w:rFonts w:eastAsia="Times New Roman" w:cs="Arial"/>
                <w:sz w:val="20"/>
                <w:szCs w:val="20"/>
              </w:rPr>
              <w:t>.b</w:t>
            </w:r>
          </w:p>
        </w:tc>
      </w:tr>
      <w:tr w:rsidR="007671E7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3" w:type="dxa"/>
            <w:gridSpan w:val="9"/>
            <w:shd w:val="clear" w:color="auto" w:fill="D9D9D9" w:themeFill="background1" w:themeFillShade="D9"/>
          </w:tcPr>
          <w:p w:rsidR="007671E7" w:rsidRPr="00C121D0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C121D0">
              <w:rPr>
                <w:rFonts w:eastAsia="Times New Roman" w:cs="Arial"/>
                <w:bCs/>
                <w:sz w:val="28"/>
                <w:szCs w:val="28"/>
              </w:rPr>
              <w:t>Small-Group Learning</w:t>
            </w:r>
          </w:p>
        </w:tc>
      </w:tr>
      <w:tr w:rsidR="007671E7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shd w:val="clear" w:color="auto" w:fill="A6A6A6" w:themeFill="background1" w:themeFillShade="A6"/>
            <w:hideMark/>
          </w:tcPr>
          <w:p w:rsidR="007671E7" w:rsidRPr="00C121D0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C121D0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7671E7" w:rsidRPr="00C121D0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C121D0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890" w:type="dxa"/>
            <w:shd w:val="clear" w:color="auto" w:fill="A6A6A6" w:themeFill="background1" w:themeFillShade="A6"/>
            <w:hideMark/>
          </w:tcPr>
          <w:p w:rsidR="007671E7" w:rsidRPr="00C121D0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C121D0">
              <w:rPr>
                <w:rFonts w:eastAsia="Times New Roman" w:cs="Arial"/>
                <w:bCs/>
                <w:sz w:val="20"/>
                <w:szCs w:val="20"/>
              </w:rPr>
              <w:t>Prereading Vocabulary Skill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  <w:hideMark/>
          </w:tcPr>
          <w:p w:rsidR="007671E7" w:rsidRPr="00C121D0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C121D0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671E7" w:rsidRPr="00C121D0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C121D0">
              <w:rPr>
                <w:rFonts w:eastAsia="Times New Roman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766" w:type="dxa"/>
            <w:shd w:val="clear" w:color="auto" w:fill="A6A6A6" w:themeFill="background1" w:themeFillShade="A6"/>
            <w:hideMark/>
          </w:tcPr>
          <w:p w:rsidR="007671E7" w:rsidRPr="00C121D0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C121D0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384" w:type="dxa"/>
            <w:shd w:val="clear" w:color="auto" w:fill="A6A6A6" w:themeFill="background1" w:themeFillShade="A6"/>
            <w:hideMark/>
          </w:tcPr>
          <w:p w:rsidR="007671E7" w:rsidRPr="00C121D0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C121D0">
              <w:rPr>
                <w:rFonts w:eastAsia="Times New Roman" w:cs="Arial"/>
                <w:bCs/>
                <w:sz w:val="20"/>
                <w:szCs w:val="20"/>
              </w:rPr>
              <w:t>Conventions or Style</w:t>
            </w:r>
          </w:p>
        </w:tc>
        <w:tc>
          <w:tcPr>
            <w:tcW w:w="1780" w:type="dxa"/>
            <w:shd w:val="clear" w:color="auto" w:fill="A6A6A6" w:themeFill="background1" w:themeFillShade="A6"/>
            <w:hideMark/>
          </w:tcPr>
          <w:p w:rsidR="007671E7" w:rsidRPr="00C121D0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C121D0">
              <w:rPr>
                <w:rFonts w:eastAsia="Times New Roman" w:cs="Arial"/>
                <w:bCs/>
                <w:sz w:val="20"/>
                <w:szCs w:val="20"/>
              </w:rPr>
              <w:t>Writing</w:t>
            </w:r>
            <w:r w:rsidR="00AE2024" w:rsidRPr="00C121D0">
              <w:rPr>
                <w:rFonts w:eastAsia="Times New Roman" w:cs="Arial"/>
                <w:bCs/>
                <w:sz w:val="20"/>
                <w:szCs w:val="20"/>
              </w:rPr>
              <w:t>,</w:t>
            </w:r>
            <w:r w:rsidRPr="00C121D0">
              <w:rPr>
                <w:rFonts w:eastAsia="Times New Roman" w:cs="Arial"/>
                <w:bCs/>
                <w:sz w:val="20"/>
                <w:szCs w:val="20"/>
              </w:rPr>
              <w:br/>
              <w:t>Speaking and Listening</w:t>
            </w:r>
            <w:r w:rsidR="00AE2024" w:rsidRPr="00C121D0">
              <w:rPr>
                <w:rFonts w:eastAsia="Times New Roman" w:cs="Arial"/>
                <w:bCs/>
                <w:sz w:val="20"/>
                <w:szCs w:val="20"/>
              </w:rPr>
              <w:t xml:space="preserve">, or </w:t>
            </w:r>
            <w:r w:rsidRPr="00C121D0">
              <w:rPr>
                <w:rFonts w:eastAsia="Times New Roman" w:cs="Arial"/>
                <w:bCs/>
                <w:sz w:val="20"/>
                <w:szCs w:val="20"/>
              </w:rPr>
              <w:br/>
              <w:t>Research</w:t>
            </w:r>
          </w:p>
        </w:tc>
      </w:tr>
      <w:tr w:rsidR="007671E7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shd w:val="clear" w:color="auto" w:fill="auto"/>
            <w:hideMark/>
          </w:tcPr>
          <w:p w:rsidR="00760EE9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They are Hostile Nations</w:t>
            </w:r>
          </w:p>
          <w:p w:rsidR="00760EE9" w:rsidRPr="002D2E85" w:rsidRDefault="00760EE9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Margaret Atwood</w:t>
            </w:r>
          </w:p>
          <w:p w:rsidR="00760EE9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Under A Certain Little Star</w:t>
            </w:r>
          </w:p>
          <w:p w:rsidR="00760EE9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2D2E85">
              <w:rPr>
                <w:sz w:val="20"/>
                <w:szCs w:val="20"/>
              </w:rPr>
              <w:t>Wisława</w:t>
            </w:r>
            <w:proofErr w:type="spellEnd"/>
            <w:r w:rsidRPr="002D2E85">
              <w:rPr>
                <w:sz w:val="20"/>
                <w:szCs w:val="20"/>
              </w:rPr>
              <w:t xml:space="preserve"> </w:t>
            </w:r>
            <w:proofErr w:type="spellStart"/>
            <w:r w:rsidRPr="002D2E85">
              <w:rPr>
                <w:sz w:val="20"/>
                <w:szCs w:val="20"/>
              </w:rPr>
              <w:t>Szymborska</w:t>
            </w:r>
            <w:proofErr w:type="spellEnd"/>
            <w:r w:rsidRPr="002D2E85">
              <w:rPr>
                <w:sz w:val="20"/>
                <w:szCs w:val="20"/>
              </w:rPr>
              <w:t xml:space="preserve">, translated by Joanna </w:t>
            </w:r>
            <w:proofErr w:type="spellStart"/>
            <w:r w:rsidRPr="002D2E85">
              <w:rPr>
                <w:sz w:val="20"/>
                <w:szCs w:val="20"/>
              </w:rPr>
              <w:t>Trzeciak</w:t>
            </w:r>
            <w:proofErr w:type="spellEnd"/>
          </w:p>
        </w:tc>
        <w:tc>
          <w:tcPr>
            <w:tcW w:w="1170" w:type="dxa"/>
          </w:tcPr>
          <w:p w:rsidR="007671E7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Poetry Collection</w:t>
            </w:r>
          </w:p>
        </w:tc>
        <w:tc>
          <w:tcPr>
            <w:tcW w:w="189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2070" w:type="dxa"/>
            <w:gridSpan w:val="2"/>
            <w:shd w:val="clear" w:color="auto" w:fill="auto"/>
            <w:hideMark/>
          </w:tcPr>
          <w:p w:rsidR="00E93A8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Speaker </w:t>
            </w: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Tone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Theme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Audience</w:t>
            </w:r>
          </w:p>
        </w:tc>
        <w:tc>
          <w:tcPr>
            <w:tcW w:w="1620" w:type="dxa"/>
            <w:shd w:val="clear" w:color="auto" w:fill="auto"/>
            <w:hideMark/>
          </w:tcPr>
          <w:p w:rsidR="00E93A87" w:rsidRPr="002D2E85" w:rsidRDefault="00E93A87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Words can be used to describe something or someone who is the recipient of someone else’s vengeance</w:t>
            </w: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E93A87" w:rsidRPr="002D2E85">
              <w:rPr>
                <w:rFonts w:eastAsia="Times New Roman" w:cs="Arial"/>
                <w:sz w:val="20"/>
                <w:szCs w:val="20"/>
              </w:rPr>
              <w:t>Hounded</w:t>
            </w:r>
            <w:r w:rsidR="00E93A87" w:rsidRPr="002D2E85">
              <w:rPr>
                <w:rFonts w:eastAsia="Times New Roman" w:cs="Arial"/>
                <w:sz w:val="20"/>
                <w:szCs w:val="20"/>
              </w:rPr>
              <w:br/>
              <w:t>Target</w:t>
            </w:r>
            <w:r w:rsidR="00E93A87" w:rsidRPr="002D2E85">
              <w:rPr>
                <w:rFonts w:eastAsia="Times New Roman" w:cs="Arial"/>
                <w:sz w:val="20"/>
                <w:szCs w:val="20"/>
              </w:rPr>
              <w:br/>
              <w:t>V</w:t>
            </w:r>
            <w:r w:rsidRPr="002D2E85">
              <w:rPr>
                <w:rFonts w:eastAsia="Times New Roman" w:cs="Arial"/>
                <w:sz w:val="20"/>
                <w:szCs w:val="20"/>
              </w:rPr>
              <w:t>ulnerable</w:t>
            </w:r>
          </w:p>
        </w:tc>
        <w:tc>
          <w:tcPr>
            <w:tcW w:w="1766" w:type="dxa"/>
            <w:shd w:val="clear" w:color="auto" w:fill="auto"/>
            <w:hideMark/>
          </w:tcPr>
          <w:p w:rsidR="007671E7" w:rsidRPr="002D2E85" w:rsidRDefault="00E93A8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Animal Words</w:t>
            </w:r>
          </w:p>
        </w:tc>
        <w:tc>
          <w:tcPr>
            <w:tcW w:w="1384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Author's Style: Apostrophe</w:t>
            </w:r>
          </w:p>
        </w:tc>
        <w:tc>
          <w:tcPr>
            <w:tcW w:w="178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Writing to Sources: Poem</w:t>
            </w: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E93A87" w:rsidRPr="002D2E85">
              <w:rPr>
                <w:sz w:val="20"/>
                <w:szCs w:val="20"/>
              </w:rPr>
              <w:t>.a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</w:tcPr>
          <w:p w:rsidR="007671E7" w:rsidRPr="002D2E85" w:rsidRDefault="00DA3101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RL.9-10.2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L.9-10.6</w:t>
            </w:r>
          </w:p>
        </w:tc>
        <w:tc>
          <w:tcPr>
            <w:tcW w:w="1384" w:type="dxa"/>
            <w:shd w:val="clear" w:color="auto" w:fill="A6A6A6" w:themeFill="background1" w:themeFillShade="A6"/>
          </w:tcPr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.4</w:t>
            </w:r>
          </w:p>
          <w:p w:rsidR="00DA3101" w:rsidRPr="002D2E85" w:rsidRDefault="00DA3101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6A6A6" w:themeFill="background1" w:themeFillShade="A6"/>
          </w:tcPr>
          <w:p w:rsidR="00DA3101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.4</w:t>
            </w:r>
          </w:p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.5</w:t>
            </w:r>
          </w:p>
        </w:tc>
      </w:tr>
      <w:tr w:rsidR="007671E7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Let South Africa Show the World How to Forgive </w:t>
            </w:r>
          </w:p>
          <w:p w:rsidR="00760EE9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Desmond Tutu</w:t>
            </w:r>
          </w:p>
        </w:tc>
        <w:tc>
          <w:tcPr>
            <w:tcW w:w="1170" w:type="dxa"/>
          </w:tcPr>
          <w:p w:rsidR="007671E7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Speech</w:t>
            </w:r>
          </w:p>
        </w:tc>
        <w:tc>
          <w:tcPr>
            <w:tcW w:w="189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Familiar Word Parts</w:t>
            </w:r>
          </w:p>
        </w:tc>
        <w:tc>
          <w:tcPr>
            <w:tcW w:w="2070" w:type="dxa"/>
            <w:gridSpan w:val="2"/>
            <w:shd w:val="clear" w:color="auto" w:fill="auto"/>
            <w:hideMark/>
          </w:tcPr>
          <w:p w:rsidR="007671E7" w:rsidRPr="002D2E85" w:rsidRDefault="00CF3C4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Persuasive Techniques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Anecdotes</w:t>
            </w:r>
          </w:p>
        </w:tc>
        <w:tc>
          <w:tcPr>
            <w:tcW w:w="1620" w:type="dxa"/>
            <w:shd w:val="clear" w:color="auto" w:fill="auto"/>
            <w:hideMark/>
          </w:tcPr>
          <w:p w:rsidR="00CF3C4C" w:rsidRPr="002D2E85" w:rsidRDefault="00AE202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Words that</w:t>
            </w:r>
            <w:r w:rsidR="00CF3C4C" w:rsidRPr="002D2E85">
              <w:rPr>
                <w:sz w:val="20"/>
                <w:szCs w:val="20"/>
              </w:rPr>
              <w:t xml:space="preserve"> have to do with government that involves people working together</w:t>
            </w:r>
            <w:r>
              <w:rPr>
                <w:sz w:val="20"/>
                <w:szCs w:val="20"/>
              </w:rPr>
              <w:t>:</w:t>
            </w:r>
          </w:p>
          <w:p w:rsidR="00CF3C4C" w:rsidRPr="002D2E85" w:rsidRDefault="00CF3C4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71E7" w:rsidRPr="002D2E85" w:rsidRDefault="00CF3C4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lastRenderedPageBreak/>
              <w:t>D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emocratic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t>I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nt</w:t>
            </w:r>
            <w:r w:rsidRPr="002D2E85">
              <w:rPr>
                <w:rFonts w:eastAsia="Times New Roman" w:cs="Arial"/>
                <w:sz w:val="20"/>
                <w:szCs w:val="20"/>
              </w:rPr>
              <w:t>erdependence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C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ommunal</w:t>
            </w:r>
          </w:p>
        </w:tc>
        <w:tc>
          <w:tcPr>
            <w:tcW w:w="1766" w:type="dxa"/>
            <w:shd w:val="clear" w:color="auto" w:fill="auto"/>
            <w:hideMark/>
          </w:tcPr>
          <w:p w:rsidR="007671E7" w:rsidRPr="002D2E85" w:rsidRDefault="00E93A8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lastRenderedPageBreak/>
              <w:t xml:space="preserve">Greek Root Word: </w:t>
            </w:r>
            <w:proofErr w:type="spellStart"/>
            <w:r w:rsidRPr="002D2E85">
              <w:rPr>
                <w:i/>
                <w:sz w:val="20"/>
                <w:szCs w:val="20"/>
              </w:rPr>
              <w:t>kratos</w:t>
            </w:r>
            <w:proofErr w:type="spellEnd"/>
          </w:p>
        </w:tc>
        <w:tc>
          <w:tcPr>
            <w:tcW w:w="1384" w:type="dxa"/>
            <w:shd w:val="clear" w:color="auto" w:fill="auto"/>
            <w:hideMark/>
          </w:tcPr>
          <w:p w:rsidR="007671E7" w:rsidRPr="002D2E85" w:rsidRDefault="00E93A87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Conventions: Types of Clauses</w:t>
            </w:r>
          </w:p>
          <w:p w:rsidR="00CF3C4C" w:rsidRPr="002D2E85" w:rsidRDefault="00CF3C4C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CF3C4C" w:rsidRPr="002D2E85" w:rsidRDefault="00CF3C4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Relative clause</w:t>
            </w:r>
          </w:p>
          <w:p w:rsidR="00CF3C4C" w:rsidRPr="002D2E85" w:rsidRDefault="00CF3C4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Relative pronouns</w:t>
            </w:r>
          </w:p>
        </w:tc>
        <w:tc>
          <w:tcPr>
            <w:tcW w:w="1780" w:type="dxa"/>
            <w:shd w:val="clear" w:color="auto" w:fill="auto"/>
            <w:hideMark/>
          </w:tcPr>
          <w:p w:rsidR="00CF3C4C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Research: multimedia presentation</w:t>
            </w:r>
          </w:p>
          <w:p w:rsidR="00CF3C4C" w:rsidRPr="002D2E85" w:rsidRDefault="00CF3C4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CF3C4C" w:rsidRPr="002D2E85" w:rsidRDefault="00CF3C4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Informational slideshow</w:t>
            </w:r>
          </w:p>
          <w:p w:rsidR="00CF3C4C" w:rsidRPr="002D2E85" w:rsidRDefault="00CF3C4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Illustrated timeline</w:t>
            </w:r>
          </w:p>
          <w:p w:rsidR="007671E7" w:rsidRPr="002D2E85" w:rsidRDefault="00CF3C4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lastRenderedPageBreak/>
              <w:t>Website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2813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lastRenderedPageBreak/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7671E7" w:rsidRPr="002D2E85" w:rsidRDefault="00DA3101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L.9-10.4.b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RI.9-10.2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7671E7" w:rsidRPr="002D2E85" w:rsidRDefault="007671E7" w:rsidP="00DA31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6A6A6" w:themeFill="background1" w:themeFillShade="A6"/>
          </w:tcPr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E93A87" w:rsidRPr="002D2E85">
              <w:rPr>
                <w:sz w:val="20"/>
                <w:szCs w:val="20"/>
              </w:rPr>
              <w:t>.b</w:t>
            </w:r>
          </w:p>
          <w:p w:rsidR="00DA3101" w:rsidRPr="002D2E85" w:rsidRDefault="00DA3101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Pr="002D2E85">
              <w:rPr>
                <w:sz w:val="20"/>
                <w:szCs w:val="20"/>
              </w:rPr>
              <w:t>.c</w:t>
            </w:r>
          </w:p>
        </w:tc>
        <w:tc>
          <w:tcPr>
            <w:tcW w:w="1384" w:type="dxa"/>
            <w:shd w:val="clear" w:color="auto" w:fill="A6A6A6" w:themeFill="background1" w:themeFillShade="A6"/>
          </w:tcPr>
          <w:p w:rsidR="00DA3101" w:rsidRDefault="00CD4FF0" w:rsidP="00DA31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L.9-10.1</w:t>
            </w:r>
            <w:r w:rsidR="00E93A87" w:rsidRPr="002D2E85">
              <w:rPr>
                <w:sz w:val="20"/>
                <w:szCs w:val="20"/>
              </w:rPr>
              <w:t>.b</w:t>
            </w:r>
          </w:p>
          <w:p w:rsidR="007671E7" w:rsidRPr="002D2E85" w:rsidRDefault="00CD4FF0" w:rsidP="00DA31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L.9-10.1</w:t>
            </w:r>
          </w:p>
        </w:tc>
        <w:tc>
          <w:tcPr>
            <w:tcW w:w="1780" w:type="dxa"/>
            <w:shd w:val="clear" w:color="auto" w:fill="A6A6A6" w:themeFill="background1" w:themeFillShade="A6"/>
          </w:tcPr>
          <w:p w:rsidR="00DA3101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.6</w:t>
            </w:r>
          </w:p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.7</w:t>
            </w: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3" w:type="dxa"/>
            <w:gridSpan w:val="9"/>
            <w:shd w:val="clear" w:color="auto" w:fill="F79646" w:themeFill="accent6"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205AF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2D2E85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943" w:type="dxa"/>
            <w:gridSpan w:val="5"/>
          </w:tcPr>
          <w:p w:rsidR="002D2E85" w:rsidRPr="002D2E85" w:rsidRDefault="002D2E8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Present an Argument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Prompt: Does forgiveness first require an apology?</w:t>
            </w:r>
          </w:p>
        </w:tc>
        <w:tc>
          <w:tcPr>
            <w:tcW w:w="6550" w:type="dxa"/>
            <w:gridSpan w:val="4"/>
          </w:tcPr>
          <w:p w:rsidR="002D2E85" w:rsidRPr="002D2E85" w:rsidRDefault="002D2E8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Standards: S</w:t>
            </w:r>
            <w:r w:rsidR="00CD4FF0">
              <w:rPr>
                <w:rFonts w:eastAsia="Times New Roman" w:cs="Arial"/>
                <w:sz w:val="20"/>
                <w:szCs w:val="20"/>
              </w:rPr>
              <w:t>L.9-10.1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.a, </w:t>
            </w:r>
            <w:r w:rsidR="00DA3101">
              <w:rPr>
                <w:rFonts w:eastAsia="Times New Roman" w:cs="Arial"/>
                <w:sz w:val="20"/>
                <w:szCs w:val="20"/>
              </w:rPr>
              <w:t xml:space="preserve">SL.9-10.1.c, SL.9-10.1.d, </w:t>
            </w:r>
            <w:r w:rsidRPr="002D2E85">
              <w:rPr>
                <w:rFonts w:eastAsia="Times New Roman" w:cs="Arial"/>
                <w:sz w:val="20"/>
                <w:szCs w:val="20"/>
              </w:rPr>
              <w:t>S</w:t>
            </w:r>
            <w:r w:rsidR="00DA3101">
              <w:rPr>
                <w:rFonts w:eastAsia="Times New Roman" w:cs="Arial"/>
                <w:sz w:val="20"/>
                <w:szCs w:val="20"/>
              </w:rPr>
              <w:t>L.9-10.4</w:t>
            </w: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4493" w:type="dxa"/>
            <w:gridSpan w:val="9"/>
            <w:shd w:val="clear" w:color="auto" w:fill="F79646" w:themeFill="accent6"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205AF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2D2E85" w:rsidRPr="002D2E85" w:rsidTr="00C121D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943" w:type="dxa"/>
            <w:gridSpan w:val="5"/>
          </w:tcPr>
          <w:p w:rsidR="002D2E85" w:rsidRPr="002D2E85" w:rsidRDefault="00DA3101" w:rsidP="00DA31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Writing to Sources:</w:t>
            </w:r>
            <w:r w:rsidR="002D2E85" w:rsidRPr="002D2E85">
              <w:rPr>
                <w:rFonts w:eastAsia="Times New Roman" w:cs="Arial"/>
                <w:sz w:val="20"/>
                <w:szCs w:val="20"/>
              </w:rPr>
              <w:t xml:space="preserve"> Argument</w:t>
            </w:r>
            <w:r w:rsidR="002D2E85" w:rsidRPr="002D2E85">
              <w:rPr>
                <w:rFonts w:eastAsia="Times New Roman" w:cs="Arial"/>
                <w:sz w:val="20"/>
                <w:szCs w:val="20"/>
              </w:rPr>
              <w:br/>
              <w:t>Writing Prompt: Can justice and forgiveness go hand in hand?</w:t>
            </w:r>
            <w:r w:rsidR="002D2E85" w:rsidRPr="002D2E85">
              <w:rPr>
                <w:rFonts w:eastAsia="Times New Roman" w:cs="Arial"/>
                <w:sz w:val="20"/>
                <w:szCs w:val="20"/>
              </w:rPr>
              <w:br/>
            </w:r>
            <w:r w:rsidR="002D2E85">
              <w:rPr>
                <w:rFonts w:eastAsia="Times New Roman" w:cs="Arial"/>
                <w:sz w:val="20"/>
                <w:szCs w:val="20"/>
              </w:rPr>
              <w:t>Speaking and Listening Outcome</w:t>
            </w:r>
            <w:r w:rsidR="002D2E85" w:rsidRPr="002D2E85">
              <w:rPr>
                <w:rFonts w:eastAsia="Times New Roman" w:cs="Arial"/>
                <w:sz w:val="20"/>
                <w:szCs w:val="20"/>
              </w:rPr>
              <w:t>: Speech</w:t>
            </w:r>
          </w:p>
        </w:tc>
        <w:tc>
          <w:tcPr>
            <w:tcW w:w="6550" w:type="dxa"/>
            <w:gridSpan w:val="4"/>
          </w:tcPr>
          <w:p w:rsidR="002D2E85" w:rsidRPr="002D2E85" w:rsidRDefault="002D2E8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 w:rsidR="00CD4FF0">
              <w:rPr>
                <w:rFonts w:eastAsia="Times New Roman" w:cs="Arial"/>
                <w:sz w:val="20"/>
                <w:szCs w:val="20"/>
              </w:rPr>
              <w:t>W.</w:t>
            </w:r>
            <w:r w:rsidR="00B5067A">
              <w:rPr>
                <w:rFonts w:eastAsia="Times New Roman" w:cs="Arial"/>
                <w:sz w:val="20"/>
                <w:szCs w:val="20"/>
              </w:rPr>
              <w:t>9-10</w:t>
            </w:r>
            <w:r w:rsidR="00CD4FF0">
              <w:rPr>
                <w:rFonts w:eastAsia="Times New Roman" w:cs="Arial"/>
                <w:sz w:val="20"/>
                <w:szCs w:val="20"/>
              </w:rPr>
              <w:t>.1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.a-e, </w:t>
            </w:r>
            <w:r w:rsidR="00CD4FF0">
              <w:rPr>
                <w:rFonts w:eastAsia="Times New Roman" w:cs="Arial"/>
                <w:sz w:val="20"/>
                <w:szCs w:val="20"/>
              </w:rPr>
              <w:t>W.9-10.9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. </w:t>
            </w:r>
            <w:r w:rsidR="00CD4FF0">
              <w:rPr>
                <w:rFonts w:eastAsia="Times New Roman" w:cs="Arial"/>
                <w:sz w:val="20"/>
                <w:szCs w:val="20"/>
              </w:rPr>
              <w:t>W.</w:t>
            </w:r>
            <w:r w:rsidR="00B5067A">
              <w:rPr>
                <w:rFonts w:eastAsia="Times New Roman" w:cs="Arial"/>
                <w:sz w:val="20"/>
                <w:szCs w:val="20"/>
              </w:rPr>
              <w:t>9-10</w:t>
            </w:r>
            <w:r w:rsidR="00CD4FF0">
              <w:rPr>
                <w:rFonts w:eastAsia="Times New Roman" w:cs="Arial"/>
                <w:sz w:val="20"/>
                <w:szCs w:val="20"/>
              </w:rPr>
              <w:t>.1</w:t>
            </w:r>
            <w:r w:rsidRPr="002D2E85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, S</w:t>
            </w:r>
            <w:r w:rsidR="00CD4FF0">
              <w:rPr>
                <w:rFonts w:eastAsia="Times New Roman" w:cs="Arial"/>
                <w:sz w:val="20"/>
                <w:szCs w:val="20"/>
              </w:rPr>
              <w:t>L.9-10.4</w:t>
            </w:r>
          </w:p>
        </w:tc>
      </w:tr>
    </w:tbl>
    <w:p w:rsidR="003F4FC9" w:rsidRDefault="003F4FC9"/>
    <w:tbl>
      <w:tblPr>
        <w:tblW w:w="144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"/>
        <w:gridCol w:w="2715"/>
        <w:gridCol w:w="1260"/>
        <w:gridCol w:w="1710"/>
        <w:gridCol w:w="1800"/>
        <w:gridCol w:w="180"/>
        <w:gridCol w:w="1620"/>
        <w:gridCol w:w="1800"/>
        <w:gridCol w:w="1620"/>
        <w:gridCol w:w="1620"/>
        <w:gridCol w:w="64"/>
      </w:tblGrid>
      <w:tr w:rsidR="002205AF" w:rsidRPr="00A94AF4" w:rsidTr="002205AF">
        <w:tc>
          <w:tcPr>
            <w:tcW w:w="14490" w:type="dxa"/>
            <w:gridSpan w:val="11"/>
            <w:shd w:val="clear" w:color="auto" w:fill="D9D9D9" w:themeFill="background1" w:themeFillShade="D9"/>
          </w:tcPr>
          <w:p w:rsidR="002205AF" w:rsidRPr="00A94AF4" w:rsidRDefault="002205AF" w:rsidP="002205AF">
            <w:pPr>
              <w:spacing w:after="0" w:line="0" w:lineRule="atLeast"/>
              <w:rPr>
                <w:rFonts w:ascii="Calibri" w:hAnsi="Calibri"/>
                <w:sz w:val="36"/>
                <w:szCs w:val="36"/>
              </w:rPr>
            </w:pPr>
            <w:r w:rsidRPr="00A94AF4">
              <w:rPr>
                <w:rFonts w:ascii="Calibri" w:hAnsi="Calibri"/>
                <w:sz w:val="36"/>
                <w:szCs w:val="36"/>
              </w:rPr>
              <w:t xml:space="preserve">Grade </w:t>
            </w:r>
            <w:r>
              <w:rPr>
                <w:rFonts w:ascii="Calibri" w:hAnsi="Calibri"/>
                <w:sz w:val="36"/>
                <w:szCs w:val="36"/>
              </w:rPr>
              <w:t>10</w:t>
            </w:r>
            <w:r w:rsidRPr="00A94AF4">
              <w:rPr>
                <w:rFonts w:ascii="Calibri" w:hAnsi="Calibri"/>
                <w:sz w:val="36"/>
                <w:szCs w:val="36"/>
              </w:rPr>
              <w:t xml:space="preserve">, Unit </w:t>
            </w:r>
            <w:r>
              <w:rPr>
                <w:rFonts w:ascii="Calibri" w:hAnsi="Calibri"/>
                <w:sz w:val="36"/>
                <w:szCs w:val="36"/>
              </w:rPr>
              <w:t>6</w:t>
            </w:r>
          </w:p>
        </w:tc>
      </w:tr>
      <w:tr w:rsidR="002205AF" w:rsidRPr="000A366C" w:rsidTr="002205AF">
        <w:tc>
          <w:tcPr>
            <w:tcW w:w="14490" w:type="dxa"/>
            <w:gridSpan w:val="11"/>
            <w:shd w:val="clear" w:color="auto" w:fill="D9D9D9" w:themeFill="background1" w:themeFillShade="D9"/>
          </w:tcPr>
          <w:p w:rsidR="002205AF" w:rsidRPr="000A366C" w:rsidRDefault="002205AF" w:rsidP="004A09DE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Whole-Class Learning</w:t>
            </w: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2715" w:type="dxa"/>
            <w:shd w:val="clear" w:color="auto" w:fill="A6A6A6" w:themeFill="background1" w:themeFillShade="A6"/>
            <w:hideMark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205AF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205AF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205AF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205AF">
              <w:rPr>
                <w:rFonts w:eastAsia="Times New Roman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800" w:type="dxa"/>
            <w:gridSpan w:val="2"/>
            <w:shd w:val="clear" w:color="auto" w:fill="A6A6A6" w:themeFill="background1" w:themeFillShade="A6"/>
            <w:hideMark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205AF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205AF">
              <w:rPr>
                <w:rFonts w:eastAsia="Times New Roman" w:cs="Arial"/>
                <w:bCs/>
                <w:sz w:val="20"/>
                <w:szCs w:val="20"/>
              </w:rPr>
              <w:t xml:space="preserve">Conventions </w:t>
            </w:r>
            <w:r w:rsidRPr="002205AF">
              <w:rPr>
                <w:rFonts w:eastAsia="Times New Roman" w:cs="Arial"/>
                <w:bCs/>
                <w:sz w:val="20"/>
                <w:szCs w:val="20"/>
              </w:rPr>
              <w:br/>
              <w:t>or Author’s Style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205AF">
              <w:rPr>
                <w:rFonts w:eastAsia="Times New Roman" w:cs="Arial"/>
                <w:bCs/>
                <w:sz w:val="20"/>
                <w:szCs w:val="20"/>
              </w:rPr>
              <w:t>Writing to Sources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205AF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2715" w:type="dxa"/>
            <w:shd w:val="clear" w:color="auto" w:fill="auto"/>
            <w:hideMark/>
          </w:tcPr>
          <w:p w:rsidR="007671E7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Oedipus the King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, Part 1</w:t>
            </w:r>
          </w:p>
          <w:p w:rsidR="003F4FC9" w:rsidRPr="002D2E85" w:rsidRDefault="003F4FC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0EE9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Sophocles, translated by Nicholas </w:t>
            </w:r>
            <w:proofErr w:type="spellStart"/>
            <w:r w:rsidRPr="002D2E85">
              <w:rPr>
                <w:sz w:val="20"/>
                <w:szCs w:val="20"/>
              </w:rPr>
              <w:t>Rudall</w:t>
            </w:r>
            <w:proofErr w:type="spellEnd"/>
          </w:p>
        </w:tc>
        <w:tc>
          <w:tcPr>
            <w:tcW w:w="1260" w:type="dxa"/>
          </w:tcPr>
          <w:p w:rsidR="007671E7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Drama</w:t>
            </w:r>
          </w:p>
        </w:tc>
        <w:tc>
          <w:tcPr>
            <w:tcW w:w="1710" w:type="dxa"/>
            <w:shd w:val="clear" w:color="auto" w:fill="auto"/>
            <w:hideMark/>
          </w:tcPr>
          <w:p w:rsidR="00423DA5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Structure of Greek </w:t>
            </w:r>
            <w:r w:rsidR="00423DA5" w:rsidRPr="002D2E85">
              <w:rPr>
                <w:rFonts w:eastAsia="Times New Roman" w:cs="Arial"/>
                <w:sz w:val="20"/>
                <w:szCs w:val="20"/>
              </w:rPr>
              <w:t>Plays</w:t>
            </w:r>
          </w:p>
          <w:p w:rsidR="00423DA5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Verse Drama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Prologue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Chorus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proofErr w:type="spellStart"/>
            <w:r w:rsidRPr="002D2E85">
              <w:rPr>
                <w:rFonts w:eastAsia="Times New Roman" w:cs="Arial"/>
                <w:sz w:val="20"/>
                <w:szCs w:val="20"/>
              </w:rPr>
              <w:t>Parados</w:t>
            </w:r>
            <w:proofErr w:type="spellEnd"/>
          </w:p>
          <w:p w:rsidR="00423DA5" w:rsidRPr="002D2E85" w:rsidRDefault="00423DA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Episode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  <w:t>Odes</w:t>
            </w:r>
          </w:p>
          <w:p w:rsidR="007671E7" w:rsidRPr="002D2E85" w:rsidRDefault="00423DA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Paean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  <w:t>Exodos</w:t>
            </w:r>
          </w:p>
        </w:tc>
        <w:tc>
          <w:tcPr>
            <w:tcW w:w="1800" w:type="dxa"/>
            <w:shd w:val="clear" w:color="auto" w:fill="auto"/>
            <w:hideMark/>
          </w:tcPr>
          <w:p w:rsidR="00423DA5" w:rsidRPr="002D2E85" w:rsidRDefault="00423DA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Words </w:t>
            </w:r>
            <w:r w:rsidR="003F4FC9">
              <w:rPr>
                <w:sz w:val="20"/>
                <w:szCs w:val="20"/>
              </w:rPr>
              <w:t xml:space="preserve">that </w:t>
            </w:r>
            <w:r w:rsidRPr="002D2E85">
              <w:rPr>
                <w:sz w:val="20"/>
                <w:szCs w:val="20"/>
              </w:rPr>
              <w:t>relate to official pronouncements</w:t>
            </w:r>
            <w:r w:rsidR="003F4FC9">
              <w:rPr>
                <w:sz w:val="20"/>
                <w:szCs w:val="20"/>
              </w:rPr>
              <w:t>: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</w:r>
          </w:p>
          <w:p w:rsidR="007671E7" w:rsidRPr="002D2E85" w:rsidRDefault="00423DA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Edicts 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Decree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P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roclamation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7671E7" w:rsidRPr="002D2E85" w:rsidRDefault="00423DA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Latin Root -</w:t>
            </w:r>
            <w:proofErr w:type="spellStart"/>
            <w:r w:rsidRPr="002D2E85">
              <w:rPr>
                <w:i/>
                <w:sz w:val="20"/>
                <w:szCs w:val="20"/>
              </w:rPr>
              <w:t>dict</w:t>
            </w:r>
            <w:proofErr w:type="spellEnd"/>
            <w:r w:rsidRPr="002D2E85">
              <w:rPr>
                <w:i/>
                <w:sz w:val="20"/>
                <w:szCs w:val="20"/>
              </w:rPr>
              <w:t>-</w:t>
            </w:r>
            <w:r w:rsidRPr="002D2E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hideMark/>
          </w:tcPr>
          <w:p w:rsidR="00423DA5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Author's Style: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 xml:space="preserve">Greek Chorus </w:t>
            </w:r>
          </w:p>
          <w:p w:rsidR="00423DA5" w:rsidRPr="002D2E85" w:rsidRDefault="00423DA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Strophe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Antistrophe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Epode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proofErr w:type="spellStart"/>
            <w:r w:rsidRPr="002D2E85">
              <w:rPr>
                <w:rFonts w:eastAsia="Times New Roman" w:cs="Arial"/>
                <w:sz w:val="20"/>
                <w:szCs w:val="20"/>
              </w:rPr>
              <w:t>Choragos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2715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7003CD" w:rsidRPr="002D2E85" w:rsidRDefault="007003CD" w:rsidP="007003C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6A6A6" w:themeFill="background1" w:themeFillShade="A6"/>
          </w:tcPr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423DA5" w:rsidRPr="002D2E85">
              <w:rPr>
                <w:sz w:val="20"/>
                <w:szCs w:val="20"/>
              </w:rPr>
              <w:t>.b</w:t>
            </w:r>
          </w:p>
          <w:p w:rsidR="007003CD" w:rsidRDefault="007003CD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Pr="002D2E85">
              <w:rPr>
                <w:sz w:val="20"/>
                <w:szCs w:val="20"/>
              </w:rPr>
              <w:t>.c</w:t>
            </w:r>
          </w:p>
          <w:p w:rsidR="00937F04" w:rsidRPr="007003CD" w:rsidRDefault="00937F04" w:rsidP="002D2E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.5</w:t>
            </w:r>
          </w:p>
          <w:p w:rsidR="00937F04" w:rsidRPr="002D2E85" w:rsidRDefault="00937F0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2715" w:type="dxa"/>
            <w:shd w:val="clear" w:color="auto" w:fill="auto"/>
            <w:hideMark/>
          </w:tcPr>
          <w:p w:rsidR="007671E7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lastRenderedPageBreak/>
              <w:t>Oedipus the King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, Part 2</w:t>
            </w:r>
          </w:p>
          <w:p w:rsidR="003F4FC9" w:rsidRPr="002D2E85" w:rsidRDefault="003F4FC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0EE9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Sophocles, translated by Nicholas </w:t>
            </w:r>
            <w:proofErr w:type="spellStart"/>
            <w:r w:rsidRPr="002D2E85">
              <w:rPr>
                <w:sz w:val="20"/>
                <w:szCs w:val="20"/>
              </w:rPr>
              <w:t>Rudall</w:t>
            </w:r>
            <w:proofErr w:type="spellEnd"/>
          </w:p>
        </w:tc>
        <w:tc>
          <w:tcPr>
            <w:tcW w:w="1260" w:type="dxa"/>
          </w:tcPr>
          <w:p w:rsidR="007671E7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Drama</w:t>
            </w:r>
          </w:p>
        </w:tc>
        <w:tc>
          <w:tcPr>
            <w:tcW w:w="1710" w:type="dxa"/>
            <w:shd w:val="clear" w:color="auto" w:fill="auto"/>
            <w:hideMark/>
          </w:tcPr>
          <w:p w:rsidR="00423DA5" w:rsidRPr="002D2E85" w:rsidRDefault="00423DA5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Elements of Greek Tragedy</w:t>
            </w:r>
          </w:p>
          <w:p w:rsidR="007671E7" w:rsidRPr="002D2E85" w:rsidRDefault="00AD276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Tragedy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Tragic hero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P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rotagonist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t>Hamartia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Antagonist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D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ramatic irony</w:t>
            </w:r>
          </w:p>
        </w:tc>
        <w:tc>
          <w:tcPr>
            <w:tcW w:w="1800" w:type="dxa"/>
            <w:shd w:val="clear" w:color="auto" w:fill="auto"/>
            <w:hideMark/>
          </w:tcPr>
          <w:p w:rsidR="00AD2764" w:rsidRPr="002D2E85" w:rsidRDefault="00AD276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Words relate to predicting and experiencing the future</w:t>
            </w: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423DA5" w:rsidRPr="002D2E85">
              <w:rPr>
                <w:rFonts w:eastAsia="Times New Roman" w:cs="Arial"/>
                <w:sz w:val="20"/>
                <w:szCs w:val="20"/>
              </w:rPr>
              <w:t>P</w:t>
            </w:r>
            <w:r w:rsidRPr="002D2E85">
              <w:rPr>
                <w:rFonts w:eastAsia="Times New Roman" w:cs="Arial"/>
                <w:sz w:val="20"/>
                <w:szCs w:val="20"/>
              </w:rPr>
              <w:t>rophecy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423DA5" w:rsidRPr="002D2E85">
              <w:rPr>
                <w:rFonts w:eastAsia="Times New Roman" w:cs="Arial"/>
                <w:sz w:val="20"/>
                <w:szCs w:val="20"/>
              </w:rPr>
              <w:t>Oracle</w:t>
            </w:r>
            <w:r w:rsidR="00423DA5" w:rsidRPr="002D2E85">
              <w:rPr>
                <w:rFonts w:eastAsia="Times New Roman" w:cs="Arial"/>
                <w:sz w:val="20"/>
                <w:szCs w:val="20"/>
              </w:rPr>
              <w:br/>
              <w:t>I</w:t>
            </w:r>
            <w:r w:rsidRPr="002D2E85">
              <w:rPr>
                <w:rFonts w:eastAsia="Times New Roman" w:cs="Arial"/>
                <w:sz w:val="20"/>
                <w:szCs w:val="20"/>
              </w:rPr>
              <w:t>nexorable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7671E7" w:rsidRPr="002D2E85" w:rsidRDefault="00423DA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Connotation and 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Denotation</w:t>
            </w:r>
          </w:p>
        </w:tc>
        <w:tc>
          <w:tcPr>
            <w:tcW w:w="180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Author's Style: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AD2764" w:rsidRPr="002D2E85">
              <w:rPr>
                <w:sz w:val="20"/>
                <w:szCs w:val="20"/>
              </w:rPr>
              <w:t>Rhetorical Devices: Anaphora</w:t>
            </w:r>
          </w:p>
        </w:tc>
        <w:tc>
          <w:tcPr>
            <w:tcW w:w="162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Dialogue</w:t>
            </w:r>
          </w:p>
        </w:tc>
        <w:tc>
          <w:tcPr>
            <w:tcW w:w="1620" w:type="dxa"/>
            <w:shd w:val="clear" w:color="auto" w:fill="auto"/>
            <w:hideMark/>
          </w:tcPr>
          <w:p w:rsidR="007671E7" w:rsidRPr="002D2E85" w:rsidRDefault="00423DA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Critique</w:t>
            </w:r>
          </w:p>
          <w:p w:rsidR="00423DA5" w:rsidRPr="002D2E85" w:rsidRDefault="00423DA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423DA5" w:rsidRPr="002D2E85" w:rsidRDefault="00423DA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2715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937F04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L.9-10.4</w:t>
            </w:r>
            <w:r w:rsidR="00937F04">
              <w:rPr>
                <w:sz w:val="20"/>
                <w:szCs w:val="20"/>
              </w:rPr>
              <w:t>.c</w:t>
            </w:r>
          </w:p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L.9-10.5</w:t>
            </w:r>
          </w:p>
        </w:tc>
        <w:tc>
          <w:tcPr>
            <w:tcW w:w="1800" w:type="dxa"/>
            <w:gridSpan w:val="2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L.9-10.5</w:t>
            </w:r>
            <w:r w:rsidR="00423DA5" w:rsidRPr="002D2E85">
              <w:rPr>
                <w:sz w:val="20"/>
                <w:szCs w:val="20"/>
              </w:rPr>
              <w:t>.b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937F04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.5</w:t>
            </w:r>
          </w:p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L.9-10.5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937F04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.3</w:t>
            </w:r>
          </w:p>
          <w:p w:rsidR="00937F04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.4</w:t>
            </w:r>
          </w:p>
          <w:p w:rsidR="007671E7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.3</w:t>
            </w:r>
            <w:r w:rsidR="00AD2764" w:rsidRPr="002D2E85">
              <w:rPr>
                <w:sz w:val="20"/>
                <w:szCs w:val="20"/>
              </w:rPr>
              <w:t>.b</w:t>
            </w:r>
          </w:p>
          <w:p w:rsidR="00937F04" w:rsidRPr="002D2E85" w:rsidRDefault="00937F0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937F04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.7</w:t>
            </w:r>
          </w:p>
          <w:p w:rsidR="00937F04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.1</w:t>
            </w:r>
          </w:p>
          <w:p w:rsidR="00937F04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W.9-10.9</w:t>
            </w:r>
            <w:r w:rsidR="00937F04">
              <w:rPr>
                <w:sz w:val="20"/>
                <w:szCs w:val="20"/>
              </w:rPr>
              <w:t>.a</w:t>
            </w:r>
          </w:p>
          <w:p w:rsidR="007671E7" w:rsidRPr="002D2E85" w:rsidRDefault="00423DA5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L.9-10.1</w:t>
            </w:r>
            <w:r w:rsidRPr="002D2E85">
              <w:rPr>
                <w:sz w:val="20"/>
                <w:szCs w:val="20"/>
              </w:rPr>
              <w:t>.d</w:t>
            </w:r>
          </w:p>
        </w:tc>
      </w:tr>
      <w:tr w:rsidR="00AD2764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14325" w:type="dxa"/>
            <w:gridSpan w:val="9"/>
            <w:shd w:val="clear" w:color="auto" w:fill="F79646" w:themeFill="accent6"/>
          </w:tcPr>
          <w:p w:rsidR="00AD2764" w:rsidRPr="002205AF" w:rsidRDefault="00AD2764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205AF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937F04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7665" w:type="dxa"/>
            <w:gridSpan w:val="5"/>
          </w:tcPr>
          <w:p w:rsidR="00937F04" w:rsidRPr="002D2E85" w:rsidRDefault="00937F04" w:rsidP="00937F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Write a </w:t>
            </w:r>
            <w:r w:rsidRPr="002D2E85">
              <w:rPr>
                <w:rFonts w:eastAsia="Times New Roman" w:cs="Arial"/>
                <w:sz w:val="20"/>
                <w:szCs w:val="20"/>
              </w:rPr>
              <w:t>Nonfiction Narrative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Prompt: Can we see ourselves as clear</w:t>
            </w:r>
            <w:r>
              <w:rPr>
                <w:rFonts w:eastAsia="Times New Roman" w:cs="Arial"/>
                <w:sz w:val="20"/>
                <w:szCs w:val="20"/>
              </w:rPr>
              <w:t>ly as others see us?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t>Language Development:  Sentence Structure</w:t>
            </w:r>
          </w:p>
        </w:tc>
        <w:tc>
          <w:tcPr>
            <w:tcW w:w="6660" w:type="dxa"/>
            <w:gridSpan w:val="4"/>
          </w:tcPr>
          <w:p w:rsidR="00937F04" w:rsidRPr="002D2E85" w:rsidRDefault="00937F04" w:rsidP="00937F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>
              <w:rPr>
                <w:rFonts w:eastAsia="Times New Roman" w:cs="Arial"/>
                <w:sz w:val="20"/>
                <w:szCs w:val="20"/>
              </w:rPr>
              <w:t>W.9-10.3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.a-e, </w:t>
            </w:r>
            <w:r>
              <w:rPr>
                <w:rFonts w:eastAsia="Times New Roman" w:cs="Arial"/>
                <w:sz w:val="20"/>
                <w:szCs w:val="20"/>
              </w:rPr>
              <w:t>W.9-10.1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0, </w:t>
            </w:r>
            <w:r>
              <w:rPr>
                <w:rFonts w:eastAsia="Times New Roman" w:cs="Arial"/>
                <w:sz w:val="20"/>
                <w:szCs w:val="20"/>
              </w:rPr>
              <w:t>L.9-10.1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.b, </w:t>
            </w:r>
            <w:r>
              <w:rPr>
                <w:rFonts w:eastAsia="Times New Roman" w:cs="Arial"/>
                <w:sz w:val="20"/>
                <w:szCs w:val="20"/>
              </w:rPr>
              <w:t>L.9-10.2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</w:rPr>
              <w:t>L.9-10.2</w:t>
            </w:r>
            <w:r w:rsidRPr="002D2E85">
              <w:rPr>
                <w:rFonts w:eastAsia="Times New Roman" w:cs="Arial"/>
                <w:sz w:val="20"/>
                <w:szCs w:val="20"/>
              </w:rPr>
              <w:t>.a</w:t>
            </w:r>
            <w:r>
              <w:rPr>
                <w:rFonts w:eastAsia="Times New Roman" w:cs="Arial"/>
                <w:sz w:val="20"/>
                <w:szCs w:val="20"/>
              </w:rPr>
              <w:t>, L.9-10.2.c, L.9-10.4.c L.9-10.5</w:t>
            </w: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14325" w:type="dxa"/>
            <w:gridSpan w:val="9"/>
            <w:shd w:val="clear" w:color="auto" w:fill="D9D9D9" w:themeFill="background1" w:themeFillShade="D9"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205AF">
              <w:rPr>
                <w:rFonts w:eastAsia="Times New Roman" w:cs="Arial"/>
                <w:bCs/>
                <w:sz w:val="28"/>
                <w:szCs w:val="28"/>
              </w:rPr>
              <w:t>Small-Group Learning</w:t>
            </w: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2715" w:type="dxa"/>
            <w:shd w:val="clear" w:color="auto" w:fill="A6A6A6" w:themeFill="background1" w:themeFillShade="A6"/>
            <w:hideMark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205AF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205AF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710" w:type="dxa"/>
            <w:shd w:val="clear" w:color="auto" w:fill="A6A6A6" w:themeFill="background1" w:themeFillShade="A6"/>
            <w:hideMark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205AF">
              <w:rPr>
                <w:rFonts w:eastAsia="Times New Roman" w:cs="Arial"/>
                <w:bCs/>
                <w:sz w:val="20"/>
                <w:szCs w:val="20"/>
              </w:rPr>
              <w:t>Prereading Vocabulary Skill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205AF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1800" w:type="dxa"/>
            <w:gridSpan w:val="2"/>
            <w:shd w:val="clear" w:color="auto" w:fill="A6A6A6" w:themeFill="background1" w:themeFillShade="A6"/>
            <w:hideMark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205AF">
              <w:rPr>
                <w:rFonts w:eastAsia="Times New Roman" w:cs="Arial"/>
                <w:bCs/>
                <w:sz w:val="20"/>
                <w:szCs w:val="20"/>
              </w:rPr>
              <w:t>Concept Vocabulary</w:t>
            </w:r>
          </w:p>
        </w:tc>
        <w:tc>
          <w:tcPr>
            <w:tcW w:w="1800" w:type="dxa"/>
            <w:shd w:val="clear" w:color="auto" w:fill="A6A6A6" w:themeFill="background1" w:themeFillShade="A6"/>
            <w:hideMark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205AF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205AF">
              <w:rPr>
                <w:rFonts w:eastAsia="Times New Roman" w:cs="Arial"/>
                <w:bCs/>
                <w:sz w:val="20"/>
                <w:szCs w:val="20"/>
              </w:rPr>
              <w:t>Conventions or Style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205AF">
              <w:rPr>
                <w:rFonts w:eastAsia="Times New Roman" w:cs="Arial"/>
                <w:bCs/>
                <w:sz w:val="20"/>
                <w:szCs w:val="20"/>
              </w:rPr>
              <w:t>Writing</w:t>
            </w:r>
            <w:r w:rsidRPr="002205AF">
              <w:rPr>
                <w:rFonts w:eastAsia="Times New Roman" w:cs="Arial"/>
                <w:bCs/>
                <w:sz w:val="20"/>
                <w:szCs w:val="20"/>
              </w:rPr>
              <w:br/>
              <w:t>Speaking and Listening</w:t>
            </w:r>
            <w:r w:rsidRPr="002205AF">
              <w:rPr>
                <w:rFonts w:eastAsia="Times New Roman" w:cs="Arial"/>
                <w:bCs/>
                <w:sz w:val="20"/>
                <w:szCs w:val="20"/>
              </w:rPr>
              <w:br/>
              <w:t>Research</w:t>
            </w: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2715" w:type="dxa"/>
            <w:shd w:val="clear" w:color="auto" w:fill="auto"/>
            <w:hideMark/>
          </w:tcPr>
          <w:p w:rsidR="007671E7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A View from the Empire State Building</w:t>
            </w:r>
          </w:p>
          <w:p w:rsidR="003F4FC9" w:rsidRPr="002D2E85" w:rsidRDefault="003F4FC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60EE9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Helen Keller</w:t>
            </w:r>
          </w:p>
        </w:tc>
        <w:tc>
          <w:tcPr>
            <w:tcW w:w="1260" w:type="dxa"/>
          </w:tcPr>
          <w:p w:rsidR="007671E7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Letter</w:t>
            </w:r>
          </w:p>
        </w:tc>
        <w:tc>
          <w:tcPr>
            <w:tcW w:w="171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Familiar Word Parts</w:t>
            </w:r>
          </w:p>
        </w:tc>
        <w:tc>
          <w:tcPr>
            <w:tcW w:w="1800" w:type="dxa"/>
            <w:shd w:val="clear" w:color="auto" w:fill="auto"/>
            <w:hideMark/>
          </w:tcPr>
          <w:p w:rsidR="008E6BEC" w:rsidRPr="002D2E85" w:rsidRDefault="008E6BE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Author’s Choices: Word Choice</w:t>
            </w:r>
          </w:p>
          <w:p w:rsidR="008E6BEC" w:rsidRPr="002D2E85" w:rsidRDefault="008E6BEC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8E6BEC" w:rsidRPr="002D2E85" w:rsidRDefault="008E6BE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Figurative language</w:t>
            </w:r>
          </w:p>
          <w:p w:rsidR="008E6BEC" w:rsidRPr="002D2E85" w:rsidRDefault="008E6BE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Metaphor</w:t>
            </w:r>
          </w:p>
          <w:p w:rsidR="008E6BEC" w:rsidRPr="002D2E85" w:rsidRDefault="008E6BE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Simile</w:t>
            </w:r>
          </w:p>
          <w:p w:rsidR="008E6BEC" w:rsidRPr="002D2E85" w:rsidRDefault="00C56F2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Hyperbole</w:t>
            </w:r>
          </w:p>
          <w:p w:rsidR="00C56F2C" w:rsidRPr="002D2E85" w:rsidRDefault="00C56F2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Personification</w:t>
            </w:r>
          </w:p>
          <w:p w:rsidR="008E6BEC" w:rsidRPr="002D2E85" w:rsidRDefault="008E6BE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8E6BEC" w:rsidRPr="002D2E85" w:rsidRDefault="008E6BE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Words describe superlative power</w:t>
            </w:r>
          </w:p>
          <w:p w:rsidR="007671E7" w:rsidRPr="002D2E85" w:rsidRDefault="008E6BE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U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nconquerable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t>Dominating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I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ndomitable</w:t>
            </w:r>
          </w:p>
        </w:tc>
        <w:tc>
          <w:tcPr>
            <w:tcW w:w="1800" w:type="dxa"/>
            <w:shd w:val="clear" w:color="auto" w:fill="auto"/>
            <w:hideMark/>
          </w:tcPr>
          <w:p w:rsidR="007671E7" w:rsidRPr="002D2E85" w:rsidRDefault="008E6BE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Latin Root -</w:t>
            </w:r>
            <w:proofErr w:type="spellStart"/>
            <w:r w:rsidRPr="002D2E85">
              <w:rPr>
                <w:sz w:val="20"/>
                <w:szCs w:val="20"/>
              </w:rPr>
              <w:t>dom</w:t>
            </w:r>
            <w:proofErr w:type="spellEnd"/>
            <w:r w:rsidRPr="002D2E8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Conventions: 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8E6BEC" w:rsidRPr="002D2E85">
              <w:rPr>
                <w:rFonts w:eastAsia="Times New Roman" w:cs="Arial"/>
                <w:sz w:val="20"/>
                <w:szCs w:val="20"/>
              </w:rPr>
              <w:t>Types of phrases</w:t>
            </w:r>
          </w:p>
          <w:p w:rsidR="00C56F2C" w:rsidRPr="002D2E85" w:rsidRDefault="00C56F2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C56F2C" w:rsidRPr="002D2E85" w:rsidRDefault="00C56F2C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Prepositional phrase</w:t>
            </w:r>
          </w:p>
          <w:p w:rsidR="00C56F2C" w:rsidRPr="002D2E85" w:rsidRDefault="00C56F2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Adverbial phrase</w:t>
            </w:r>
          </w:p>
        </w:tc>
        <w:tc>
          <w:tcPr>
            <w:tcW w:w="162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Research: </w:t>
            </w:r>
            <w:r w:rsidR="008E6BEC" w:rsidRPr="002D2E85">
              <w:rPr>
                <w:rFonts w:eastAsia="Times New Roman" w:cs="Arial"/>
                <w:sz w:val="20"/>
                <w:szCs w:val="20"/>
              </w:rPr>
              <w:t>Group Presentation</w:t>
            </w:r>
          </w:p>
          <w:p w:rsidR="008F7574" w:rsidRPr="002D2E85" w:rsidRDefault="008F757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F7574" w:rsidRPr="002D2E85" w:rsidRDefault="008F757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Photo essay</w:t>
            </w:r>
          </w:p>
          <w:p w:rsidR="008F7574" w:rsidRPr="002D2E85" w:rsidRDefault="008F757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Allusion</w:t>
            </w:r>
          </w:p>
          <w:p w:rsidR="008F7574" w:rsidRPr="002D2E85" w:rsidRDefault="008F757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Radio interview</w:t>
            </w: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2715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7671E7" w:rsidRDefault="00937F0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</w:p>
          <w:p w:rsidR="00937F04" w:rsidRPr="002D2E85" w:rsidRDefault="00937F0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L.9-10.4.b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937F04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RI.9-10.4</w:t>
            </w:r>
          </w:p>
          <w:p w:rsidR="00937F04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L.9-10.5</w:t>
            </w:r>
          </w:p>
          <w:p w:rsidR="007671E7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L.9-10.5</w:t>
            </w:r>
            <w:r w:rsidR="00C56F2C" w:rsidRPr="002D2E85">
              <w:rPr>
                <w:rFonts w:eastAsia="Times New Roman" w:cs="Arial"/>
                <w:sz w:val="20"/>
                <w:szCs w:val="20"/>
              </w:rPr>
              <w:t>.a</w:t>
            </w:r>
          </w:p>
          <w:p w:rsidR="00937F04" w:rsidRPr="002D2E85" w:rsidRDefault="00937F0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="008E6BEC" w:rsidRPr="002D2E85">
              <w:rPr>
                <w:rFonts w:eastAsia="Times New Roman" w:cs="Arial"/>
                <w:sz w:val="20"/>
                <w:szCs w:val="20"/>
              </w:rPr>
              <w:t>.b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937F04" w:rsidRDefault="00CD4FF0" w:rsidP="00937F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L.9-10.1</w:t>
            </w:r>
            <w:r w:rsidR="008E6BEC" w:rsidRPr="002D2E85">
              <w:rPr>
                <w:rFonts w:eastAsia="Times New Roman" w:cs="Arial"/>
                <w:sz w:val="20"/>
                <w:szCs w:val="20"/>
              </w:rPr>
              <w:t>.b</w:t>
            </w:r>
          </w:p>
          <w:p w:rsidR="007671E7" w:rsidRPr="002D2E85" w:rsidRDefault="00CD4FF0" w:rsidP="00937F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L.9-10.1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937F04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.6</w:t>
            </w:r>
          </w:p>
          <w:p w:rsidR="00937F04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.7</w:t>
            </w:r>
          </w:p>
          <w:p w:rsidR="007671E7" w:rsidRPr="002D2E85" w:rsidRDefault="008E6BEC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L.9-10.2</w:t>
            </w: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2715" w:type="dxa"/>
            <w:shd w:val="clear" w:color="auto" w:fill="auto"/>
            <w:hideMark/>
          </w:tcPr>
          <w:p w:rsidR="00760EE9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lastRenderedPageBreak/>
              <w:t>Blind</w:t>
            </w:r>
          </w:p>
          <w:p w:rsidR="003F4FC9" w:rsidRPr="002D2E85" w:rsidRDefault="003F4FC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9712E" w:rsidRPr="002D2E85" w:rsidRDefault="00760EE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Fatima </w:t>
            </w:r>
            <w:proofErr w:type="spellStart"/>
            <w:r w:rsidRPr="002D2E85">
              <w:rPr>
                <w:sz w:val="20"/>
                <w:szCs w:val="20"/>
              </w:rPr>
              <w:t>Naoot</w:t>
            </w:r>
            <w:proofErr w:type="spellEnd"/>
            <w:r w:rsidRPr="002D2E85">
              <w:rPr>
                <w:sz w:val="20"/>
                <w:szCs w:val="20"/>
              </w:rPr>
              <w:t xml:space="preserve">, translated by </w:t>
            </w:r>
            <w:proofErr w:type="spellStart"/>
            <w:r w:rsidRPr="002D2E85">
              <w:rPr>
                <w:sz w:val="20"/>
                <w:szCs w:val="20"/>
              </w:rPr>
              <w:t>Kees</w:t>
            </w:r>
            <w:proofErr w:type="spellEnd"/>
            <w:r w:rsidRPr="002D2E85">
              <w:rPr>
                <w:sz w:val="20"/>
                <w:szCs w:val="20"/>
              </w:rPr>
              <w:t xml:space="preserve"> </w:t>
            </w:r>
            <w:proofErr w:type="spellStart"/>
            <w:r w:rsidRPr="002D2E85">
              <w:rPr>
                <w:sz w:val="20"/>
                <w:szCs w:val="20"/>
              </w:rPr>
              <w:t>Nijland</w:t>
            </w:r>
            <w:proofErr w:type="spellEnd"/>
            <w:r w:rsidR="007671E7" w:rsidRPr="002D2E85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D9712E" w:rsidRPr="002D2E85" w:rsidRDefault="00D9712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9712E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Blind Seer of </w:t>
            </w:r>
            <w:proofErr w:type="spellStart"/>
            <w:r w:rsidRPr="002D2E85">
              <w:rPr>
                <w:rFonts w:eastAsia="Times New Roman" w:cs="Arial"/>
                <w:sz w:val="20"/>
                <w:szCs w:val="20"/>
              </w:rPr>
              <w:t>Albon</w:t>
            </w:r>
            <w:proofErr w:type="spellEnd"/>
          </w:p>
          <w:p w:rsidR="003F4FC9" w:rsidRPr="002D2E85" w:rsidRDefault="003F4FC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9712E" w:rsidRPr="002D2E85" w:rsidRDefault="00D9712E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W. S. Merwin</w:t>
            </w:r>
          </w:p>
          <w:p w:rsidR="007671E7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On His Blindness</w:t>
            </w:r>
          </w:p>
          <w:p w:rsidR="003F4FC9" w:rsidRPr="002D2E85" w:rsidRDefault="003F4FC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9712E" w:rsidRPr="002D2E85" w:rsidRDefault="00D9712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Jorge Luis Borges, translated by Robert </w:t>
            </w:r>
            <w:proofErr w:type="spellStart"/>
            <w:r w:rsidRPr="002D2E85">
              <w:rPr>
                <w:sz w:val="20"/>
                <w:szCs w:val="20"/>
              </w:rPr>
              <w:t>Mezey</w:t>
            </w:r>
            <w:proofErr w:type="spellEnd"/>
          </w:p>
        </w:tc>
        <w:tc>
          <w:tcPr>
            <w:tcW w:w="1260" w:type="dxa"/>
          </w:tcPr>
          <w:p w:rsidR="007671E7" w:rsidRPr="002D2E85" w:rsidRDefault="00D9712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Poetry Collection</w:t>
            </w:r>
          </w:p>
        </w:tc>
        <w:tc>
          <w:tcPr>
            <w:tcW w:w="171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800" w:type="dxa"/>
            <w:shd w:val="clear" w:color="auto" w:fill="auto"/>
            <w:hideMark/>
          </w:tcPr>
          <w:p w:rsidR="008F7574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Figurative Language</w:t>
            </w: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 xml:space="preserve">Analogy 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Theme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8F7574" w:rsidRPr="002D2E85" w:rsidRDefault="008F757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Words </w:t>
            </w:r>
            <w:r w:rsidR="003F4FC9">
              <w:rPr>
                <w:sz w:val="20"/>
                <w:szCs w:val="20"/>
              </w:rPr>
              <w:t xml:space="preserve">that </w:t>
            </w:r>
            <w:r w:rsidRPr="002D2E85">
              <w:rPr>
                <w:sz w:val="20"/>
                <w:szCs w:val="20"/>
              </w:rPr>
              <w:t>describe the spectrum of life</w:t>
            </w:r>
            <w:r w:rsidR="003F4FC9">
              <w:rPr>
                <w:sz w:val="20"/>
                <w:szCs w:val="20"/>
              </w:rPr>
              <w:t>:</w:t>
            </w: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="008F7574" w:rsidRPr="002D2E85">
              <w:rPr>
                <w:rFonts w:eastAsia="Times New Roman" w:cs="Arial"/>
                <w:sz w:val="20"/>
                <w:szCs w:val="20"/>
              </w:rPr>
              <w:t>Transcend</w:t>
            </w:r>
            <w:r w:rsidR="008F7574" w:rsidRPr="002D2E85">
              <w:rPr>
                <w:rFonts w:eastAsia="Times New Roman" w:cs="Arial"/>
                <w:sz w:val="20"/>
                <w:szCs w:val="20"/>
              </w:rPr>
              <w:br/>
              <w:t>Luminous</w:t>
            </w:r>
            <w:r w:rsidR="008F7574" w:rsidRPr="002D2E85">
              <w:rPr>
                <w:rFonts w:eastAsia="Times New Roman" w:cs="Arial"/>
                <w:sz w:val="20"/>
                <w:szCs w:val="20"/>
              </w:rPr>
              <w:br/>
              <w:t>E</w:t>
            </w:r>
            <w:r w:rsidRPr="002D2E85">
              <w:rPr>
                <w:rFonts w:eastAsia="Times New Roman" w:cs="Arial"/>
                <w:sz w:val="20"/>
                <w:szCs w:val="20"/>
              </w:rPr>
              <w:t>lemental</w:t>
            </w:r>
          </w:p>
        </w:tc>
        <w:tc>
          <w:tcPr>
            <w:tcW w:w="1800" w:type="dxa"/>
            <w:shd w:val="clear" w:color="auto" w:fill="auto"/>
            <w:hideMark/>
          </w:tcPr>
          <w:p w:rsidR="003F4FC9" w:rsidRDefault="008F757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Latin Root</w:t>
            </w:r>
          </w:p>
          <w:p w:rsidR="007671E7" w:rsidRPr="002D2E85" w:rsidRDefault="008F757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-</w:t>
            </w:r>
            <w:proofErr w:type="spellStart"/>
            <w:r w:rsidRPr="002D2E85">
              <w:rPr>
                <w:sz w:val="20"/>
                <w:szCs w:val="20"/>
              </w:rPr>
              <w:t>lum</w:t>
            </w:r>
            <w:proofErr w:type="spellEnd"/>
            <w:r w:rsidRPr="002D2E8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:rsidR="008F7574" w:rsidRPr="002D2E85" w:rsidRDefault="008F757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Author’s Style: Word Choice and Meaning</w:t>
            </w:r>
          </w:p>
          <w:p w:rsidR="008F7574" w:rsidRPr="002D2E85" w:rsidRDefault="008F7574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8F7574" w:rsidRPr="002D2E85" w:rsidRDefault="008F757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Imagery</w:t>
            </w: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Sensory details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Juxtaposition</w:t>
            </w:r>
          </w:p>
          <w:p w:rsidR="008F7574" w:rsidRPr="002D2E85" w:rsidRDefault="008F757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Oxymoron</w:t>
            </w:r>
          </w:p>
        </w:tc>
        <w:tc>
          <w:tcPr>
            <w:tcW w:w="162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Speaking and Listening</w:t>
            </w:r>
            <w:r w:rsidR="008F7574" w:rsidRPr="002D2E85">
              <w:rPr>
                <w:rFonts w:eastAsia="Times New Roman" w:cs="Arial"/>
                <w:sz w:val="20"/>
                <w:szCs w:val="20"/>
              </w:rPr>
              <w:t>: Oral Presentation</w:t>
            </w:r>
          </w:p>
          <w:p w:rsidR="008F7574" w:rsidRPr="002D2E85" w:rsidRDefault="008F757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F7574" w:rsidRPr="002D2E85" w:rsidRDefault="008F757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Recitation</w:t>
            </w:r>
          </w:p>
          <w:p w:rsidR="008F7574" w:rsidRPr="002D2E85" w:rsidRDefault="008F757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Paraphrase</w:t>
            </w:r>
          </w:p>
          <w:p w:rsidR="008F7574" w:rsidRPr="002D2E85" w:rsidRDefault="008F757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Round-table discussion</w:t>
            </w:r>
          </w:p>
          <w:p w:rsidR="008F7574" w:rsidRPr="002D2E85" w:rsidRDefault="008F757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2715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937F04" w:rsidRDefault="00937F04" w:rsidP="00937F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</w:p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="008F7574" w:rsidRPr="002D2E85">
              <w:rPr>
                <w:rFonts w:eastAsia="Times New Roman" w:cs="Arial"/>
                <w:sz w:val="20"/>
                <w:szCs w:val="20"/>
              </w:rPr>
              <w:t>.a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937F04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</w:t>
            </w:r>
            <w:r w:rsidR="00B5067A">
              <w:rPr>
                <w:rFonts w:eastAsia="Times New Roman" w:cs="Arial"/>
                <w:sz w:val="20"/>
                <w:szCs w:val="20"/>
              </w:rPr>
              <w:t>9-10</w:t>
            </w:r>
            <w:r>
              <w:rPr>
                <w:rFonts w:eastAsia="Times New Roman" w:cs="Arial"/>
                <w:sz w:val="20"/>
                <w:szCs w:val="20"/>
              </w:rPr>
              <w:t>.2</w:t>
            </w:r>
          </w:p>
          <w:p w:rsidR="007671E7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</w:t>
            </w:r>
            <w:r w:rsidR="00B5067A">
              <w:rPr>
                <w:rFonts w:eastAsia="Times New Roman" w:cs="Arial"/>
                <w:sz w:val="20"/>
                <w:szCs w:val="20"/>
              </w:rPr>
              <w:t>9-10</w:t>
            </w:r>
            <w:r>
              <w:rPr>
                <w:rFonts w:eastAsia="Times New Roman" w:cs="Arial"/>
                <w:sz w:val="20"/>
                <w:szCs w:val="20"/>
              </w:rPr>
              <w:t>.4</w:t>
            </w:r>
          </w:p>
          <w:p w:rsidR="00937F04" w:rsidRDefault="00937F0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L.9-10.5</w:t>
            </w:r>
          </w:p>
          <w:p w:rsidR="00937F04" w:rsidRPr="002D2E85" w:rsidRDefault="00937F0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L.9-10.5.a</w:t>
            </w:r>
          </w:p>
        </w:tc>
        <w:tc>
          <w:tcPr>
            <w:tcW w:w="1800" w:type="dxa"/>
            <w:gridSpan w:val="2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="008F7574" w:rsidRPr="002D2E85">
              <w:rPr>
                <w:rFonts w:eastAsia="Times New Roman" w:cs="Arial"/>
                <w:sz w:val="20"/>
                <w:szCs w:val="20"/>
              </w:rPr>
              <w:t>.b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937F04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</w:t>
            </w:r>
            <w:r w:rsidR="00B5067A">
              <w:rPr>
                <w:rFonts w:eastAsia="Times New Roman" w:cs="Arial"/>
                <w:sz w:val="20"/>
                <w:szCs w:val="20"/>
              </w:rPr>
              <w:t>9-10</w:t>
            </w:r>
            <w:r>
              <w:rPr>
                <w:rFonts w:eastAsia="Times New Roman" w:cs="Arial"/>
                <w:sz w:val="20"/>
                <w:szCs w:val="20"/>
              </w:rPr>
              <w:t>.4</w:t>
            </w:r>
          </w:p>
          <w:p w:rsidR="00937F04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</w:t>
            </w:r>
            <w:r w:rsidR="00B5067A">
              <w:rPr>
                <w:rFonts w:eastAsia="Times New Roman" w:cs="Arial"/>
                <w:sz w:val="20"/>
                <w:szCs w:val="20"/>
              </w:rPr>
              <w:t>9-10</w:t>
            </w:r>
            <w:r>
              <w:rPr>
                <w:rFonts w:eastAsia="Times New Roman" w:cs="Arial"/>
                <w:sz w:val="20"/>
                <w:szCs w:val="20"/>
              </w:rPr>
              <w:t>.2</w:t>
            </w:r>
          </w:p>
          <w:p w:rsidR="00937F04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L.9-10.5</w:t>
            </w:r>
          </w:p>
          <w:p w:rsidR="007671E7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L.9-10.5</w:t>
            </w:r>
            <w:r w:rsidR="008F7574" w:rsidRPr="002D2E85">
              <w:rPr>
                <w:rFonts w:eastAsia="Times New Roman" w:cs="Arial"/>
                <w:sz w:val="20"/>
                <w:szCs w:val="20"/>
              </w:rPr>
              <w:t>.a</w:t>
            </w:r>
          </w:p>
          <w:p w:rsidR="00937F04" w:rsidRPr="002D2E85" w:rsidRDefault="00937F0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937F04" w:rsidRDefault="008F757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L.9-10.1</w:t>
            </w:r>
          </w:p>
          <w:p w:rsidR="00937F04" w:rsidRDefault="008F7574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L.9-10.3</w:t>
            </w:r>
          </w:p>
          <w:p w:rsidR="007671E7" w:rsidRPr="002D2E85" w:rsidRDefault="008F757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L.9-10.4</w:t>
            </w: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2715" w:type="dxa"/>
            <w:shd w:val="clear" w:color="auto" w:fill="auto"/>
            <w:hideMark/>
          </w:tcPr>
          <w:p w:rsidR="007671E7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The Country of the Blind</w:t>
            </w:r>
          </w:p>
          <w:p w:rsidR="003F4FC9" w:rsidRPr="002D2E85" w:rsidRDefault="003F4FC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9712E" w:rsidRPr="002D2E85" w:rsidRDefault="00D9712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H. G. Wells</w:t>
            </w:r>
          </w:p>
        </w:tc>
        <w:tc>
          <w:tcPr>
            <w:tcW w:w="1260" w:type="dxa"/>
          </w:tcPr>
          <w:p w:rsidR="007671E7" w:rsidRPr="002D2E85" w:rsidRDefault="00D9712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171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Base Words</w:t>
            </w:r>
          </w:p>
        </w:tc>
        <w:tc>
          <w:tcPr>
            <w:tcW w:w="1800" w:type="dxa"/>
            <w:shd w:val="clear" w:color="auto" w:fill="auto"/>
            <w:hideMark/>
          </w:tcPr>
          <w:p w:rsidR="00706CC8" w:rsidRPr="002D2E85" w:rsidRDefault="00706CC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Narrative Structure</w:t>
            </w:r>
          </w:p>
          <w:p w:rsidR="00706CC8" w:rsidRPr="002D2E85" w:rsidRDefault="00706CC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06CC8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Plot</w:t>
            </w:r>
          </w:p>
          <w:p w:rsidR="007671E7" w:rsidRPr="002D2E85" w:rsidRDefault="00706CC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Conflict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t>Exposition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Rising action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C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limax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t>Falling action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R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esolution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706CC8" w:rsidRPr="002D2E85" w:rsidRDefault="00706CC8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Words</w:t>
            </w:r>
            <w:r w:rsidR="003F4FC9">
              <w:rPr>
                <w:sz w:val="20"/>
                <w:szCs w:val="20"/>
              </w:rPr>
              <w:t xml:space="preserve"> that</w:t>
            </w:r>
            <w:r w:rsidRPr="002D2E85">
              <w:rPr>
                <w:sz w:val="20"/>
                <w:szCs w:val="20"/>
              </w:rPr>
              <w:t xml:space="preserve"> describe confusion</w:t>
            </w:r>
            <w:r w:rsidR="003F4FC9">
              <w:rPr>
                <w:sz w:val="20"/>
                <w:szCs w:val="20"/>
              </w:rPr>
              <w:t>:</w:t>
            </w:r>
          </w:p>
          <w:p w:rsidR="007671E7" w:rsidRPr="002D2E85" w:rsidRDefault="00706CC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 xml:space="preserve">Incoherent 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 xml:space="preserve">Perplexity 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D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elusions</w:t>
            </w:r>
          </w:p>
        </w:tc>
        <w:tc>
          <w:tcPr>
            <w:tcW w:w="1800" w:type="dxa"/>
            <w:shd w:val="clear" w:color="auto" w:fill="auto"/>
            <w:hideMark/>
          </w:tcPr>
          <w:p w:rsidR="003F4FC9" w:rsidRDefault="00706CC8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Latin Root </w:t>
            </w:r>
          </w:p>
          <w:p w:rsidR="007671E7" w:rsidRPr="002D2E85" w:rsidRDefault="00706CC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-</w:t>
            </w:r>
            <w:proofErr w:type="spellStart"/>
            <w:r w:rsidRPr="002D2E85">
              <w:rPr>
                <w:sz w:val="20"/>
                <w:szCs w:val="20"/>
              </w:rPr>
              <w:t>ludere</w:t>
            </w:r>
            <w:proofErr w:type="spellEnd"/>
            <w:r w:rsidRPr="002D2E8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FFFFFF" w:fill="FFFFFF"/>
            <w:noWrap/>
            <w:hideMark/>
          </w:tcPr>
          <w:p w:rsidR="00706CC8" w:rsidRPr="002D2E85" w:rsidRDefault="00706CC8" w:rsidP="002D2E8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2E85">
              <w:rPr>
                <w:rFonts w:eastAsia="Times New Roman" w:cs="Arial"/>
                <w:color w:val="000000"/>
                <w:sz w:val="20"/>
                <w:szCs w:val="20"/>
              </w:rPr>
              <w:t>Author's Style:</w:t>
            </w:r>
            <w:r w:rsidRPr="002D2E85">
              <w:rPr>
                <w:rFonts w:eastAsia="Times New Roman" w:cs="Arial"/>
                <w:color w:val="000000"/>
                <w:sz w:val="20"/>
                <w:szCs w:val="20"/>
              </w:rPr>
              <w:br/>
              <w:t>Narrative Pacing</w:t>
            </w:r>
          </w:p>
          <w:p w:rsidR="00706CC8" w:rsidRPr="002D2E85" w:rsidRDefault="00706CC8" w:rsidP="002D2E8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7671E7" w:rsidRPr="002D2E85" w:rsidRDefault="00706CC8" w:rsidP="002D2E8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2E85">
              <w:rPr>
                <w:rFonts w:eastAsia="Times New Roman" w:cs="Arial"/>
                <w:color w:val="000000"/>
                <w:sz w:val="20"/>
                <w:szCs w:val="20"/>
              </w:rPr>
              <w:t>Pace</w:t>
            </w:r>
            <w:r w:rsidR="007671E7" w:rsidRPr="002D2E85">
              <w:rPr>
                <w:rFonts w:eastAsia="Times New Roman" w:cs="Arial"/>
                <w:color w:val="000000"/>
                <w:sz w:val="20"/>
                <w:szCs w:val="20"/>
              </w:rPr>
              <w:br/>
              <w:t>Mood</w:t>
            </w:r>
          </w:p>
        </w:tc>
        <w:tc>
          <w:tcPr>
            <w:tcW w:w="1620" w:type="dxa"/>
            <w:shd w:val="clear" w:color="auto" w:fill="auto"/>
            <w:hideMark/>
          </w:tcPr>
          <w:p w:rsidR="00706CC8" w:rsidRPr="002D2E85" w:rsidRDefault="00706CC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Writing to Sources: Response</w:t>
            </w:r>
          </w:p>
          <w:p w:rsidR="00706CC8" w:rsidRPr="002D2E85" w:rsidRDefault="00706CC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06CC8" w:rsidRPr="002D2E85" w:rsidRDefault="00706CC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Response to the story</w:t>
            </w:r>
          </w:p>
          <w:p w:rsidR="00706CC8" w:rsidRPr="002D2E85" w:rsidRDefault="00706CC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Retelling</w:t>
            </w:r>
          </w:p>
          <w:p w:rsidR="00706CC8" w:rsidRPr="002D2E85" w:rsidRDefault="00706CC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Character description</w:t>
            </w:r>
          </w:p>
          <w:p w:rsidR="00706CC8" w:rsidRPr="002D2E85" w:rsidRDefault="00706CC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Dialogue</w:t>
            </w: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2715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7671E7" w:rsidRDefault="00937F0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L.9-10.4.b</w:t>
            </w:r>
          </w:p>
          <w:p w:rsidR="00937F04" w:rsidRPr="002D2E85" w:rsidRDefault="00937F0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L.9-10.4.d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7671E7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</w:t>
            </w:r>
            <w:r w:rsidR="00B5067A">
              <w:rPr>
                <w:rFonts w:eastAsia="Times New Roman" w:cs="Arial"/>
                <w:sz w:val="20"/>
                <w:szCs w:val="20"/>
              </w:rPr>
              <w:t>9-10</w:t>
            </w:r>
            <w:r>
              <w:rPr>
                <w:rFonts w:eastAsia="Times New Roman" w:cs="Arial"/>
                <w:sz w:val="20"/>
                <w:szCs w:val="20"/>
              </w:rPr>
              <w:t>.5</w:t>
            </w:r>
          </w:p>
          <w:p w:rsidR="00937F04" w:rsidRPr="002D2E85" w:rsidRDefault="00937F0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6A6A6" w:themeFill="background1" w:themeFillShade="A6"/>
          </w:tcPr>
          <w:p w:rsidR="007671E7" w:rsidRPr="002D2E85" w:rsidRDefault="00706CC8" w:rsidP="00937F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7671E7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="00706CC8" w:rsidRPr="002D2E85">
              <w:rPr>
                <w:rFonts w:eastAsia="Times New Roman" w:cs="Arial"/>
                <w:sz w:val="20"/>
                <w:szCs w:val="20"/>
              </w:rPr>
              <w:t>.b</w:t>
            </w:r>
          </w:p>
          <w:p w:rsidR="00937F04" w:rsidRPr="002D2E85" w:rsidRDefault="00937F0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Pr="002D2E85">
              <w:rPr>
                <w:rFonts w:eastAsia="Times New Roman" w:cs="Arial"/>
                <w:sz w:val="20"/>
                <w:szCs w:val="20"/>
              </w:rPr>
              <w:t>.c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</w:t>
            </w:r>
            <w:r w:rsidR="00B5067A">
              <w:rPr>
                <w:rFonts w:eastAsia="Times New Roman" w:cs="Arial"/>
                <w:sz w:val="20"/>
                <w:szCs w:val="20"/>
              </w:rPr>
              <w:t>9-10</w:t>
            </w:r>
            <w:r>
              <w:rPr>
                <w:rFonts w:eastAsia="Times New Roman" w:cs="Arial"/>
                <w:sz w:val="20"/>
                <w:szCs w:val="20"/>
              </w:rPr>
              <w:t>.5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937F04" w:rsidRDefault="00CD4FF0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B5067A">
              <w:rPr>
                <w:sz w:val="20"/>
                <w:szCs w:val="20"/>
              </w:rPr>
              <w:t>9-10</w:t>
            </w:r>
            <w:r>
              <w:rPr>
                <w:sz w:val="20"/>
                <w:szCs w:val="20"/>
              </w:rPr>
              <w:t>.3</w:t>
            </w:r>
          </w:p>
          <w:p w:rsidR="007671E7" w:rsidRPr="002D2E85" w:rsidRDefault="00706CC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L.9-10.1</w:t>
            </w:r>
            <w:r w:rsidRPr="002D2E85">
              <w:rPr>
                <w:sz w:val="20"/>
                <w:szCs w:val="20"/>
              </w:rPr>
              <w:t>.a</w:t>
            </w: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2715" w:type="dxa"/>
            <w:shd w:val="clear" w:color="auto" w:fill="auto"/>
            <w:hideMark/>
          </w:tcPr>
          <w:p w:rsidR="003F4FC9" w:rsidRDefault="00D9712E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 xml:space="preserve">The Neglected Senses </w:t>
            </w:r>
            <w:r w:rsidRPr="002D2E85">
              <w:rPr>
                <w:i/>
                <w:sz w:val="20"/>
                <w:szCs w:val="20"/>
              </w:rPr>
              <w:t>from</w:t>
            </w:r>
            <w:r w:rsidRPr="002D2E85">
              <w:rPr>
                <w:sz w:val="20"/>
                <w:szCs w:val="20"/>
              </w:rPr>
              <w:t xml:space="preserve"> For the Benefit of Those Who See </w:t>
            </w:r>
          </w:p>
          <w:p w:rsidR="003F4FC9" w:rsidRDefault="003F4FC9" w:rsidP="002D2E85">
            <w:pPr>
              <w:spacing w:after="0" w:line="240" w:lineRule="auto"/>
              <w:rPr>
                <w:sz w:val="20"/>
                <w:szCs w:val="20"/>
              </w:rPr>
            </w:pPr>
          </w:p>
          <w:p w:rsidR="00D9712E" w:rsidRPr="002D2E85" w:rsidRDefault="00D9712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lastRenderedPageBreak/>
              <w:t>Rosemary Mahoney</w:t>
            </w:r>
            <w:r w:rsidRPr="002D2E85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7671E7" w:rsidRPr="002D2E85" w:rsidRDefault="00D9712E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lastRenderedPageBreak/>
              <w:t>Memoir</w:t>
            </w:r>
          </w:p>
        </w:tc>
        <w:tc>
          <w:tcPr>
            <w:tcW w:w="171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800" w:type="dxa"/>
            <w:shd w:val="clear" w:color="auto" w:fill="auto"/>
            <w:hideMark/>
          </w:tcPr>
          <w:p w:rsidR="007671E7" w:rsidRPr="002D2E85" w:rsidRDefault="00706CC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Development of ideas</w:t>
            </w:r>
          </w:p>
          <w:p w:rsidR="00706CC8" w:rsidRPr="002D2E85" w:rsidRDefault="00706CC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06CC8" w:rsidRPr="002D2E85" w:rsidRDefault="00706CC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706CC8" w:rsidRPr="002D2E85" w:rsidRDefault="00706CC8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Words relate</w:t>
            </w:r>
            <w:r w:rsidR="003F4FC9">
              <w:rPr>
                <w:sz w:val="20"/>
                <w:szCs w:val="20"/>
              </w:rPr>
              <w:t>d</w:t>
            </w:r>
            <w:r w:rsidRPr="002D2E85">
              <w:rPr>
                <w:sz w:val="20"/>
                <w:szCs w:val="20"/>
              </w:rPr>
              <w:t xml:space="preserve"> to the idea of movement or </w:t>
            </w:r>
            <w:r w:rsidRPr="002D2E85">
              <w:rPr>
                <w:sz w:val="20"/>
                <w:szCs w:val="20"/>
              </w:rPr>
              <w:lastRenderedPageBreak/>
              <w:t>traveling through an environment</w:t>
            </w:r>
            <w:r w:rsidR="003F4FC9">
              <w:rPr>
                <w:sz w:val="20"/>
                <w:szCs w:val="20"/>
              </w:rPr>
              <w:t>:</w:t>
            </w:r>
          </w:p>
          <w:p w:rsidR="007671E7" w:rsidRPr="002D2E85" w:rsidRDefault="00706CC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br/>
              <w:t>Traversed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Navigating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P</w:t>
            </w:r>
            <w:r w:rsidR="007671E7" w:rsidRPr="002D2E85">
              <w:rPr>
                <w:rFonts w:eastAsia="Times New Roman" w:cs="Arial"/>
                <w:sz w:val="20"/>
                <w:szCs w:val="20"/>
              </w:rPr>
              <w:t>eriphery</w:t>
            </w:r>
          </w:p>
        </w:tc>
        <w:tc>
          <w:tcPr>
            <w:tcW w:w="1800" w:type="dxa"/>
            <w:shd w:val="clear" w:color="auto" w:fill="auto"/>
            <w:hideMark/>
          </w:tcPr>
          <w:p w:rsidR="00467BA9" w:rsidRDefault="00706CC8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lastRenderedPageBreak/>
              <w:t xml:space="preserve">Latin Root </w:t>
            </w:r>
          </w:p>
          <w:p w:rsidR="00467BA9" w:rsidRDefault="00467BA9" w:rsidP="002D2E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vers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671E7" w:rsidRPr="002D2E85" w:rsidRDefault="00706CC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-vert-</w:t>
            </w:r>
          </w:p>
        </w:tc>
        <w:tc>
          <w:tcPr>
            <w:tcW w:w="1620" w:type="dxa"/>
            <w:shd w:val="clear" w:color="auto" w:fill="auto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Conventions: </w:t>
            </w:r>
            <w:r w:rsidR="00706CC8" w:rsidRPr="002D2E85">
              <w:rPr>
                <w:rFonts w:eastAsia="Times New Roman" w:cs="Arial"/>
                <w:sz w:val="20"/>
                <w:szCs w:val="20"/>
              </w:rPr>
              <w:t>Types of phrases</w:t>
            </w:r>
          </w:p>
          <w:p w:rsidR="002D4B0B" w:rsidRPr="002D2E85" w:rsidRDefault="002D4B0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2D4B0B" w:rsidRPr="002D2E85" w:rsidRDefault="002D4B0B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lastRenderedPageBreak/>
              <w:t>Prepositional phrase</w:t>
            </w:r>
          </w:p>
          <w:p w:rsidR="002D4B0B" w:rsidRPr="002D2E85" w:rsidRDefault="002D4B0B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Adjectival phrase</w:t>
            </w:r>
          </w:p>
        </w:tc>
        <w:tc>
          <w:tcPr>
            <w:tcW w:w="1620" w:type="dxa"/>
            <w:shd w:val="clear" w:color="auto" w:fill="auto"/>
            <w:hideMark/>
          </w:tcPr>
          <w:p w:rsidR="002D4B0B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lastRenderedPageBreak/>
              <w:t>Speaking and Listening</w:t>
            </w:r>
            <w:r w:rsidR="003F4FC9">
              <w:rPr>
                <w:rFonts w:eastAsia="Times New Roman" w:cs="Arial"/>
                <w:sz w:val="20"/>
                <w:szCs w:val="20"/>
              </w:rPr>
              <w:t>: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  <w:t>Oral Presentation</w:t>
            </w:r>
          </w:p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lastRenderedPageBreak/>
              <w:br/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2715" w:type="dxa"/>
            <w:shd w:val="clear" w:color="auto" w:fill="A6A6A6" w:themeFill="background1" w:themeFillShade="A6"/>
            <w:hideMark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lastRenderedPageBreak/>
              <w:t>Standards</w:t>
            </w:r>
            <w:r w:rsidRPr="002D2E85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937F04" w:rsidRDefault="00937F0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</w:p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="00706CC8" w:rsidRPr="002D2E85">
              <w:rPr>
                <w:rFonts w:eastAsia="Times New Roman" w:cs="Arial"/>
                <w:sz w:val="20"/>
                <w:szCs w:val="20"/>
              </w:rPr>
              <w:t>.a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RI.9-10.5</w:t>
            </w:r>
          </w:p>
        </w:tc>
        <w:tc>
          <w:tcPr>
            <w:tcW w:w="1800" w:type="dxa"/>
            <w:gridSpan w:val="2"/>
            <w:shd w:val="clear" w:color="auto" w:fill="A6A6A6" w:themeFill="background1" w:themeFillShade="A6"/>
          </w:tcPr>
          <w:p w:rsidR="007671E7" w:rsidRPr="002D2E85" w:rsidRDefault="007671E7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7671E7" w:rsidRPr="002D2E85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="00706CC8" w:rsidRPr="002D2E85">
              <w:rPr>
                <w:rFonts w:eastAsia="Times New Roman" w:cs="Arial"/>
                <w:sz w:val="20"/>
                <w:szCs w:val="20"/>
              </w:rPr>
              <w:t>.b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937F04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L.9-10.1</w:t>
            </w:r>
          </w:p>
          <w:p w:rsidR="007671E7" w:rsidRDefault="00CD4FF0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L.9-10.1</w:t>
            </w:r>
            <w:r w:rsidR="002D4B0B" w:rsidRPr="002D2E85">
              <w:rPr>
                <w:rFonts w:eastAsia="Times New Roman" w:cs="Arial"/>
                <w:sz w:val="20"/>
                <w:szCs w:val="20"/>
              </w:rPr>
              <w:t>.b</w:t>
            </w:r>
          </w:p>
          <w:p w:rsidR="00937F04" w:rsidRPr="002D2E85" w:rsidRDefault="00937F0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937F04" w:rsidRDefault="00706CC8" w:rsidP="002D2E85">
            <w:pPr>
              <w:spacing w:after="0" w:line="240" w:lineRule="auto"/>
              <w:rPr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L.9-10.1</w:t>
            </w:r>
          </w:p>
          <w:p w:rsidR="007671E7" w:rsidRPr="002D2E85" w:rsidRDefault="00706CC8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sz w:val="20"/>
                <w:szCs w:val="20"/>
              </w:rPr>
              <w:t>S</w:t>
            </w:r>
            <w:r w:rsidR="00CD4FF0">
              <w:rPr>
                <w:sz w:val="20"/>
                <w:szCs w:val="20"/>
              </w:rPr>
              <w:t>L.9-10.4</w:t>
            </w:r>
            <w:r w:rsidRPr="002D2E85">
              <w:rPr>
                <w:sz w:val="20"/>
                <w:szCs w:val="20"/>
              </w:rPr>
              <w:t>.a</w:t>
            </w:r>
          </w:p>
        </w:tc>
      </w:tr>
      <w:tr w:rsidR="007671E7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14325" w:type="dxa"/>
            <w:gridSpan w:val="9"/>
            <w:shd w:val="clear" w:color="auto" w:fill="F79646" w:themeFill="accent6"/>
          </w:tcPr>
          <w:p w:rsidR="007671E7" w:rsidRPr="002205AF" w:rsidRDefault="007671E7" w:rsidP="002D2E85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205AF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3F4FC9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7665" w:type="dxa"/>
            <w:gridSpan w:val="5"/>
          </w:tcPr>
          <w:p w:rsidR="003F4FC9" w:rsidRPr="002D2E85" w:rsidRDefault="00937F04" w:rsidP="001612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Present an</w:t>
            </w:r>
            <w:r w:rsidR="003F4FC9" w:rsidRPr="002D2E85">
              <w:rPr>
                <w:rFonts w:eastAsia="Times New Roman" w:cs="Arial"/>
                <w:sz w:val="20"/>
                <w:szCs w:val="20"/>
              </w:rPr>
              <w:t xml:space="preserve"> Oral Retelling</w:t>
            </w:r>
            <w:r w:rsidR="003F4FC9" w:rsidRPr="002D2E85">
              <w:rPr>
                <w:rFonts w:eastAsia="Times New Roman" w:cs="Arial"/>
                <w:sz w:val="20"/>
                <w:szCs w:val="20"/>
              </w:rPr>
              <w:br/>
              <w:t>Prompt: Can one have sight but no vision, or vision but no sight?</w:t>
            </w:r>
          </w:p>
        </w:tc>
        <w:tc>
          <w:tcPr>
            <w:tcW w:w="6660" w:type="dxa"/>
            <w:gridSpan w:val="4"/>
          </w:tcPr>
          <w:p w:rsidR="003F4FC9" w:rsidRPr="002D2E85" w:rsidRDefault="00937F04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>Standards: S</w:t>
            </w: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Pr="002D2E85">
              <w:rPr>
                <w:rFonts w:eastAsia="Times New Roman" w:cs="Arial"/>
                <w:sz w:val="20"/>
                <w:szCs w:val="20"/>
              </w:rPr>
              <w:t>, S</w:t>
            </w:r>
            <w:r>
              <w:rPr>
                <w:rFonts w:eastAsia="Times New Roman" w:cs="Arial"/>
                <w:sz w:val="20"/>
                <w:szCs w:val="20"/>
              </w:rPr>
              <w:t>L.9-10.4</w:t>
            </w:r>
            <w:r w:rsidRPr="002D2E85">
              <w:rPr>
                <w:rFonts w:eastAsia="Times New Roman" w:cs="Arial"/>
                <w:sz w:val="20"/>
                <w:szCs w:val="20"/>
              </w:rPr>
              <w:t>.b, S</w:t>
            </w:r>
            <w:r>
              <w:rPr>
                <w:rFonts w:eastAsia="Times New Roman" w:cs="Arial"/>
                <w:sz w:val="20"/>
                <w:szCs w:val="20"/>
              </w:rPr>
              <w:t>L.9-10.5</w:t>
            </w:r>
          </w:p>
        </w:tc>
      </w:tr>
      <w:tr w:rsidR="002D2E85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14325" w:type="dxa"/>
            <w:gridSpan w:val="9"/>
            <w:shd w:val="clear" w:color="auto" w:fill="F79646" w:themeFill="accent6"/>
          </w:tcPr>
          <w:p w:rsidR="002D2E85" w:rsidRPr="002205AF" w:rsidRDefault="002D2E85" w:rsidP="002D2E85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2205AF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3F4FC9" w:rsidRPr="002D2E85" w:rsidTr="00220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1" w:type="dxa"/>
          <w:wAfter w:w="64" w:type="dxa"/>
          <w:trHeight w:val="315"/>
        </w:trPr>
        <w:tc>
          <w:tcPr>
            <w:tcW w:w="7665" w:type="dxa"/>
            <w:gridSpan w:val="5"/>
          </w:tcPr>
          <w:p w:rsidR="003F4FC9" w:rsidRDefault="00937F04" w:rsidP="00937F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Writing to Sources:</w:t>
            </w:r>
            <w:r w:rsidR="003F4FC9" w:rsidRPr="002D2E85">
              <w:rPr>
                <w:rFonts w:eastAsia="Times New Roman" w:cs="Arial"/>
                <w:sz w:val="20"/>
                <w:szCs w:val="20"/>
              </w:rPr>
              <w:t xml:space="preserve"> Nonfiction Narrative</w:t>
            </w:r>
            <w:r w:rsidR="003F4FC9" w:rsidRPr="002D2E85">
              <w:rPr>
                <w:rFonts w:eastAsia="Times New Roman" w:cs="Arial"/>
                <w:sz w:val="20"/>
                <w:szCs w:val="20"/>
              </w:rPr>
              <w:br/>
              <w:t>Prompt: Is there a difference between seeing and knowing?</w:t>
            </w:r>
            <w:r w:rsidR="003F4FC9" w:rsidRPr="002D2E85">
              <w:rPr>
                <w:rFonts w:eastAsia="Times New Roman" w:cs="Arial"/>
                <w:sz w:val="20"/>
                <w:szCs w:val="20"/>
              </w:rPr>
              <w:br/>
            </w:r>
            <w:r w:rsidR="003F4FC9">
              <w:rPr>
                <w:rFonts w:eastAsia="Times New Roman" w:cs="Arial"/>
                <w:sz w:val="20"/>
                <w:szCs w:val="20"/>
              </w:rPr>
              <w:t>Speaking and Listening Outcome:</w:t>
            </w:r>
            <w:r w:rsidR="003F4FC9" w:rsidRPr="002D2E85">
              <w:rPr>
                <w:rFonts w:eastAsia="Times New Roman" w:cs="Arial"/>
                <w:sz w:val="20"/>
                <w:szCs w:val="20"/>
              </w:rPr>
              <w:t xml:space="preserve"> Storytelling</w:t>
            </w:r>
          </w:p>
        </w:tc>
        <w:tc>
          <w:tcPr>
            <w:tcW w:w="6660" w:type="dxa"/>
            <w:gridSpan w:val="4"/>
          </w:tcPr>
          <w:p w:rsidR="003F4FC9" w:rsidRPr="002D2E85" w:rsidRDefault="003F4FC9" w:rsidP="002D2E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D2E85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 w:rsidR="00666F60">
              <w:rPr>
                <w:rFonts w:eastAsia="Times New Roman" w:cs="Arial"/>
                <w:sz w:val="20"/>
                <w:szCs w:val="20"/>
              </w:rPr>
              <w:t>W.</w:t>
            </w:r>
            <w:r w:rsidR="00B5067A">
              <w:rPr>
                <w:rFonts w:eastAsia="Times New Roman" w:cs="Arial"/>
                <w:sz w:val="20"/>
                <w:szCs w:val="20"/>
              </w:rPr>
              <w:t>9-10</w:t>
            </w:r>
            <w:r w:rsidR="00666F60">
              <w:rPr>
                <w:rFonts w:eastAsia="Times New Roman" w:cs="Arial"/>
                <w:sz w:val="20"/>
                <w:szCs w:val="20"/>
              </w:rPr>
              <w:t>.3</w:t>
            </w:r>
            <w:r w:rsidR="00666F60" w:rsidRPr="002D2E85">
              <w:rPr>
                <w:rFonts w:eastAsia="Times New Roman" w:cs="Arial"/>
                <w:sz w:val="20"/>
                <w:szCs w:val="20"/>
              </w:rPr>
              <w:t xml:space="preserve">.a-e, </w:t>
            </w:r>
            <w:r w:rsidR="00666F60">
              <w:rPr>
                <w:rFonts w:eastAsia="Times New Roman" w:cs="Arial"/>
                <w:sz w:val="20"/>
                <w:szCs w:val="20"/>
              </w:rPr>
              <w:t>W.</w:t>
            </w:r>
            <w:r w:rsidR="00B5067A">
              <w:rPr>
                <w:rFonts w:eastAsia="Times New Roman" w:cs="Arial"/>
                <w:sz w:val="20"/>
                <w:szCs w:val="20"/>
              </w:rPr>
              <w:t>9-10</w:t>
            </w:r>
            <w:r w:rsidR="00666F60">
              <w:rPr>
                <w:rFonts w:eastAsia="Times New Roman" w:cs="Arial"/>
                <w:sz w:val="20"/>
                <w:szCs w:val="20"/>
              </w:rPr>
              <w:t>.1</w:t>
            </w:r>
            <w:r w:rsidR="00666F60" w:rsidRPr="002D2E85">
              <w:rPr>
                <w:rFonts w:eastAsia="Times New Roman" w:cs="Arial"/>
                <w:sz w:val="20"/>
                <w:szCs w:val="20"/>
              </w:rPr>
              <w:t>0</w:t>
            </w:r>
            <w:r w:rsidR="00666F60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937F04">
              <w:rPr>
                <w:rFonts w:eastAsia="Times New Roman" w:cs="Arial"/>
                <w:sz w:val="20"/>
                <w:szCs w:val="20"/>
              </w:rPr>
              <w:t xml:space="preserve">SL.9-10.1, SL.9-10.1.a, </w:t>
            </w:r>
            <w:r w:rsidRPr="002D2E85">
              <w:rPr>
                <w:rFonts w:eastAsia="Times New Roman" w:cs="Arial"/>
                <w:sz w:val="20"/>
                <w:szCs w:val="20"/>
              </w:rPr>
              <w:t>S</w:t>
            </w:r>
            <w:r>
              <w:rPr>
                <w:rFonts w:eastAsia="Times New Roman" w:cs="Arial"/>
                <w:sz w:val="20"/>
                <w:szCs w:val="20"/>
              </w:rPr>
              <w:t>L.9-10.5</w:t>
            </w:r>
            <w:r w:rsidRPr="002D2E85">
              <w:rPr>
                <w:rFonts w:eastAsia="Times New Roman" w:cs="Arial"/>
                <w:sz w:val="20"/>
                <w:szCs w:val="20"/>
              </w:rPr>
              <w:t>, S</w:t>
            </w:r>
            <w:r>
              <w:rPr>
                <w:rFonts w:eastAsia="Times New Roman" w:cs="Arial"/>
                <w:sz w:val="20"/>
                <w:szCs w:val="20"/>
              </w:rPr>
              <w:t>L.9-10.6</w:t>
            </w:r>
          </w:p>
        </w:tc>
      </w:tr>
    </w:tbl>
    <w:p w:rsidR="0051022E" w:rsidRPr="002D2E85" w:rsidRDefault="0051022E" w:rsidP="002D2E85">
      <w:pPr>
        <w:rPr>
          <w:b/>
          <w:sz w:val="20"/>
          <w:szCs w:val="20"/>
        </w:rPr>
      </w:pPr>
    </w:p>
    <w:sectPr w:rsidR="0051022E" w:rsidRPr="002D2E85" w:rsidSect="002D2E85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CD4" w:rsidRDefault="00813CD4" w:rsidP="00AB337A">
      <w:pPr>
        <w:spacing w:after="0" w:line="240" w:lineRule="auto"/>
      </w:pPr>
      <w:r>
        <w:separator/>
      </w:r>
    </w:p>
  </w:endnote>
  <w:endnote w:type="continuationSeparator" w:id="0">
    <w:p w:rsidR="00813CD4" w:rsidRDefault="00813CD4" w:rsidP="00AB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41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F79" w:rsidRDefault="00965F79" w:rsidP="00256EA2">
        <w:pPr>
          <w:pStyle w:val="Footer"/>
          <w:jc w:val="right"/>
          <w:rPr>
            <w:noProof/>
            <w:sz w:val="16"/>
            <w:szCs w:val="16"/>
          </w:rPr>
        </w:pPr>
        <w:r>
          <w:rPr>
            <w:i/>
            <w:noProof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 wp14:anchorId="278A24B8" wp14:editId="79AF7417">
              <wp:simplePos x="0" y="0"/>
              <wp:positionH relativeFrom="column">
                <wp:posOffset>95250</wp:posOffset>
              </wp:positionH>
              <wp:positionV relativeFrom="paragraph">
                <wp:posOffset>-62865</wp:posOffset>
              </wp:positionV>
              <wp:extent cx="752475" cy="593725"/>
              <wp:effectExtent l="0" t="0" r="0" b="0"/>
              <wp:wrapTight wrapText="bothSides">
                <wp:wrapPolygon edited="0">
                  <wp:start x="8203" y="2772"/>
                  <wp:lineTo x="2187" y="15247"/>
                  <wp:lineTo x="2187" y="18712"/>
                  <wp:lineTo x="19686" y="18712"/>
                  <wp:lineTo x="19686" y="15247"/>
                  <wp:lineTo x="13671" y="2772"/>
                  <wp:lineTo x="8203" y="2772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earsonLogo_Primary_Blk_RGB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11B">
          <w:rPr>
            <w:noProof/>
          </w:rPr>
          <w:t>20</w:t>
        </w:r>
        <w:r>
          <w:rPr>
            <w:noProof/>
          </w:rPr>
          <w:fldChar w:fldCharType="end"/>
        </w:r>
        <w:r w:rsidRPr="000D52E9">
          <w:rPr>
            <w:noProof/>
            <w:sz w:val="16"/>
            <w:szCs w:val="16"/>
          </w:rPr>
          <w:t xml:space="preserve"> </w:t>
        </w:r>
        <w:r w:rsidR="00837C0B">
          <w:rPr>
            <w:noProof/>
            <w:sz w:val="16"/>
            <w:szCs w:val="16"/>
          </w:rPr>
          <w:t xml:space="preserve">I  </w:t>
        </w:r>
        <w:r w:rsidRPr="000D52E9">
          <w:rPr>
            <w:noProof/>
            <w:sz w:val="16"/>
            <w:szCs w:val="16"/>
          </w:rPr>
          <w:t xml:space="preserve">GRADE </w:t>
        </w:r>
        <w:r>
          <w:rPr>
            <w:noProof/>
            <w:sz w:val="16"/>
            <w:szCs w:val="16"/>
          </w:rPr>
          <w:t>10 Scope &amp; Sequence</w:t>
        </w:r>
      </w:p>
      <w:p w:rsidR="00965F79" w:rsidRDefault="00965F79" w:rsidP="00256EA2">
        <w:pPr>
          <w:pStyle w:val="Footer"/>
          <w:jc w:val="right"/>
        </w:pPr>
        <w:r w:rsidRPr="00681162">
          <w:rPr>
            <w:b/>
            <w:noProof/>
            <w:sz w:val="16"/>
            <w:szCs w:val="16"/>
          </w:rPr>
          <w:t>NOTE:</w:t>
        </w:r>
        <w:r>
          <w:rPr>
            <w:noProof/>
            <w:sz w:val="16"/>
            <w:szCs w:val="16"/>
          </w:rPr>
          <w:t xml:space="preserve"> Information/Content Provided Subject to Change. Standards RL covered with all readings but may not be indicated on the chart.</w:t>
        </w:r>
      </w:p>
    </w:sdtContent>
  </w:sdt>
  <w:p w:rsidR="00965F79" w:rsidRDefault="0096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CD4" w:rsidRDefault="00813CD4" w:rsidP="00AB337A">
      <w:pPr>
        <w:spacing w:after="0" w:line="240" w:lineRule="auto"/>
      </w:pPr>
      <w:r>
        <w:separator/>
      </w:r>
    </w:p>
  </w:footnote>
  <w:footnote w:type="continuationSeparator" w:id="0">
    <w:p w:rsidR="00813CD4" w:rsidRDefault="00813CD4" w:rsidP="00AB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F79" w:rsidRDefault="00837C0B" w:rsidP="00256EA2">
    <w:pPr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604641" wp14:editId="0274086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381250" cy="581025"/>
          <wp:effectExtent l="0" t="0" r="0" b="9525"/>
          <wp:wrapTight wrapText="bothSides">
            <wp:wrapPolygon edited="0">
              <wp:start x="0" y="0"/>
              <wp:lineTo x="0" y="21246"/>
              <wp:lineTo x="21427" y="21246"/>
              <wp:lineTo x="21427" y="0"/>
              <wp:lineTo x="0" y="0"/>
            </wp:wrapPolygon>
          </wp:wrapTight>
          <wp:docPr id="1409" name="Picture 1409" descr="http://mytrainingconnection.com/assets/img/logos/portal/myperspecti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ytrainingconnection.com/assets/img/logos/portal/myperspecti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F79" w:rsidRPr="000E63E7">
      <w:rPr>
        <w:b/>
        <w:sz w:val="56"/>
        <w:szCs w:val="56"/>
      </w:rPr>
      <w:t xml:space="preserve"> </w:t>
    </w:r>
    <w:r w:rsidR="00965F79">
      <w:rPr>
        <w:b/>
        <w:sz w:val="56"/>
        <w:szCs w:val="56"/>
      </w:rPr>
      <w:t xml:space="preserve">Scope &amp; Sequence: </w:t>
    </w:r>
    <w:r w:rsidR="00965F79" w:rsidRPr="00042A5E">
      <w:rPr>
        <w:sz w:val="56"/>
        <w:szCs w:val="56"/>
      </w:rPr>
      <w:t xml:space="preserve">Grade </w:t>
    </w:r>
    <w:r w:rsidR="00965F79">
      <w:rPr>
        <w:sz w:val="56"/>
        <w:szCs w:val="56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18"/>
    <w:rsid w:val="00014593"/>
    <w:rsid w:val="00035595"/>
    <w:rsid w:val="000F0959"/>
    <w:rsid w:val="000F6D62"/>
    <w:rsid w:val="00161298"/>
    <w:rsid w:val="00167A4C"/>
    <w:rsid w:val="00173241"/>
    <w:rsid w:val="0018679C"/>
    <w:rsid w:val="001A2787"/>
    <w:rsid w:val="00214866"/>
    <w:rsid w:val="002205AF"/>
    <w:rsid w:val="0023061F"/>
    <w:rsid w:val="002476CB"/>
    <w:rsid w:val="00256EA2"/>
    <w:rsid w:val="00271514"/>
    <w:rsid w:val="0028611B"/>
    <w:rsid w:val="002A7E7B"/>
    <w:rsid w:val="002D2A0B"/>
    <w:rsid w:val="002D2E85"/>
    <w:rsid w:val="002D4B0B"/>
    <w:rsid w:val="002E5818"/>
    <w:rsid w:val="002F20AC"/>
    <w:rsid w:val="003B5EFB"/>
    <w:rsid w:val="003C2CE0"/>
    <w:rsid w:val="003F4FC9"/>
    <w:rsid w:val="00423DA5"/>
    <w:rsid w:val="004547CD"/>
    <w:rsid w:val="00457504"/>
    <w:rsid w:val="00467BA9"/>
    <w:rsid w:val="0051022E"/>
    <w:rsid w:val="0052542A"/>
    <w:rsid w:val="005663D5"/>
    <w:rsid w:val="005A72F1"/>
    <w:rsid w:val="005C2E9E"/>
    <w:rsid w:val="005C499D"/>
    <w:rsid w:val="005D1A5A"/>
    <w:rsid w:val="005E0D28"/>
    <w:rsid w:val="005E68B0"/>
    <w:rsid w:val="005F58C0"/>
    <w:rsid w:val="00601639"/>
    <w:rsid w:val="00666F60"/>
    <w:rsid w:val="006A31F5"/>
    <w:rsid w:val="006A5A6A"/>
    <w:rsid w:val="006D22D7"/>
    <w:rsid w:val="006E3DFB"/>
    <w:rsid w:val="007003CD"/>
    <w:rsid w:val="00706CC8"/>
    <w:rsid w:val="00736262"/>
    <w:rsid w:val="007514CF"/>
    <w:rsid w:val="0075398A"/>
    <w:rsid w:val="00760EE9"/>
    <w:rsid w:val="007671E7"/>
    <w:rsid w:val="00784784"/>
    <w:rsid w:val="007C1A2D"/>
    <w:rsid w:val="00813CD4"/>
    <w:rsid w:val="00837C0B"/>
    <w:rsid w:val="00853850"/>
    <w:rsid w:val="00872676"/>
    <w:rsid w:val="00875A41"/>
    <w:rsid w:val="008775FE"/>
    <w:rsid w:val="00894E2E"/>
    <w:rsid w:val="008B1C1E"/>
    <w:rsid w:val="008C1DCA"/>
    <w:rsid w:val="008D3CE0"/>
    <w:rsid w:val="008E2354"/>
    <w:rsid w:val="008E6BEC"/>
    <w:rsid w:val="008F26CF"/>
    <w:rsid w:val="008F7574"/>
    <w:rsid w:val="009064CC"/>
    <w:rsid w:val="0090703A"/>
    <w:rsid w:val="00922AE3"/>
    <w:rsid w:val="00937F04"/>
    <w:rsid w:val="0094338A"/>
    <w:rsid w:val="00965F35"/>
    <w:rsid w:val="00965F79"/>
    <w:rsid w:val="00967959"/>
    <w:rsid w:val="009A6402"/>
    <w:rsid w:val="009E4231"/>
    <w:rsid w:val="00AB337A"/>
    <w:rsid w:val="00AD2764"/>
    <w:rsid w:val="00AE2024"/>
    <w:rsid w:val="00AE3379"/>
    <w:rsid w:val="00B233D7"/>
    <w:rsid w:val="00B5067A"/>
    <w:rsid w:val="00B72994"/>
    <w:rsid w:val="00BF4FA8"/>
    <w:rsid w:val="00C121D0"/>
    <w:rsid w:val="00C233B5"/>
    <w:rsid w:val="00C35B8F"/>
    <w:rsid w:val="00C47DA6"/>
    <w:rsid w:val="00C56F2C"/>
    <w:rsid w:val="00C64D19"/>
    <w:rsid w:val="00C8019B"/>
    <w:rsid w:val="00CC05B7"/>
    <w:rsid w:val="00CD4FF0"/>
    <w:rsid w:val="00CF371C"/>
    <w:rsid w:val="00CF3C4C"/>
    <w:rsid w:val="00D5391A"/>
    <w:rsid w:val="00D57196"/>
    <w:rsid w:val="00D616BE"/>
    <w:rsid w:val="00D77076"/>
    <w:rsid w:val="00D9712E"/>
    <w:rsid w:val="00DA3101"/>
    <w:rsid w:val="00DD1849"/>
    <w:rsid w:val="00DD5858"/>
    <w:rsid w:val="00E2444D"/>
    <w:rsid w:val="00E32CDA"/>
    <w:rsid w:val="00E80938"/>
    <w:rsid w:val="00E93A87"/>
    <w:rsid w:val="00EA299D"/>
    <w:rsid w:val="00EA7726"/>
    <w:rsid w:val="00EB05F4"/>
    <w:rsid w:val="00EF6401"/>
    <w:rsid w:val="00F07807"/>
    <w:rsid w:val="00F62292"/>
    <w:rsid w:val="00FA36D0"/>
    <w:rsid w:val="00FB30BA"/>
    <w:rsid w:val="00FB52CC"/>
    <w:rsid w:val="00FD2209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81026F-BD0B-4F34-BDF0-79FD5C9F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7A"/>
  </w:style>
  <w:style w:type="paragraph" w:styleId="Footer">
    <w:name w:val="footer"/>
    <w:basedOn w:val="Normal"/>
    <w:link w:val="FooterChar"/>
    <w:uiPriority w:val="99"/>
    <w:unhideWhenUsed/>
    <w:rsid w:val="00AB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7A"/>
  </w:style>
  <w:style w:type="paragraph" w:styleId="BalloonText">
    <w:name w:val="Balloon Text"/>
    <w:basedOn w:val="Normal"/>
    <w:link w:val="BalloonTextChar"/>
    <w:uiPriority w:val="99"/>
    <w:semiHidden/>
    <w:unhideWhenUsed/>
    <w:rsid w:val="00AB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5EC2E15F</Template>
  <TotalTime>0</TotalTime>
  <Pages>20</Pages>
  <Words>3706</Words>
  <Characters>21127</Characters>
  <Application>Microsoft Office Word</Application>
  <DocSecurity>4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24784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Calbi</dc:creator>
  <cp:lastModifiedBy>Virginia Warwick</cp:lastModifiedBy>
  <cp:revision>2</cp:revision>
  <dcterms:created xsi:type="dcterms:W3CDTF">2019-07-26T17:09:00Z</dcterms:created>
  <dcterms:modified xsi:type="dcterms:W3CDTF">2019-07-26T17:09:00Z</dcterms:modified>
</cp:coreProperties>
</file>